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196F" w:themeColor="accent1" w:themeShade="BF"/>
        </w:rPr>
        <w:alias w:val="Otsikko"/>
        <w:id w:val="45990035"/>
        <w:placeholder>
          <w:docPart w:val="C63B74FE427A484AB6C5367B9D62C7ED"/>
        </w:placeholder>
        <w:dataBinding w:prefixMappings="xmlns:ns0='http://purl.org/dc/elements/1.1/' xmlns:ns1='http://schemas.openxmlformats.org/package/2006/metadata/core-properties' " w:xpath="/ns1:coreProperties[1]/ns0:title[1]" w:storeItemID="{6C3C8BC8-F283-45AE-878A-BAB7291924A1}"/>
        <w:text/>
      </w:sdtPr>
      <w:sdtEndPr/>
      <w:sdtContent>
        <w:p w14:paraId="6030B190" w14:textId="34870D3E" w:rsidR="0003601F" w:rsidRPr="00425DF8" w:rsidRDefault="00130FC4" w:rsidP="002A067B">
          <w:pPr>
            <w:pStyle w:val="Otsikko"/>
            <w:rPr>
              <w:color w:val="00196F" w:themeColor="accent1" w:themeShade="BF"/>
            </w:rPr>
          </w:pPr>
          <w:r w:rsidRPr="00425DF8">
            <w:rPr>
              <w:color w:val="00196F" w:themeColor="accent1" w:themeShade="BF"/>
            </w:rPr>
            <w:t xml:space="preserve">Hallituksen kokous </w:t>
          </w:r>
          <w:r w:rsidR="00E11779">
            <w:rPr>
              <w:color w:val="00196F" w:themeColor="accent1" w:themeShade="BF"/>
            </w:rPr>
            <w:t>2</w:t>
          </w:r>
          <w:r w:rsidRPr="00425DF8">
            <w:rPr>
              <w:color w:val="00196F" w:themeColor="accent1" w:themeShade="BF"/>
            </w:rPr>
            <w:t>/202</w:t>
          </w:r>
          <w:r w:rsidR="007B1FD5">
            <w:rPr>
              <w:color w:val="00196F" w:themeColor="accent1" w:themeShade="BF"/>
            </w:rPr>
            <w:t>1</w:t>
          </w:r>
        </w:p>
      </w:sdtContent>
    </w:sdt>
    <w:p w14:paraId="4718BC46" w14:textId="77777777" w:rsidR="009A33D1" w:rsidRDefault="009A33D1" w:rsidP="009A33D1"/>
    <w:tbl>
      <w:tblPr>
        <w:tblStyle w:val="Eiruudukkoa"/>
        <w:tblW w:w="9469" w:type="dxa"/>
        <w:tblLayout w:type="fixed"/>
        <w:tblCellMar>
          <w:left w:w="0" w:type="dxa"/>
          <w:right w:w="0" w:type="dxa"/>
        </w:tblCellMar>
        <w:tblLook w:val="04A0" w:firstRow="1" w:lastRow="0" w:firstColumn="1" w:lastColumn="0" w:noHBand="0" w:noVBand="1"/>
      </w:tblPr>
      <w:tblGrid>
        <w:gridCol w:w="1276"/>
        <w:gridCol w:w="8193"/>
      </w:tblGrid>
      <w:tr w:rsidR="0003601F" w:rsidRPr="00364C8B" w14:paraId="229E6913" w14:textId="77777777" w:rsidTr="00C1396F">
        <w:trPr>
          <w:trHeight w:val="807"/>
        </w:trPr>
        <w:tc>
          <w:tcPr>
            <w:tcW w:w="1276" w:type="dxa"/>
          </w:tcPr>
          <w:p w14:paraId="1AFBB6E7" w14:textId="77777777" w:rsidR="0003601F" w:rsidRPr="00F16CFE" w:rsidRDefault="0003601F" w:rsidP="00724854">
            <w:pPr>
              <w:spacing w:line="240" w:lineRule="auto"/>
            </w:pPr>
            <w:r>
              <w:t>Aika</w:t>
            </w:r>
          </w:p>
        </w:tc>
        <w:tc>
          <w:tcPr>
            <w:tcW w:w="8193" w:type="dxa"/>
          </w:tcPr>
          <w:p w14:paraId="45A47DDB" w14:textId="64534C15" w:rsidR="0003601F" w:rsidRDefault="00A972C9" w:rsidP="00724854">
            <w:pPr>
              <w:spacing w:line="240" w:lineRule="auto"/>
            </w:pPr>
            <w:r>
              <w:t>Torstai 11.3.2021</w:t>
            </w:r>
            <w:r w:rsidR="00130FC4">
              <w:t xml:space="preserve"> </w:t>
            </w:r>
            <w:proofErr w:type="gramStart"/>
            <w:r w:rsidR="00130FC4">
              <w:t xml:space="preserve">klo </w:t>
            </w:r>
            <w:r w:rsidR="00FF2246">
              <w:t>1</w:t>
            </w:r>
            <w:r w:rsidR="005702DD">
              <w:t>9</w:t>
            </w:r>
            <w:r w:rsidR="00FF2246">
              <w:t>.00</w:t>
            </w:r>
            <w:r w:rsidR="005702DD">
              <w:t>-20.</w:t>
            </w:r>
            <w:r w:rsidR="00B67CF6">
              <w:t>35</w:t>
            </w:r>
            <w:proofErr w:type="gramEnd"/>
          </w:p>
          <w:p w14:paraId="46CB9F55" w14:textId="602BB573" w:rsidR="005702DD" w:rsidRDefault="00E11779" w:rsidP="00724854">
            <w:pPr>
              <w:spacing w:line="240" w:lineRule="auto"/>
            </w:pPr>
            <w:r>
              <w:t xml:space="preserve"> </w:t>
            </w:r>
          </w:p>
          <w:p w14:paraId="527D0E67" w14:textId="724C8DC2" w:rsidR="00724854" w:rsidRPr="00364C8B" w:rsidRDefault="00FF2246" w:rsidP="003920D0">
            <w:pPr>
              <w:spacing w:line="240" w:lineRule="auto"/>
            </w:pPr>
            <w:r>
              <w:t xml:space="preserve"> </w:t>
            </w:r>
            <w:r w:rsidR="00273F8D">
              <w:t xml:space="preserve">  </w:t>
            </w:r>
          </w:p>
        </w:tc>
      </w:tr>
    </w:tbl>
    <w:p w14:paraId="534E75C5" w14:textId="6B9419AB" w:rsidR="00AF2578" w:rsidRPr="00636D85" w:rsidRDefault="00AF2578" w:rsidP="00FF2246">
      <w:pPr>
        <w:tabs>
          <w:tab w:val="clear" w:pos="1304"/>
          <w:tab w:val="left" w:pos="1276"/>
        </w:tabs>
        <w:autoSpaceDE w:val="0"/>
        <w:autoSpaceDN w:val="0"/>
        <w:adjustRightInd w:val="0"/>
        <w:spacing w:line="240" w:lineRule="auto"/>
        <w:jc w:val="both"/>
        <w:rPr>
          <w:color w:val="000000" w:themeColor="text1"/>
        </w:rPr>
      </w:pPr>
    </w:p>
    <w:p w14:paraId="02E47E8B" w14:textId="1E2D45B2" w:rsidR="00FF2246" w:rsidRPr="00636D85" w:rsidRDefault="00AD03C5" w:rsidP="00936561">
      <w:pPr>
        <w:tabs>
          <w:tab w:val="clear" w:pos="1304"/>
          <w:tab w:val="left" w:pos="1276"/>
        </w:tabs>
        <w:spacing w:line="240" w:lineRule="auto"/>
        <w:ind w:left="1276" w:hanging="1702"/>
        <w:jc w:val="both"/>
      </w:pPr>
      <w:r w:rsidRPr="00636D85">
        <w:rPr>
          <w:b/>
          <w:color w:val="000000" w:themeColor="text1"/>
        </w:rPr>
        <w:t xml:space="preserve"> </w:t>
      </w:r>
      <w:r w:rsidR="00AF2578" w:rsidRPr="00636D85">
        <w:rPr>
          <w:color w:val="000000" w:themeColor="text1"/>
        </w:rPr>
        <w:tab/>
      </w:r>
      <w:r w:rsidR="00936561">
        <w:rPr>
          <w:color w:val="000000" w:themeColor="text1"/>
        </w:rPr>
        <w:t xml:space="preserve"> </w:t>
      </w:r>
    </w:p>
    <w:p w14:paraId="614E56EE" w14:textId="28A0E2B2" w:rsidR="0003601F" w:rsidRDefault="00153C3C" w:rsidP="005B519A">
      <w:pPr>
        <w:pStyle w:val="Otsikko1"/>
        <w:numPr>
          <w:ilvl w:val="0"/>
          <w:numId w:val="0"/>
        </w:numPr>
      </w:pPr>
      <w:r>
        <w:t xml:space="preserve">1 </w:t>
      </w:r>
      <w:r w:rsidR="00C1396F">
        <w:t xml:space="preserve"> </w:t>
      </w:r>
      <w:r>
        <w:t xml:space="preserve"> </w:t>
      </w:r>
      <w:r w:rsidR="0003601F" w:rsidRPr="0003601F">
        <w:t>Kokouksen</w:t>
      </w:r>
      <w:r w:rsidR="0003601F">
        <w:t xml:space="preserve"> avaus</w:t>
      </w:r>
    </w:p>
    <w:p w14:paraId="4368F4F9" w14:textId="13C30BC4" w:rsidR="00D4687E" w:rsidRDefault="4AE3BB59" w:rsidP="005D2A99">
      <w:pPr>
        <w:pStyle w:val="Leipteksti"/>
      </w:pPr>
      <w:r>
        <w:t>Puheenjohtaja ava</w:t>
      </w:r>
      <w:r w:rsidR="004B669F">
        <w:t>si</w:t>
      </w:r>
      <w:r>
        <w:t xml:space="preserve"> kokouksen</w:t>
      </w:r>
      <w:r w:rsidR="00C81143">
        <w:t xml:space="preserve"> klo 19.00</w:t>
      </w:r>
      <w:r w:rsidR="71F9617A">
        <w:t>.</w:t>
      </w:r>
    </w:p>
    <w:p w14:paraId="60DDEA43" w14:textId="77777777" w:rsidR="000C0AC9" w:rsidRPr="0003601F" w:rsidRDefault="000C0AC9" w:rsidP="005D2A99">
      <w:pPr>
        <w:pStyle w:val="Leipteksti"/>
      </w:pPr>
    </w:p>
    <w:p w14:paraId="196066D5" w14:textId="20DBEE6D" w:rsidR="0003601F" w:rsidRDefault="00153C3C" w:rsidP="00153C3C">
      <w:pPr>
        <w:pStyle w:val="Otsikko1"/>
        <w:numPr>
          <w:ilvl w:val="0"/>
          <w:numId w:val="0"/>
        </w:numPr>
      </w:pPr>
      <w:r>
        <w:t xml:space="preserve">2 </w:t>
      </w:r>
      <w:r w:rsidR="00C1396F">
        <w:t xml:space="preserve"> </w:t>
      </w:r>
      <w:r>
        <w:t xml:space="preserve"> </w:t>
      </w:r>
      <w:r w:rsidR="0003601F">
        <w:t>L</w:t>
      </w:r>
      <w:r w:rsidR="0003601F" w:rsidRPr="0003601F">
        <w:t>aillisuuden ja päätösvaltaisuuden toteaminen</w:t>
      </w:r>
    </w:p>
    <w:p w14:paraId="662153DF" w14:textId="047209C1" w:rsidR="00D4687E" w:rsidRDefault="00C1396F" w:rsidP="0003601F">
      <w:pPr>
        <w:pStyle w:val="Leipteksti"/>
      </w:pPr>
      <w:r>
        <w:t xml:space="preserve"> </w:t>
      </w:r>
      <w:r w:rsidR="000C0AC9">
        <w:t>Kokous todettiin laillise</w:t>
      </w:r>
      <w:r w:rsidR="00D97A6D">
        <w:t xml:space="preserve">sti </w:t>
      </w:r>
      <w:r w:rsidR="00AE0CEC">
        <w:t>koolle kutsutuksi ja päätösvaltaiseksi.</w:t>
      </w:r>
    </w:p>
    <w:p w14:paraId="770D43ED" w14:textId="77777777" w:rsidR="002477FC" w:rsidRPr="0003601F" w:rsidRDefault="002477FC" w:rsidP="0003601F">
      <w:pPr>
        <w:pStyle w:val="Leipteksti"/>
      </w:pPr>
    </w:p>
    <w:p w14:paraId="4C6A9881" w14:textId="0D605724" w:rsidR="0003601F" w:rsidRDefault="00153C3C" w:rsidP="00A5431C">
      <w:pPr>
        <w:pStyle w:val="Otsikko1"/>
        <w:numPr>
          <w:ilvl w:val="0"/>
          <w:numId w:val="7"/>
        </w:numPr>
        <w:ind w:left="142" w:hanging="142"/>
      </w:pPr>
      <w:r>
        <w:t xml:space="preserve"> </w:t>
      </w:r>
      <w:r w:rsidR="00C1396F">
        <w:t xml:space="preserve"> </w:t>
      </w:r>
      <w:r>
        <w:t xml:space="preserve"> </w:t>
      </w:r>
      <w:r w:rsidR="0003601F">
        <w:t>T</w:t>
      </w:r>
      <w:r w:rsidR="0003601F" w:rsidRPr="0003601F">
        <w:t>yöjärjestyksen hyväksyminen</w:t>
      </w:r>
    </w:p>
    <w:p w14:paraId="2385B900" w14:textId="722326B8" w:rsidR="00445488" w:rsidRDefault="002E16E2" w:rsidP="00C1396F">
      <w:pPr>
        <w:shd w:val="clear" w:color="auto" w:fill="FFFFFF"/>
        <w:tabs>
          <w:tab w:val="clear" w:pos="1304"/>
        </w:tabs>
        <w:spacing w:before="100" w:beforeAutospacing="1" w:after="100" w:afterAutospacing="1" w:line="240" w:lineRule="auto"/>
        <w:ind w:left="1418"/>
        <w:rPr>
          <w:rStyle w:val="Hyperlinkki"/>
          <w:rFonts w:eastAsia="Verdana"/>
          <w:color w:val="000000" w:themeColor="text1"/>
          <w:u w:val="none"/>
        </w:rPr>
      </w:pPr>
      <w:r>
        <w:t xml:space="preserve">Hyväksyttiin esityslista kokouksen työjärjestykseksi lisäyksellä, </w:t>
      </w:r>
      <w:r w:rsidRPr="002E16E2">
        <w:rPr>
          <w:rStyle w:val="Hyperlinkki"/>
          <w:rFonts w:eastAsia="Verdana"/>
          <w:color w:val="000000" w:themeColor="text1"/>
          <w:u w:val="none"/>
        </w:rPr>
        <w:t xml:space="preserve">11.4. </w:t>
      </w:r>
      <w:r w:rsidR="00445488">
        <w:rPr>
          <w:rStyle w:val="Hyperlinkki"/>
          <w:rFonts w:eastAsia="Verdana"/>
          <w:color w:val="000000" w:themeColor="text1"/>
          <w:u w:val="none"/>
        </w:rPr>
        <w:t>Opettajuuden arvostushanke.</w:t>
      </w:r>
    </w:p>
    <w:p w14:paraId="7A896EC5" w14:textId="4BF22517" w:rsidR="003A426F" w:rsidRDefault="002E16E2" w:rsidP="002E16E2">
      <w:pPr>
        <w:shd w:val="clear" w:color="auto" w:fill="FFFFFF"/>
        <w:tabs>
          <w:tab w:val="clear" w:pos="1304"/>
        </w:tabs>
        <w:spacing w:before="100" w:beforeAutospacing="1" w:after="100" w:afterAutospacing="1" w:line="240" w:lineRule="auto"/>
        <w:ind w:left="2876" w:hanging="1600"/>
      </w:pPr>
      <w:r>
        <w:rPr>
          <w:rStyle w:val="Hyperlinkki"/>
          <w:rFonts w:eastAsia="Verdana"/>
          <w:color w:val="000000" w:themeColor="text1"/>
          <w:u w:val="none"/>
        </w:rPr>
        <w:t xml:space="preserve"> </w:t>
      </w:r>
    </w:p>
    <w:p w14:paraId="58E5FE6C" w14:textId="3BE4C916" w:rsidR="0003601F" w:rsidRDefault="00153C3C" w:rsidP="00153C3C">
      <w:pPr>
        <w:pStyle w:val="Otsikko1"/>
        <w:numPr>
          <w:ilvl w:val="0"/>
          <w:numId w:val="0"/>
        </w:numPr>
        <w:ind w:left="397" w:hanging="397"/>
      </w:pPr>
      <w:r>
        <w:t xml:space="preserve">4 </w:t>
      </w:r>
      <w:r w:rsidR="00C1396F">
        <w:t xml:space="preserve">  </w:t>
      </w:r>
      <w:r>
        <w:t xml:space="preserve"> </w:t>
      </w:r>
      <w:r w:rsidR="0003601F">
        <w:t>P</w:t>
      </w:r>
      <w:r w:rsidR="0003601F" w:rsidRPr="0003601F">
        <w:t>öytäkirjantarkastajien valitseminen</w:t>
      </w:r>
    </w:p>
    <w:p w14:paraId="4373F7E0" w14:textId="2724B0D7" w:rsidR="002E16E2" w:rsidRDefault="00C1396F" w:rsidP="002E16E2">
      <w:pPr>
        <w:pStyle w:val="Leipteksti"/>
        <w:ind w:left="2876" w:hanging="1572"/>
      </w:pPr>
      <w:r>
        <w:t xml:space="preserve">  </w:t>
      </w:r>
      <w:r w:rsidR="002E16E2">
        <w:t xml:space="preserve">Valittiin </w:t>
      </w:r>
      <w:r w:rsidR="00B17A27">
        <w:t xml:space="preserve">Markku </w:t>
      </w:r>
      <w:r w:rsidR="002E16E2">
        <w:t>Seppälä ja Anu Waltari-Grundströmin pöytäkirjantarkastajiksi.</w:t>
      </w:r>
    </w:p>
    <w:p w14:paraId="63E9D334" w14:textId="52F929CF" w:rsidR="00F35970" w:rsidRDefault="00F35970" w:rsidP="00A934B6">
      <w:pPr>
        <w:pStyle w:val="Leipteksti"/>
        <w:ind w:left="2876" w:hanging="1572"/>
      </w:pPr>
    </w:p>
    <w:p w14:paraId="1342A943" w14:textId="101C5F96" w:rsidR="00FD3A9F" w:rsidRDefault="0024092E" w:rsidP="00A35619">
      <w:pPr>
        <w:pStyle w:val="Leipteksti"/>
        <w:ind w:left="2880" w:hanging="2904"/>
        <w:jc w:val="both"/>
        <w:rPr>
          <w:b/>
          <w:bCs/>
        </w:rPr>
      </w:pPr>
      <w:r>
        <w:rPr>
          <w:b/>
          <w:bCs/>
        </w:rPr>
        <w:t>5</w:t>
      </w:r>
      <w:r w:rsidR="00C1396F">
        <w:rPr>
          <w:b/>
          <w:bCs/>
        </w:rPr>
        <w:t xml:space="preserve">   </w:t>
      </w:r>
      <w:r>
        <w:rPr>
          <w:b/>
          <w:bCs/>
        </w:rPr>
        <w:t>Yhdistyksen kokous</w:t>
      </w:r>
      <w:r w:rsidR="00FF2246" w:rsidRPr="0A73D13F">
        <w:rPr>
          <w:b/>
          <w:bCs/>
        </w:rPr>
        <w:t xml:space="preserve"> </w:t>
      </w:r>
      <w:r w:rsidR="41473426" w:rsidRPr="6CEBC0E5">
        <w:rPr>
          <w:b/>
          <w:bCs/>
        </w:rPr>
        <w:t>1</w:t>
      </w:r>
      <w:r w:rsidR="00FF2246" w:rsidRPr="6CEBC0E5">
        <w:rPr>
          <w:b/>
          <w:bCs/>
        </w:rPr>
        <w:t>.</w:t>
      </w:r>
      <w:r w:rsidR="00FF2246" w:rsidRPr="0A73D13F">
        <w:rPr>
          <w:b/>
          <w:bCs/>
        </w:rPr>
        <w:t>2.</w:t>
      </w:r>
      <w:r w:rsidR="00FF2246" w:rsidRPr="6CEBC0E5">
        <w:rPr>
          <w:b/>
          <w:bCs/>
        </w:rPr>
        <w:t>202</w:t>
      </w:r>
      <w:r w:rsidR="176BEAF0" w:rsidRPr="6CEBC0E5">
        <w:rPr>
          <w:b/>
          <w:bCs/>
        </w:rPr>
        <w:t>1</w:t>
      </w:r>
    </w:p>
    <w:p w14:paraId="69599179" w14:textId="2C836410" w:rsidR="005D39F2" w:rsidRDefault="00C1396F" w:rsidP="00C1396F">
      <w:pPr>
        <w:tabs>
          <w:tab w:val="clear" w:pos="1304"/>
          <w:tab w:val="left" w:pos="1560"/>
        </w:tabs>
        <w:ind w:left="1418" w:hanging="1418"/>
        <w:jc w:val="both"/>
      </w:pPr>
      <w:r>
        <w:t xml:space="preserve"> </w:t>
      </w:r>
      <w:r w:rsidR="005D39F2">
        <w:tab/>
        <w:t>Todettiin</w:t>
      </w:r>
      <w:r w:rsidR="002E16E2">
        <w:t xml:space="preserve">, että tarkistettu ylimääräisen yhdistyksen kokouksen, 1.2.2021, pöytäkirja on luettavissa verkkosivuilta, </w:t>
      </w:r>
      <w:hyperlink r:id="rId9" w:history="1">
        <w:r w:rsidR="002E16E2" w:rsidRPr="002E16E2">
          <w:rPr>
            <w:color w:val="0000FF"/>
            <w:u w:val="single"/>
          </w:rPr>
          <w:t>Aineistot | OAJ Varsinais-Suomi (oajvs.fi)</w:t>
        </w:r>
      </w:hyperlink>
      <w:r w:rsidR="005D39F2">
        <w:t>.</w:t>
      </w:r>
    </w:p>
    <w:p w14:paraId="1A25F373" w14:textId="77777777" w:rsidR="00C673B9" w:rsidRDefault="00C673B9" w:rsidP="008B1281">
      <w:pPr>
        <w:ind w:left="2876"/>
        <w:jc w:val="both"/>
      </w:pPr>
    </w:p>
    <w:p w14:paraId="528772B1" w14:textId="77777777" w:rsidR="00762BFE" w:rsidRDefault="00762BFE" w:rsidP="008B1281">
      <w:pPr>
        <w:ind w:left="2876"/>
        <w:jc w:val="both"/>
      </w:pPr>
    </w:p>
    <w:p w14:paraId="4478DF4F" w14:textId="47B0CB25" w:rsidR="00F67347" w:rsidRDefault="004550CC" w:rsidP="00F67347">
      <w:pPr>
        <w:jc w:val="both"/>
        <w:rPr>
          <w:b/>
          <w:bCs/>
        </w:rPr>
      </w:pPr>
      <w:r w:rsidRPr="00762BFE">
        <w:rPr>
          <w:b/>
          <w:bCs/>
        </w:rPr>
        <w:t>6</w:t>
      </w:r>
      <w:r w:rsidR="00C1396F">
        <w:rPr>
          <w:b/>
          <w:bCs/>
        </w:rPr>
        <w:t xml:space="preserve">   </w:t>
      </w:r>
      <w:r w:rsidR="00762BFE" w:rsidRPr="00762BFE">
        <w:rPr>
          <w:b/>
          <w:bCs/>
        </w:rPr>
        <w:t>Alueyhdistyksen toiminnan kehittäminen</w:t>
      </w:r>
    </w:p>
    <w:p w14:paraId="5769DB5C" w14:textId="77777777" w:rsidR="00C673B9" w:rsidRPr="00762BFE" w:rsidRDefault="00C673B9" w:rsidP="00C1396F">
      <w:pPr>
        <w:ind w:left="1418"/>
        <w:jc w:val="both"/>
        <w:rPr>
          <w:b/>
          <w:bCs/>
        </w:rPr>
      </w:pPr>
    </w:p>
    <w:p w14:paraId="3E1EE6FD" w14:textId="72991AA0" w:rsidR="00A44FBD" w:rsidRDefault="00B95BA1" w:rsidP="006E5849">
      <w:pPr>
        <w:ind w:left="1418"/>
      </w:pPr>
      <w:r>
        <w:tab/>
      </w:r>
      <w:r w:rsidR="00C16143">
        <w:t xml:space="preserve">Alueyhdistyksen toiminnan kehittäminen aloitetiin </w:t>
      </w:r>
      <w:r w:rsidR="00C96B33">
        <w:t>syyskuussa 2020.</w:t>
      </w:r>
    </w:p>
    <w:p w14:paraId="23F1339A" w14:textId="4135608B" w:rsidR="00C1396F" w:rsidRDefault="00C1396F" w:rsidP="006E5849">
      <w:pPr>
        <w:ind w:left="1418" w:hanging="1418"/>
      </w:pPr>
      <w:r>
        <w:tab/>
      </w:r>
      <w:r>
        <w:tab/>
      </w:r>
      <w:r w:rsidR="6A1C8ED4">
        <w:t xml:space="preserve">Toiminnan kehittämistä jatketaan </w:t>
      </w:r>
      <w:r w:rsidR="00C96B33">
        <w:t>suunnitteluseminaarissa</w:t>
      </w:r>
      <w:r w:rsidR="0016066E">
        <w:t xml:space="preserve"> </w:t>
      </w:r>
      <w:r w:rsidR="3A936BBB">
        <w:t>lauantaina 10.4.2021</w:t>
      </w:r>
      <w:r w:rsidR="1557E865">
        <w:t xml:space="preserve"> kello </w:t>
      </w:r>
      <w:proofErr w:type="gramStart"/>
      <w:r w:rsidR="1557E865">
        <w:t>10-16</w:t>
      </w:r>
      <w:proofErr w:type="gramEnd"/>
      <w:r w:rsidR="0016066E">
        <w:t>.</w:t>
      </w:r>
      <w:r w:rsidR="6BB85F35">
        <w:t xml:space="preserve"> Seminaariin on kutsuttu alueyhdistyksen hallituksen jäsenet ja muut hallituksen kokouksiin kutsuttavat. Tilaisuus järjestetään </w:t>
      </w:r>
      <w:proofErr w:type="spellStart"/>
      <w:r w:rsidR="6BB85F35">
        <w:t>Teams</w:t>
      </w:r>
      <w:proofErr w:type="spellEnd"/>
      <w:r w:rsidR="6BB85F35">
        <w:t>-yhteyksillä</w:t>
      </w:r>
      <w:r>
        <w:t>.</w:t>
      </w:r>
      <w:r w:rsidRPr="00C1396F">
        <w:t xml:space="preserve"> </w:t>
      </w:r>
      <w:r>
        <w:t>Linkki yhdistyksen kehittämisseminaariin 10.4.2021 lähetetään viikolla 13.</w:t>
      </w:r>
    </w:p>
    <w:p w14:paraId="23D51CA4" w14:textId="77555157" w:rsidR="00C96B33" w:rsidRDefault="00C1396F" w:rsidP="00C1396F">
      <w:pPr>
        <w:ind w:left="1418"/>
        <w:jc w:val="both"/>
      </w:pPr>
      <w:r>
        <w:t xml:space="preserve"> </w:t>
      </w:r>
    </w:p>
    <w:p w14:paraId="4FD20F3D" w14:textId="77777777" w:rsidR="0016066E" w:rsidRDefault="0016066E" w:rsidP="0016066E">
      <w:pPr>
        <w:ind w:left="2880"/>
        <w:jc w:val="both"/>
      </w:pPr>
    </w:p>
    <w:p w14:paraId="32356E34" w14:textId="72109D34" w:rsidR="002A65C3" w:rsidRDefault="002A65C3" w:rsidP="002A65C3">
      <w:pPr>
        <w:jc w:val="both"/>
      </w:pPr>
      <w:r>
        <w:tab/>
      </w:r>
      <w:r w:rsidR="00C1396F">
        <w:t xml:space="preserve"> </w:t>
      </w:r>
    </w:p>
    <w:p w14:paraId="4D177050" w14:textId="348001E4" w:rsidR="00553376" w:rsidRPr="003544D7" w:rsidRDefault="00C1396F" w:rsidP="00C1396F">
      <w:pPr>
        <w:jc w:val="both"/>
        <w:rPr>
          <w:rFonts w:eastAsiaTheme="minorEastAsia" w:cstheme="minorBidi"/>
          <w:b/>
          <w:bCs/>
        </w:rPr>
      </w:pPr>
      <w:r>
        <w:lastRenderedPageBreak/>
        <w:t xml:space="preserve"> </w:t>
      </w:r>
      <w:r w:rsidR="006B68FA">
        <w:rPr>
          <w:rFonts w:eastAsiaTheme="minorEastAsia" w:cstheme="minorBidi"/>
          <w:b/>
          <w:bCs/>
        </w:rPr>
        <w:t>7</w:t>
      </w:r>
      <w:r w:rsidR="000F4257" w:rsidRPr="2CB3C9E8">
        <w:rPr>
          <w:rFonts w:eastAsiaTheme="minorEastAsia" w:cstheme="minorBidi"/>
          <w:b/>
          <w:bCs/>
        </w:rPr>
        <w:t xml:space="preserve"> </w:t>
      </w:r>
      <w:r>
        <w:rPr>
          <w:rFonts w:eastAsiaTheme="minorEastAsia" w:cstheme="minorBidi"/>
          <w:b/>
          <w:bCs/>
        </w:rPr>
        <w:t xml:space="preserve">  </w:t>
      </w:r>
      <w:r w:rsidR="00F84733">
        <w:rPr>
          <w:rFonts w:eastAsiaTheme="minorEastAsia" w:cstheme="minorBidi"/>
          <w:b/>
          <w:bCs/>
        </w:rPr>
        <w:t>OAJ:n tarjoama yhdistysvalmennus</w:t>
      </w:r>
    </w:p>
    <w:p w14:paraId="5E788D13" w14:textId="2E590133" w:rsidR="005D39F2" w:rsidRPr="00C1396F" w:rsidRDefault="00260D3D" w:rsidP="006E5849">
      <w:pPr>
        <w:pStyle w:val="paragraph"/>
        <w:shd w:val="clear" w:color="auto" w:fill="FFFFFF" w:themeFill="background1"/>
        <w:ind w:left="1276"/>
        <w:jc w:val="both"/>
        <w:rPr>
          <w:rFonts w:asciiTheme="minorHAnsi" w:hAnsiTheme="minorHAnsi" w:cstheme="minorBidi"/>
          <w:sz w:val="22"/>
          <w:szCs w:val="22"/>
        </w:rPr>
      </w:pPr>
      <w:r w:rsidRPr="5FE7F516">
        <w:rPr>
          <w:rStyle w:val="normaltextrun"/>
          <w:rFonts w:asciiTheme="minorHAnsi" w:hAnsiTheme="minorHAnsi" w:cstheme="minorBidi"/>
          <w:sz w:val="22"/>
          <w:szCs w:val="22"/>
        </w:rPr>
        <w:t>OAJ on tehnyt vaikuttavuuskyselyn alueyhdistyksille ja tarjoaa yhdistysvalmennusta </w:t>
      </w:r>
      <w:r w:rsidRPr="5FE7F516">
        <w:rPr>
          <w:rFonts w:asciiTheme="minorHAnsi" w:hAnsiTheme="minorHAnsi" w:cstheme="minorBidi"/>
          <w:sz w:val="22"/>
          <w:szCs w:val="22"/>
        </w:rPr>
        <w:t>keväällä 2021.</w:t>
      </w:r>
      <w:r w:rsidR="001C68E2" w:rsidRPr="5FE7F516">
        <w:rPr>
          <w:rFonts w:asciiTheme="minorHAnsi" w:hAnsiTheme="minorHAnsi" w:cstheme="minorBidi"/>
          <w:sz w:val="22"/>
          <w:szCs w:val="22"/>
        </w:rPr>
        <w:t xml:space="preserve"> </w:t>
      </w:r>
      <w:r w:rsidR="00B81864" w:rsidRPr="5FE7F516">
        <w:rPr>
          <w:rFonts w:asciiTheme="minorHAnsi" w:hAnsiTheme="minorHAnsi" w:cstheme="minorBidi"/>
          <w:sz w:val="22"/>
          <w:szCs w:val="22"/>
        </w:rPr>
        <w:t>Saadun palauteen perusteella</w:t>
      </w:r>
      <w:r w:rsidR="00A50D5B" w:rsidRPr="5FE7F516">
        <w:rPr>
          <w:rFonts w:asciiTheme="minorHAnsi" w:hAnsiTheme="minorHAnsi" w:cstheme="minorBidi"/>
          <w:sz w:val="22"/>
          <w:szCs w:val="22"/>
        </w:rPr>
        <w:t xml:space="preserve"> </w:t>
      </w:r>
      <w:r w:rsidR="00B81864" w:rsidRPr="5FE7F516">
        <w:rPr>
          <w:rFonts w:asciiTheme="minorHAnsi" w:hAnsiTheme="minorHAnsi" w:cstheme="minorBidi"/>
          <w:sz w:val="22"/>
          <w:szCs w:val="22"/>
        </w:rPr>
        <w:t>V</w:t>
      </w:r>
      <w:r w:rsidR="001C68E2" w:rsidRPr="5FE7F516">
        <w:rPr>
          <w:rFonts w:asciiTheme="minorHAnsi" w:hAnsiTheme="minorHAnsi" w:cstheme="minorBidi"/>
          <w:sz w:val="22"/>
          <w:szCs w:val="22"/>
        </w:rPr>
        <w:t xml:space="preserve">arsinais-Suomen alueyhdistyksen </w:t>
      </w:r>
      <w:r w:rsidR="00A50D5B" w:rsidRPr="5FE7F516">
        <w:rPr>
          <w:rFonts w:asciiTheme="minorHAnsi" w:hAnsiTheme="minorHAnsi" w:cstheme="minorBidi"/>
          <w:sz w:val="22"/>
          <w:szCs w:val="22"/>
        </w:rPr>
        <w:t>hallituksen ja jaostoj</w:t>
      </w:r>
      <w:r w:rsidR="00272822">
        <w:rPr>
          <w:rFonts w:asciiTheme="minorHAnsi" w:hAnsiTheme="minorHAnsi" w:cstheme="minorBidi"/>
          <w:sz w:val="22"/>
          <w:szCs w:val="22"/>
        </w:rPr>
        <w:t>e</w:t>
      </w:r>
      <w:r w:rsidR="00A50D5B" w:rsidRPr="5FE7F516">
        <w:rPr>
          <w:rFonts w:asciiTheme="minorHAnsi" w:hAnsiTheme="minorHAnsi" w:cstheme="minorBidi"/>
          <w:sz w:val="22"/>
          <w:szCs w:val="22"/>
        </w:rPr>
        <w:t xml:space="preserve">n </w:t>
      </w:r>
      <w:r w:rsidR="006374DA" w:rsidRPr="5FE7F516">
        <w:rPr>
          <w:rFonts w:asciiTheme="minorHAnsi" w:hAnsiTheme="minorHAnsi" w:cstheme="minorBidi"/>
          <w:sz w:val="22"/>
          <w:szCs w:val="22"/>
        </w:rPr>
        <w:t>yhteis</w:t>
      </w:r>
      <w:r w:rsidR="001C68E2" w:rsidRPr="5FE7F516">
        <w:rPr>
          <w:rFonts w:asciiTheme="minorHAnsi" w:hAnsiTheme="minorHAnsi" w:cstheme="minorBidi"/>
          <w:sz w:val="22"/>
          <w:szCs w:val="22"/>
        </w:rPr>
        <w:t>toimin</w:t>
      </w:r>
      <w:r w:rsidR="00B81864" w:rsidRPr="5FE7F516">
        <w:rPr>
          <w:rFonts w:asciiTheme="minorHAnsi" w:hAnsiTheme="minorHAnsi" w:cstheme="minorBidi"/>
          <w:sz w:val="22"/>
          <w:szCs w:val="22"/>
        </w:rPr>
        <w:t>taa tulee kehittää</w:t>
      </w:r>
      <w:r w:rsidR="00A50D5B" w:rsidRPr="5FE7F516">
        <w:rPr>
          <w:rFonts w:asciiTheme="minorHAnsi" w:hAnsiTheme="minorHAnsi" w:cstheme="minorBidi"/>
          <w:sz w:val="22"/>
          <w:szCs w:val="22"/>
        </w:rPr>
        <w:t>.</w:t>
      </w:r>
      <w:r w:rsidRPr="5FE7F516">
        <w:rPr>
          <w:rFonts w:asciiTheme="minorHAnsi" w:hAnsiTheme="minorHAnsi" w:cstheme="minorBidi"/>
          <w:sz w:val="22"/>
          <w:szCs w:val="22"/>
        </w:rPr>
        <w:t xml:space="preserve"> </w:t>
      </w:r>
      <w:r w:rsidR="001C68E2" w:rsidRPr="5FE7F516">
        <w:rPr>
          <w:rFonts w:asciiTheme="minorHAnsi" w:hAnsiTheme="minorHAnsi" w:cstheme="minorBidi"/>
          <w:sz w:val="22"/>
          <w:szCs w:val="22"/>
        </w:rPr>
        <w:t xml:space="preserve"> </w:t>
      </w:r>
      <w:r w:rsidR="00272822">
        <w:rPr>
          <w:rFonts w:asciiTheme="minorHAnsi" w:hAnsiTheme="minorHAnsi" w:cstheme="minorBidi"/>
          <w:sz w:val="22"/>
          <w:szCs w:val="22"/>
        </w:rPr>
        <w:t>Yhdistysvalmennus aloitettiin 26.1.2021.</w:t>
      </w:r>
      <w:r w:rsidR="00AA363A">
        <w:rPr>
          <w:rFonts w:asciiTheme="minorHAnsi" w:hAnsiTheme="minorHAnsi" w:cstheme="minorBidi"/>
          <w:sz w:val="22"/>
          <w:szCs w:val="22"/>
        </w:rPr>
        <w:t xml:space="preserve"> </w:t>
      </w:r>
      <w:r w:rsidR="00AA363A">
        <w:rPr>
          <w:rFonts w:asciiTheme="minorHAnsi" w:eastAsiaTheme="minorEastAsia" w:hAnsiTheme="minorHAnsi" w:cstheme="minorBidi"/>
          <w:sz w:val="22"/>
          <w:szCs w:val="22"/>
        </w:rPr>
        <w:t>Valmennus jatkuu</w:t>
      </w:r>
      <w:r w:rsidR="00AA363A" w:rsidRPr="614E2FFB">
        <w:rPr>
          <w:rFonts w:asciiTheme="minorHAnsi" w:eastAsiaTheme="minorEastAsia" w:hAnsiTheme="minorHAnsi" w:cstheme="minorBidi"/>
          <w:sz w:val="22"/>
          <w:szCs w:val="22"/>
        </w:rPr>
        <w:t xml:space="preserve"> 11.3.</w:t>
      </w:r>
      <w:r w:rsidR="00AA363A">
        <w:rPr>
          <w:rFonts w:asciiTheme="minorHAnsi" w:eastAsiaTheme="minorEastAsia" w:hAnsiTheme="minorHAnsi" w:cstheme="minorBidi"/>
          <w:sz w:val="22"/>
          <w:szCs w:val="22"/>
        </w:rPr>
        <w:t>2021.</w:t>
      </w:r>
      <w:r w:rsidR="005D39F2">
        <w:rPr>
          <w:rFonts w:asciiTheme="minorHAnsi" w:eastAsiaTheme="minorEastAsia" w:hAnsiTheme="minorHAnsi" w:cstheme="minorBidi"/>
          <w:sz w:val="22"/>
          <w:szCs w:val="22"/>
        </w:rPr>
        <w:t xml:space="preserve">Todettiin, että valmennuksessa </w:t>
      </w:r>
      <w:r w:rsidR="009D0B90">
        <w:rPr>
          <w:rFonts w:asciiTheme="minorHAnsi" w:eastAsiaTheme="minorEastAsia" w:hAnsiTheme="minorHAnsi" w:cstheme="minorBidi"/>
          <w:sz w:val="22"/>
          <w:szCs w:val="22"/>
        </w:rPr>
        <w:t>esiin nousseita kysymyksiä käsitellään</w:t>
      </w:r>
      <w:r w:rsidR="005D39F2">
        <w:rPr>
          <w:rFonts w:asciiTheme="minorHAnsi" w:eastAsiaTheme="minorEastAsia" w:hAnsiTheme="minorHAnsi" w:cstheme="minorBidi"/>
          <w:sz w:val="22"/>
          <w:szCs w:val="22"/>
        </w:rPr>
        <w:t xml:space="preserve"> </w:t>
      </w:r>
      <w:r w:rsidR="00556119">
        <w:rPr>
          <w:rFonts w:asciiTheme="minorHAnsi" w:eastAsiaTheme="minorEastAsia" w:hAnsiTheme="minorHAnsi" w:cstheme="minorBidi"/>
          <w:sz w:val="22"/>
          <w:szCs w:val="22"/>
        </w:rPr>
        <w:t xml:space="preserve">10.4.2021 hallituksen </w:t>
      </w:r>
      <w:r w:rsidR="005D39F2">
        <w:rPr>
          <w:rFonts w:asciiTheme="minorHAnsi" w:eastAsiaTheme="minorEastAsia" w:hAnsiTheme="minorHAnsi" w:cstheme="minorBidi"/>
          <w:sz w:val="22"/>
          <w:szCs w:val="22"/>
        </w:rPr>
        <w:t>seminaarissa.</w:t>
      </w:r>
    </w:p>
    <w:p w14:paraId="52C02F43" w14:textId="77777777" w:rsidR="00C1396F" w:rsidRDefault="00C1396F" w:rsidP="614E2FFB">
      <w:pPr>
        <w:shd w:val="clear" w:color="auto" w:fill="FFFFFF" w:themeFill="background1"/>
        <w:rPr>
          <w:rFonts w:eastAsiaTheme="minorEastAsia" w:cstheme="minorBidi"/>
          <w:b/>
          <w:bCs/>
        </w:rPr>
      </w:pPr>
    </w:p>
    <w:p w14:paraId="4E698096" w14:textId="130C3220" w:rsidR="68F5A8E9" w:rsidRDefault="00CA46FB" w:rsidP="614E2FFB">
      <w:pPr>
        <w:shd w:val="clear" w:color="auto" w:fill="FFFFFF" w:themeFill="background1"/>
        <w:rPr>
          <w:rFonts w:eastAsiaTheme="minorEastAsia" w:cstheme="minorBidi"/>
          <w:color w:val="FF0000"/>
        </w:rPr>
      </w:pPr>
      <w:r w:rsidRPr="00C03734">
        <w:rPr>
          <w:rFonts w:eastAsiaTheme="minorEastAsia" w:cstheme="minorBidi"/>
          <w:b/>
          <w:bCs/>
        </w:rPr>
        <w:t>8</w:t>
      </w:r>
      <w:r w:rsidR="68F5A8E9" w:rsidRPr="00C03734">
        <w:rPr>
          <w:rFonts w:eastAsiaTheme="minorEastAsia" w:cstheme="minorBidi"/>
          <w:b/>
          <w:bCs/>
        </w:rPr>
        <w:t xml:space="preserve"> </w:t>
      </w:r>
      <w:r w:rsidR="00C1396F">
        <w:rPr>
          <w:rFonts w:eastAsiaTheme="minorEastAsia" w:cstheme="minorBidi"/>
          <w:b/>
          <w:bCs/>
        </w:rPr>
        <w:t xml:space="preserve">  </w:t>
      </w:r>
      <w:r w:rsidR="00726571" w:rsidRPr="00DE1F8F">
        <w:rPr>
          <w:b/>
          <w:bCs/>
        </w:rPr>
        <w:t>OAJ:n</w:t>
      </w:r>
      <w:r w:rsidR="00726571" w:rsidRPr="00DE1F8F">
        <w:t xml:space="preserve"> </w:t>
      </w:r>
      <w:r w:rsidR="00726571" w:rsidRPr="00DE1F8F">
        <w:rPr>
          <w:b/>
          <w:bCs/>
        </w:rPr>
        <w:t>v</w:t>
      </w:r>
      <w:r w:rsidRPr="00E72D7D">
        <w:rPr>
          <w:rFonts w:ascii="Arial" w:eastAsia="Arial" w:hAnsi="Arial" w:cs="Arial"/>
          <w:b/>
        </w:rPr>
        <w:t xml:space="preserve">altuustovaalien </w:t>
      </w:r>
      <w:r w:rsidR="68F5A8E9" w:rsidRPr="00E72D7D">
        <w:rPr>
          <w:rFonts w:ascii="Arial" w:eastAsia="Arial" w:hAnsi="Arial" w:cs="Arial"/>
          <w:b/>
        </w:rPr>
        <w:t xml:space="preserve">2022 </w:t>
      </w:r>
      <w:r w:rsidR="00D25446" w:rsidRPr="00E72D7D">
        <w:rPr>
          <w:rFonts w:ascii="Arial" w:eastAsia="Arial" w:hAnsi="Arial" w:cs="Arial"/>
          <w:b/>
        </w:rPr>
        <w:t>äänestystapa</w:t>
      </w:r>
    </w:p>
    <w:p w14:paraId="79B13F30" w14:textId="41C8DD42" w:rsidR="68F5A8E9" w:rsidRDefault="68F5A8E9">
      <w:r w:rsidRPr="00E72D7D">
        <w:rPr>
          <w:rFonts w:ascii="Arial" w:eastAsia="Arial" w:hAnsi="Arial" w:cs="Arial"/>
          <w:color w:val="201F1E"/>
        </w:rPr>
        <w:t xml:space="preserve"> </w:t>
      </w:r>
    </w:p>
    <w:p w14:paraId="4E66A83F" w14:textId="06D08898" w:rsidR="68F5A8E9" w:rsidRPr="003A6494" w:rsidRDefault="68F5A8E9" w:rsidP="00003FB3">
      <w:pPr>
        <w:tabs>
          <w:tab w:val="clear" w:pos="1304"/>
        </w:tabs>
        <w:ind w:left="1276"/>
        <w:jc w:val="both"/>
      </w:pPr>
      <w:r w:rsidRPr="00E72D7D">
        <w:rPr>
          <w:rFonts w:eastAsia="Arial"/>
          <w:color w:val="201F1E"/>
        </w:rPr>
        <w:t>OAJ:n valtuustovaalit pidetään seuraavan kerran keväällä 2022.  Vaali- j</w:t>
      </w:r>
      <w:r w:rsidR="00BA6AC5" w:rsidRPr="00E72D7D">
        <w:rPr>
          <w:rFonts w:eastAsia="Arial"/>
          <w:color w:val="201F1E"/>
        </w:rPr>
        <w:t>a</w:t>
      </w:r>
      <w:r w:rsidR="00BA6AC5" w:rsidRPr="00E72D7D">
        <w:rPr>
          <w:rFonts w:eastAsia="Arial"/>
          <w:color w:val="201F1E"/>
        </w:rPr>
        <w:tab/>
        <w:t xml:space="preserve"> </w:t>
      </w:r>
      <w:r w:rsidRPr="00E72D7D">
        <w:rPr>
          <w:rFonts w:eastAsia="Arial"/>
          <w:color w:val="201F1E"/>
        </w:rPr>
        <w:t>äänestysjärjestyksen mukaan äänestystavat ovat seuraavat:</w:t>
      </w:r>
    </w:p>
    <w:p w14:paraId="39F5E95E" w14:textId="0A22C915" w:rsidR="68F5A8E9" w:rsidRPr="003A6494" w:rsidRDefault="68F5A8E9" w:rsidP="00003FB3">
      <w:pPr>
        <w:tabs>
          <w:tab w:val="clear" w:pos="1304"/>
        </w:tabs>
        <w:ind w:left="1440" w:hanging="164"/>
        <w:jc w:val="both"/>
      </w:pPr>
      <w:r w:rsidRPr="00E72D7D">
        <w:rPr>
          <w:rFonts w:eastAsia="Arial"/>
          <w:color w:val="201F1E"/>
        </w:rPr>
        <w:t xml:space="preserve"> </w:t>
      </w:r>
    </w:p>
    <w:p w14:paraId="34D115CD" w14:textId="558237A5" w:rsidR="68F5A8E9" w:rsidRPr="003A6494" w:rsidRDefault="68F5A8E9" w:rsidP="00003FB3">
      <w:pPr>
        <w:pStyle w:val="Luettelokappale"/>
        <w:numPr>
          <w:ilvl w:val="0"/>
          <w:numId w:val="1"/>
        </w:numPr>
        <w:jc w:val="both"/>
        <w:rPr>
          <w:rFonts w:asciiTheme="minorHAnsi" w:eastAsiaTheme="minorEastAsia" w:hAnsiTheme="minorHAnsi" w:cstheme="minorHAnsi"/>
          <w:color w:val="201F1E"/>
          <w:sz w:val="22"/>
          <w:szCs w:val="22"/>
        </w:rPr>
      </w:pPr>
      <w:proofErr w:type="spellStart"/>
      <w:r w:rsidRPr="003A6494">
        <w:rPr>
          <w:rFonts w:asciiTheme="minorHAnsi" w:eastAsia="Arial" w:hAnsiTheme="minorHAnsi" w:cstheme="minorHAnsi"/>
          <w:color w:val="201F1E"/>
          <w:sz w:val="22"/>
          <w:szCs w:val="22"/>
          <w:lang w:val="en-US"/>
        </w:rPr>
        <w:t>sähköinen</w:t>
      </w:r>
      <w:proofErr w:type="spellEnd"/>
      <w:r w:rsidRPr="003A6494">
        <w:rPr>
          <w:rFonts w:asciiTheme="minorHAnsi" w:eastAsia="Arial" w:hAnsiTheme="minorHAnsi" w:cstheme="minorHAnsi"/>
          <w:color w:val="201F1E"/>
          <w:sz w:val="22"/>
          <w:szCs w:val="22"/>
          <w:lang w:val="en-US"/>
        </w:rPr>
        <w:t xml:space="preserve"> </w:t>
      </w:r>
      <w:proofErr w:type="spellStart"/>
      <w:r w:rsidRPr="003A6494">
        <w:rPr>
          <w:rFonts w:asciiTheme="minorHAnsi" w:eastAsia="Arial" w:hAnsiTheme="minorHAnsi" w:cstheme="minorHAnsi"/>
          <w:color w:val="201F1E"/>
          <w:sz w:val="22"/>
          <w:szCs w:val="22"/>
          <w:lang w:val="en-US"/>
        </w:rPr>
        <w:t>ennakkoäänestys</w:t>
      </w:r>
      <w:proofErr w:type="spellEnd"/>
      <w:r w:rsidRPr="003A6494">
        <w:rPr>
          <w:rFonts w:asciiTheme="minorHAnsi" w:eastAsia="Arial" w:hAnsiTheme="minorHAnsi" w:cstheme="minorHAnsi"/>
          <w:color w:val="201F1E"/>
          <w:sz w:val="22"/>
          <w:szCs w:val="22"/>
          <w:lang w:val="en-US"/>
        </w:rPr>
        <w:t xml:space="preserve"> ja </w:t>
      </w:r>
      <w:proofErr w:type="spellStart"/>
      <w:r w:rsidRPr="003A6494">
        <w:rPr>
          <w:rFonts w:asciiTheme="minorHAnsi" w:eastAsia="Arial" w:hAnsiTheme="minorHAnsi" w:cstheme="minorHAnsi"/>
          <w:color w:val="201F1E"/>
          <w:sz w:val="22"/>
          <w:szCs w:val="22"/>
          <w:lang w:val="en-US"/>
        </w:rPr>
        <w:t>uurnavaali</w:t>
      </w:r>
      <w:proofErr w:type="spellEnd"/>
      <w:r w:rsidRPr="003A6494">
        <w:rPr>
          <w:rFonts w:asciiTheme="minorHAnsi" w:eastAsia="Arial" w:hAnsiTheme="minorHAnsi" w:cstheme="minorHAnsi"/>
          <w:color w:val="201F1E"/>
          <w:sz w:val="22"/>
          <w:szCs w:val="22"/>
          <w:lang w:val="en-US"/>
        </w:rPr>
        <w:t xml:space="preserve"> </w:t>
      </w:r>
    </w:p>
    <w:p w14:paraId="5B9969A0" w14:textId="38EFDA17" w:rsidR="68F5A8E9" w:rsidRPr="003A6494" w:rsidRDefault="68F5A8E9" w:rsidP="00003FB3">
      <w:pPr>
        <w:pStyle w:val="Luettelokappale"/>
        <w:numPr>
          <w:ilvl w:val="0"/>
          <w:numId w:val="1"/>
        </w:numPr>
        <w:jc w:val="both"/>
        <w:rPr>
          <w:rFonts w:asciiTheme="minorHAnsi" w:eastAsiaTheme="minorEastAsia" w:hAnsiTheme="minorHAnsi" w:cstheme="minorHAnsi"/>
          <w:color w:val="201F1E"/>
          <w:sz w:val="22"/>
          <w:szCs w:val="22"/>
        </w:rPr>
      </w:pPr>
      <w:proofErr w:type="spellStart"/>
      <w:r w:rsidRPr="003A6494">
        <w:rPr>
          <w:rFonts w:asciiTheme="minorHAnsi" w:eastAsia="Arial" w:hAnsiTheme="minorHAnsi" w:cstheme="minorHAnsi"/>
          <w:color w:val="201F1E"/>
          <w:sz w:val="22"/>
          <w:szCs w:val="22"/>
          <w:lang w:val="en-US"/>
        </w:rPr>
        <w:t>kokonaan</w:t>
      </w:r>
      <w:proofErr w:type="spellEnd"/>
      <w:r w:rsidRPr="003A6494">
        <w:rPr>
          <w:rFonts w:asciiTheme="minorHAnsi" w:eastAsia="Arial" w:hAnsiTheme="minorHAnsi" w:cstheme="minorHAnsi"/>
          <w:color w:val="201F1E"/>
          <w:sz w:val="22"/>
          <w:szCs w:val="22"/>
          <w:lang w:val="en-US"/>
        </w:rPr>
        <w:t xml:space="preserve"> </w:t>
      </w:r>
      <w:proofErr w:type="spellStart"/>
      <w:r w:rsidRPr="003A6494">
        <w:rPr>
          <w:rFonts w:asciiTheme="minorHAnsi" w:eastAsia="Arial" w:hAnsiTheme="minorHAnsi" w:cstheme="minorHAnsi"/>
          <w:color w:val="201F1E"/>
          <w:sz w:val="22"/>
          <w:szCs w:val="22"/>
          <w:lang w:val="en-US"/>
        </w:rPr>
        <w:t>sähköinen</w:t>
      </w:r>
      <w:proofErr w:type="spellEnd"/>
      <w:r w:rsidRPr="003A6494">
        <w:rPr>
          <w:rFonts w:asciiTheme="minorHAnsi" w:eastAsia="Arial" w:hAnsiTheme="minorHAnsi" w:cstheme="minorHAnsi"/>
          <w:color w:val="201F1E"/>
          <w:sz w:val="22"/>
          <w:szCs w:val="22"/>
          <w:lang w:val="en-US"/>
        </w:rPr>
        <w:t xml:space="preserve"> </w:t>
      </w:r>
      <w:proofErr w:type="spellStart"/>
      <w:r w:rsidRPr="003A6494">
        <w:rPr>
          <w:rFonts w:asciiTheme="minorHAnsi" w:eastAsia="Arial" w:hAnsiTheme="minorHAnsi" w:cstheme="minorHAnsi"/>
          <w:color w:val="201F1E"/>
          <w:sz w:val="22"/>
          <w:szCs w:val="22"/>
          <w:lang w:val="en-US"/>
        </w:rPr>
        <w:t>äänestys</w:t>
      </w:r>
      <w:proofErr w:type="spellEnd"/>
    </w:p>
    <w:p w14:paraId="6CC4632A" w14:textId="6CECAF70" w:rsidR="68F5A8E9" w:rsidRPr="003A6494" w:rsidRDefault="68F5A8E9" w:rsidP="00003FB3">
      <w:pPr>
        <w:tabs>
          <w:tab w:val="clear" w:pos="1304"/>
        </w:tabs>
        <w:jc w:val="both"/>
      </w:pPr>
      <w:r w:rsidRPr="003A6494">
        <w:rPr>
          <w:rFonts w:eastAsia="Arial"/>
          <w:color w:val="201F1E"/>
          <w:lang w:val="en-US"/>
        </w:rPr>
        <w:t xml:space="preserve"> </w:t>
      </w:r>
    </w:p>
    <w:p w14:paraId="2327860E" w14:textId="0AD4F958" w:rsidR="005B4A17" w:rsidRPr="00E72D7D" w:rsidRDefault="005B4A17" w:rsidP="00003FB3">
      <w:pPr>
        <w:tabs>
          <w:tab w:val="clear" w:pos="1304"/>
        </w:tabs>
        <w:ind w:left="1276"/>
        <w:jc w:val="both"/>
        <w:rPr>
          <w:rFonts w:eastAsia="Arial"/>
          <w:color w:val="201F1E"/>
        </w:rPr>
      </w:pPr>
      <w:r w:rsidRPr="00E72D7D">
        <w:rPr>
          <w:rFonts w:eastAsia="Arial"/>
          <w:color w:val="201F1E"/>
        </w:rPr>
        <w:t>Ysi-piirien valtuustovaalit järjestetään alu</w:t>
      </w:r>
      <w:r w:rsidR="009223BF" w:rsidRPr="00E72D7D">
        <w:rPr>
          <w:rFonts w:eastAsia="Arial"/>
          <w:color w:val="201F1E"/>
        </w:rPr>
        <w:t>e</w:t>
      </w:r>
      <w:r w:rsidRPr="00E72D7D">
        <w:rPr>
          <w:rFonts w:eastAsia="Arial"/>
          <w:color w:val="201F1E"/>
        </w:rPr>
        <w:t>yhdistyksittäin. OAO-piiri, VOL-piiri ja YLL-piiri järjestävät oman vaalipiirinsä vaalit valtakunnallisesti.</w:t>
      </w:r>
    </w:p>
    <w:p w14:paraId="6414143B" w14:textId="77777777" w:rsidR="005B4A17" w:rsidRPr="00E72D7D" w:rsidRDefault="005B4A17" w:rsidP="00003FB3">
      <w:pPr>
        <w:tabs>
          <w:tab w:val="clear" w:pos="1304"/>
        </w:tabs>
        <w:ind w:left="1276"/>
        <w:jc w:val="both"/>
        <w:rPr>
          <w:rFonts w:eastAsia="Arial"/>
          <w:color w:val="201F1E"/>
        </w:rPr>
      </w:pPr>
    </w:p>
    <w:p w14:paraId="2364E352" w14:textId="7DE0A551" w:rsidR="68F5A8E9" w:rsidRPr="00E72D7D" w:rsidRDefault="68F5A8E9" w:rsidP="00003FB3">
      <w:pPr>
        <w:tabs>
          <w:tab w:val="clear" w:pos="1304"/>
        </w:tabs>
        <w:ind w:left="1276"/>
        <w:jc w:val="both"/>
        <w:rPr>
          <w:rFonts w:eastAsia="Arial"/>
          <w:color w:val="201F1E"/>
        </w:rPr>
      </w:pPr>
      <w:r w:rsidRPr="00E72D7D">
        <w:rPr>
          <w:rFonts w:eastAsia="Arial"/>
          <w:color w:val="201F1E"/>
        </w:rPr>
        <w:t>OAJ:n hallitus päättää vaalipäivät kevään aikana.</w:t>
      </w:r>
      <w:r w:rsidR="000558EC" w:rsidRPr="00E72D7D">
        <w:rPr>
          <w:rFonts w:eastAsia="Arial"/>
          <w:color w:val="201F1E"/>
        </w:rPr>
        <w:t xml:space="preserve"> </w:t>
      </w:r>
      <w:r w:rsidRPr="00E72D7D">
        <w:rPr>
          <w:rFonts w:eastAsia="Arial"/>
          <w:color w:val="201F1E"/>
        </w:rPr>
        <w:t>Vaalivalmisteluja ja vaalisovelluksen kehittämistyötä varten pyyd</w:t>
      </w:r>
      <w:r w:rsidR="00482E97" w:rsidRPr="00E72D7D">
        <w:rPr>
          <w:rFonts w:eastAsia="Arial"/>
          <w:color w:val="201F1E"/>
        </w:rPr>
        <w:t>etään</w:t>
      </w:r>
      <w:r w:rsidRPr="00E72D7D">
        <w:rPr>
          <w:rFonts w:eastAsia="Arial"/>
          <w:color w:val="201F1E"/>
        </w:rPr>
        <w:t xml:space="preserve"> tietoa siitä, kumpaa äänestystapaa </w:t>
      </w:r>
      <w:proofErr w:type="spellStart"/>
      <w:r w:rsidRPr="00E72D7D">
        <w:rPr>
          <w:rFonts w:eastAsia="Arial"/>
          <w:color w:val="201F1E"/>
        </w:rPr>
        <w:t>OAJ-YSI:n</w:t>
      </w:r>
      <w:proofErr w:type="spellEnd"/>
      <w:r w:rsidRPr="00E72D7D">
        <w:rPr>
          <w:rFonts w:eastAsia="Arial"/>
          <w:color w:val="201F1E"/>
        </w:rPr>
        <w:t xml:space="preserve"> alueellinen vaalipiiri (</w:t>
      </w:r>
      <w:proofErr w:type="spellStart"/>
      <w:r w:rsidR="0064160D" w:rsidRPr="00E72D7D">
        <w:rPr>
          <w:rFonts w:eastAsia="Arial"/>
          <w:color w:val="201F1E"/>
        </w:rPr>
        <w:t>YSI:n</w:t>
      </w:r>
      <w:proofErr w:type="spellEnd"/>
      <w:r w:rsidR="0064160D" w:rsidRPr="00E72D7D">
        <w:rPr>
          <w:rFonts w:eastAsia="Arial"/>
          <w:color w:val="201F1E"/>
        </w:rPr>
        <w:t xml:space="preserve"> </w:t>
      </w:r>
      <w:r w:rsidRPr="00E72D7D">
        <w:rPr>
          <w:rFonts w:eastAsia="Arial"/>
          <w:color w:val="201F1E"/>
        </w:rPr>
        <w:t>vaalipii</w:t>
      </w:r>
      <w:r w:rsidR="0064160D" w:rsidRPr="00E72D7D">
        <w:rPr>
          <w:rFonts w:eastAsia="Arial"/>
          <w:color w:val="201F1E"/>
        </w:rPr>
        <w:t>r</w:t>
      </w:r>
      <w:r w:rsidRPr="00E72D7D">
        <w:rPr>
          <w:rFonts w:eastAsia="Arial"/>
          <w:color w:val="201F1E"/>
        </w:rPr>
        <w:t>i</w:t>
      </w:r>
      <w:r w:rsidR="0064160D" w:rsidRPr="00E72D7D">
        <w:rPr>
          <w:rFonts w:eastAsia="Arial"/>
          <w:color w:val="201F1E"/>
        </w:rPr>
        <w:t xml:space="preserve"> </w:t>
      </w:r>
      <w:r w:rsidRPr="00E72D7D">
        <w:rPr>
          <w:rFonts w:eastAsia="Arial"/>
          <w:color w:val="201F1E"/>
        </w:rPr>
        <w:t>=</w:t>
      </w:r>
      <w:r w:rsidR="00482E97" w:rsidRPr="00E72D7D">
        <w:rPr>
          <w:rFonts w:eastAsia="Arial"/>
          <w:color w:val="201F1E"/>
        </w:rPr>
        <w:t xml:space="preserve"> </w:t>
      </w:r>
      <w:r w:rsidRPr="00E72D7D">
        <w:rPr>
          <w:rFonts w:eastAsia="Arial"/>
          <w:color w:val="201F1E"/>
        </w:rPr>
        <w:t>OAJ:n alueyhdistysalue) käyttä</w:t>
      </w:r>
      <w:r w:rsidR="0064160D" w:rsidRPr="00E72D7D">
        <w:rPr>
          <w:rFonts w:eastAsia="Arial"/>
          <w:color w:val="201F1E"/>
        </w:rPr>
        <w:t>ä</w:t>
      </w:r>
      <w:r w:rsidRPr="00E72D7D">
        <w:rPr>
          <w:rFonts w:eastAsia="Arial"/>
          <w:color w:val="201F1E"/>
        </w:rPr>
        <w:t xml:space="preserve"> valtuustovaaleissa. Päätö</w:t>
      </w:r>
      <w:r w:rsidR="0064160D" w:rsidRPr="00E72D7D">
        <w:rPr>
          <w:rFonts w:eastAsia="Arial"/>
          <w:color w:val="201F1E"/>
        </w:rPr>
        <w:t>s</w:t>
      </w:r>
      <w:r w:rsidRPr="00E72D7D">
        <w:rPr>
          <w:rFonts w:eastAsia="Arial"/>
          <w:color w:val="201F1E"/>
        </w:rPr>
        <w:t xml:space="preserve"> ilmoit</w:t>
      </w:r>
      <w:r w:rsidR="0064160D" w:rsidRPr="00E72D7D">
        <w:rPr>
          <w:rFonts w:eastAsia="Arial"/>
          <w:color w:val="201F1E"/>
        </w:rPr>
        <w:t>etaan</w:t>
      </w:r>
      <w:r w:rsidR="000558EC" w:rsidRPr="00E72D7D">
        <w:rPr>
          <w:rFonts w:eastAsia="Arial"/>
          <w:color w:val="201F1E"/>
        </w:rPr>
        <w:t xml:space="preserve"> osoitteella</w:t>
      </w:r>
      <w:r w:rsidRPr="00E72D7D">
        <w:rPr>
          <w:rFonts w:eastAsia="Arial"/>
          <w:color w:val="201F1E"/>
        </w:rPr>
        <w:t xml:space="preserve"> </w:t>
      </w:r>
      <w:hyperlink r:id="rId10">
        <w:r w:rsidRPr="00E72D7D">
          <w:rPr>
            <w:rStyle w:val="Hyperlinkki"/>
            <w:rFonts w:eastAsia="Arial"/>
          </w:rPr>
          <w:t>pekka.silkosuo@oaj.fi</w:t>
        </w:r>
      </w:hyperlink>
      <w:r w:rsidR="000558EC" w:rsidRPr="00E72D7D">
        <w:rPr>
          <w:rStyle w:val="Hyperlinkki"/>
          <w:rFonts w:eastAsia="Arial"/>
        </w:rPr>
        <w:t>,</w:t>
      </w:r>
      <w:r w:rsidRPr="00E72D7D">
        <w:rPr>
          <w:rFonts w:eastAsia="Arial"/>
          <w:color w:val="201F1E"/>
        </w:rPr>
        <w:t xml:space="preserve"> 25.3. mennessä.</w:t>
      </w:r>
    </w:p>
    <w:p w14:paraId="1762E85A" w14:textId="5F04C5A0" w:rsidR="00AB521D" w:rsidRPr="00E72D7D" w:rsidRDefault="00AB521D" w:rsidP="006223A3">
      <w:pPr>
        <w:tabs>
          <w:tab w:val="clear" w:pos="1304"/>
        </w:tabs>
        <w:ind w:left="1276"/>
        <w:rPr>
          <w:rFonts w:eastAsia="Arial"/>
          <w:color w:val="201F1E"/>
        </w:rPr>
      </w:pPr>
    </w:p>
    <w:p w14:paraId="1B0457A0" w14:textId="165E7F3D" w:rsidR="00162897" w:rsidRPr="00E72D7D" w:rsidRDefault="00162897" w:rsidP="00C1396F">
      <w:pPr>
        <w:tabs>
          <w:tab w:val="clear" w:pos="1304"/>
        </w:tabs>
        <w:ind w:left="1276"/>
        <w:rPr>
          <w:rFonts w:eastAsia="Arial"/>
          <w:color w:val="201F1E"/>
        </w:rPr>
      </w:pPr>
      <w:r>
        <w:rPr>
          <w:rFonts w:eastAsia="Arial"/>
          <w:color w:val="201F1E"/>
        </w:rPr>
        <w:t xml:space="preserve">Päätettiin, että Varsinais-Suomen YSI-piiri käyttää </w:t>
      </w:r>
      <w:r w:rsidR="00057A61">
        <w:rPr>
          <w:rFonts w:eastAsia="Arial"/>
          <w:color w:val="201F1E"/>
        </w:rPr>
        <w:t xml:space="preserve">äänestystapaa </w:t>
      </w:r>
      <w:r w:rsidR="00556119">
        <w:rPr>
          <w:rFonts w:eastAsia="Arial"/>
          <w:color w:val="201F1E"/>
        </w:rPr>
        <w:t>vaihtoehtoa b.</w:t>
      </w:r>
      <w:r w:rsidR="00057A61">
        <w:rPr>
          <w:rFonts w:eastAsia="Arial"/>
          <w:color w:val="201F1E"/>
        </w:rPr>
        <w:t>,</w:t>
      </w:r>
      <w:r w:rsidR="00C1396F">
        <w:rPr>
          <w:rFonts w:eastAsia="Arial"/>
          <w:color w:val="201F1E"/>
        </w:rPr>
        <w:t xml:space="preserve"> </w:t>
      </w:r>
      <w:r>
        <w:rPr>
          <w:rFonts w:eastAsia="Arial"/>
          <w:color w:val="201F1E"/>
        </w:rPr>
        <w:t>kokonaan sähköi</w:t>
      </w:r>
      <w:r w:rsidR="00556119">
        <w:rPr>
          <w:rFonts w:eastAsia="Arial"/>
          <w:color w:val="201F1E"/>
        </w:rPr>
        <w:t>nen</w:t>
      </w:r>
      <w:r>
        <w:rPr>
          <w:rFonts w:eastAsia="Arial"/>
          <w:color w:val="201F1E"/>
        </w:rPr>
        <w:t xml:space="preserve"> äänestys.</w:t>
      </w:r>
    </w:p>
    <w:p w14:paraId="55D639D7" w14:textId="77777777" w:rsidR="004E2E18" w:rsidRPr="00E72D7D" w:rsidRDefault="004E2E18" w:rsidP="00003FB3">
      <w:pPr>
        <w:tabs>
          <w:tab w:val="clear" w:pos="1304"/>
        </w:tabs>
        <w:ind w:left="2876" w:hanging="1600"/>
        <w:rPr>
          <w:rFonts w:eastAsia="Arial"/>
          <w:color w:val="201F1E"/>
        </w:rPr>
      </w:pPr>
    </w:p>
    <w:p w14:paraId="6C656F9A" w14:textId="25E2E7C9" w:rsidR="006B5AEF" w:rsidRPr="006223A3" w:rsidRDefault="006223A3" w:rsidP="006223A3">
      <w:pPr>
        <w:shd w:val="clear" w:color="auto" w:fill="FFFFFF"/>
        <w:spacing w:before="450"/>
        <w:outlineLvl w:val="1"/>
        <w:rPr>
          <w:spacing w:val="-2"/>
          <w:lang w:eastAsia="fi-FI"/>
        </w:rPr>
      </w:pPr>
      <w:r>
        <w:rPr>
          <w:b/>
          <w:bCs/>
          <w:spacing w:val="-2"/>
          <w:lang w:eastAsia="fi-FI"/>
        </w:rPr>
        <w:t>9</w:t>
      </w:r>
      <w:r w:rsidR="006E5849">
        <w:rPr>
          <w:b/>
          <w:bCs/>
          <w:spacing w:val="-2"/>
          <w:lang w:eastAsia="fi-FI"/>
        </w:rPr>
        <w:t xml:space="preserve">   </w:t>
      </w:r>
      <w:r w:rsidR="006B5AEF" w:rsidRPr="006223A3">
        <w:rPr>
          <w:b/>
          <w:bCs/>
          <w:spacing w:val="-2"/>
          <w:lang w:eastAsia="fi-FI"/>
        </w:rPr>
        <w:t xml:space="preserve">Valtuustoaloitteet  </w:t>
      </w:r>
    </w:p>
    <w:p w14:paraId="0A775D30" w14:textId="77777777" w:rsidR="006B5AEF" w:rsidRPr="006B5AEF" w:rsidRDefault="006B5AEF" w:rsidP="006223A3">
      <w:pPr>
        <w:shd w:val="clear" w:color="auto" w:fill="FFFFFF"/>
        <w:tabs>
          <w:tab w:val="clear" w:pos="1304"/>
        </w:tabs>
        <w:spacing w:before="150" w:line="240" w:lineRule="auto"/>
        <w:ind w:left="1276"/>
        <w:jc w:val="both"/>
        <w:rPr>
          <w:rFonts w:ascii="Arial" w:eastAsia="Times New Roman" w:hAnsi="Arial" w:cs="Arial"/>
          <w:color w:val="172B4D"/>
          <w:lang w:eastAsia="fi-FI"/>
        </w:rPr>
      </w:pPr>
      <w:r w:rsidRPr="006B5AEF">
        <w:rPr>
          <w:rFonts w:ascii="Arial" w:eastAsia="Times New Roman" w:hAnsi="Arial" w:cs="Arial"/>
          <w:color w:val="172B4D"/>
          <w:lang w:eastAsia="fi-FI"/>
        </w:rPr>
        <w:t>Valtuustoaloitteet kevätkokoukseen 5.–7.5.2021 on toimitettava järjestöpalveluihin perusteluineen 15.3.2021 mennessä osoitteella </w:t>
      </w:r>
      <w:hyperlink r:id="rId11" w:history="1">
        <w:r w:rsidRPr="006B5AEF">
          <w:rPr>
            <w:rFonts w:ascii="Arial" w:eastAsia="Times New Roman" w:hAnsi="Arial" w:cs="Arial"/>
            <w:color w:val="00A3E1"/>
            <w:u w:val="single"/>
            <w:lang w:eastAsia="fi-FI"/>
          </w:rPr>
          <w:t>hanna.hirvonen@oaj.fi</w:t>
        </w:r>
      </w:hyperlink>
      <w:r w:rsidRPr="006B5AEF">
        <w:rPr>
          <w:rFonts w:ascii="Arial" w:eastAsia="Times New Roman" w:hAnsi="Arial" w:cs="Arial"/>
          <w:color w:val="172B4D"/>
          <w:lang w:eastAsia="fi-FI"/>
        </w:rPr>
        <w:t> tai OAJ/Hanna Hirvonen, PL 20, 00521 Helsinki.</w:t>
      </w:r>
    </w:p>
    <w:p w14:paraId="203E9FD4" w14:textId="77777777" w:rsidR="006B5AEF" w:rsidRPr="006B5AEF" w:rsidRDefault="006B5AEF" w:rsidP="006223A3">
      <w:pPr>
        <w:shd w:val="clear" w:color="auto" w:fill="FFFFFF"/>
        <w:tabs>
          <w:tab w:val="clear" w:pos="1304"/>
        </w:tabs>
        <w:spacing w:before="150" w:line="240" w:lineRule="auto"/>
        <w:ind w:left="1276"/>
        <w:jc w:val="both"/>
        <w:rPr>
          <w:rFonts w:ascii="Arial" w:eastAsia="Times New Roman" w:hAnsi="Arial" w:cs="Arial"/>
          <w:color w:val="172B4D"/>
          <w:lang w:eastAsia="fi-FI"/>
        </w:rPr>
      </w:pPr>
      <w:r w:rsidRPr="006B5AEF">
        <w:rPr>
          <w:rFonts w:ascii="Arial" w:eastAsia="Times New Roman" w:hAnsi="Arial" w:cs="Arial"/>
          <w:color w:val="172B4D"/>
          <w:lang w:eastAsia="fi-FI"/>
        </w:rPr>
        <w:t>Aloitteita voivat tehdä valtakunnalliset piirit ja yhdistykset, alueyhdistykset sekä paikallisyhdistykset.</w:t>
      </w:r>
    </w:p>
    <w:p w14:paraId="1D8653FF" w14:textId="77777777" w:rsidR="006B5AEF" w:rsidRPr="006B5AEF" w:rsidRDefault="006B5AEF" w:rsidP="006223A3">
      <w:pPr>
        <w:shd w:val="clear" w:color="auto" w:fill="FFFFFF"/>
        <w:tabs>
          <w:tab w:val="clear" w:pos="1304"/>
        </w:tabs>
        <w:spacing w:before="150" w:line="240" w:lineRule="auto"/>
        <w:ind w:left="1276"/>
        <w:jc w:val="both"/>
        <w:rPr>
          <w:rFonts w:ascii="Arial" w:eastAsia="Times New Roman" w:hAnsi="Arial" w:cs="Arial"/>
          <w:color w:val="172B4D"/>
          <w:lang w:eastAsia="fi-FI"/>
        </w:rPr>
      </w:pPr>
      <w:r w:rsidRPr="006B5AEF">
        <w:rPr>
          <w:rFonts w:ascii="Arial" w:eastAsia="Times New Roman" w:hAnsi="Arial" w:cs="Arial"/>
          <w:color w:val="172B4D"/>
          <w:lang w:eastAsia="fi-FI"/>
        </w:rPr>
        <w:t>Aloitteissa yhdistykset voivat nostaa esille/kiinnittää hallituksen ja valtuuston huomiota laajoihin asiakokonaisuuksiin. Toiminnan kehittämiseen liittyviä yksittäisiä ehdotuksia ja ideoita on mahdollista tuoda esille luottamustehtävissä toimivien kautta tai suoraan toimistolle. Aloitteiden laatimisessa tulee huomioida yhdistyksen nimenkirjoitussääntö.</w:t>
      </w:r>
    </w:p>
    <w:p w14:paraId="45511828" w14:textId="77777777" w:rsidR="006B5AEF" w:rsidRPr="006B5AEF" w:rsidRDefault="006B5AEF" w:rsidP="006223A3">
      <w:pPr>
        <w:shd w:val="clear" w:color="auto" w:fill="FFFFFF"/>
        <w:tabs>
          <w:tab w:val="clear" w:pos="1304"/>
        </w:tabs>
        <w:spacing w:before="150" w:line="240" w:lineRule="auto"/>
        <w:ind w:left="1276"/>
        <w:jc w:val="both"/>
        <w:rPr>
          <w:rFonts w:ascii="Arial" w:eastAsia="Times New Roman" w:hAnsi="Arial" w:cs="Arial"/>
          <w:color w:val="172B4D"/>
          <w:lang w:eastAsia="fi-FI"/>
        </w:rPr>
      </w:pPr>
      <w:r w:rsidRPr="006B5AEF">
        <w:rPr>
          <w:rFonts w:ascii="Arial" w:eastAsia="Times New Roman" w:hAnsi="Arial" w:cs="Arial"/>
          <w:color w:val="172B4D"/>
          <w:lang w:eastAsia="fi-FI"/>
        </w:rPr>
        <w:t>Lisätietoja aloitteen laatimisesta ja sisällöstä antaa erityisasiantuntija Pekka Silkosuo, </w:t>
      </w:r>
      <w:hyperlink r:id="rId12" w:history="1">
        <w:r w:rsidRPr="006B5AEF">
          <w:rPr>
            <w:rFonts w:ascii="Arial" w:eastAsia="Times New Roman" w:hAnsi="Arial" w:cs="Arial"/>
            <w:color w:val="00A3E1"/>
            <w:u w:val="single"/>
            <w:lang w:eastAsia="fi-FI"/>
          </w:rPr>
          <w:t>pekka.silkosuo@oaj.fi</w:t>
        </w:r>
      </w:hyperlink>
      <w:r w:rsidRPr="006B5AEF">
        <w:rPr>
          <w:rFonts w:ascii="Arial" w:eastAsia="Times New Roman" w:hAnsi="Arial" w:cs="Arial"/>
          <w:color w:val="172B4D"/>
          <w:lang w:eastAsia="fi-FI"/>
        </w:rPr>
        <w:t>.</w:t>
      </w:r>
    </w:p>
    <w:p w14:paraId="335DD2A1" w14:textId="77777777" w:rsidR="006B5AEF" w:rsidRPr="00E72D7D" w:rsidRDefault="006B5AEF" w:rsidP="00BA6AC5">
      <w:pPr>
        <w:tabs>
          <w:tab w:val="clear" w:pos="1304"/>
        </w:tabs>
        <w:ind w:left="1418"/>
        <w:rPr>
          <w:rFonts w:eastAsia="Arial"/>
          <w:color w:val="201F1E"/>
        </w:rPr>
      </w:pPr>
    </w:p>
    <w:p w14:paraId="18217AA7" w14:textId="576B1941" w:rsidR="000558EC" w:rsidRPr="00E72D7D" w:rsidRDefault="000558EC" w:rsidP="00BA6AC5">
      <w:pPr>
        <w:tabs>
          <w:tab w:val="clear" w:pos="1304"/>
        </w:tabs>
        <w:rPr>
          <w:rFonts w:eastAsia="Arial"/>
          <w:color w:val="201F1E"/>
        </w:rPr>
      </w:pPr>
    </w:p>
    <w:p w14:paraId="135C0F74" w14:textId="221EDE4F" w:rsidR="006D7A5C" w:rsidRPr="003A6494" w:rsidRDefault="006D7A5C" w:rsidP="006E5849">
      <w:pPr>
        <w:tabs>
          <w:tab w:val="clear" w:pos="1304"/>
        </w:tabs>
        <w:ind w:left="1276"/>
      </w:pPr>
      <w:r>
        <w:rPr>
          <w:rFonts w:eastAsia="Arial"/>
          <w:color w:val="201F1E"/>
        </w:rPr>
        <w:lastRenderedPageBreak/>
        <w:t>Päätet</w:t>
      </w:r>
      <w:r w:rsidR="00891F85">
        <w:rPr>
          <w:rFonts w:eastAsia="Arial"/>
          <w:color w:val="201F1E"/>
        </w:rPr>
        <w:t>tiin</w:t>
      </w:r>
      <w:r>
        <w:rPr>
          <w:rFonts w:eastAsia="Arial"/>
          <w:color w:val="201F1E"/>
        </w:rPr>
        <w:t>, että Varsinais-Suomen alueyhdistys ei esitä valtuustoaloitetta.</w:t>
      </w:r>
    </w:p>
    <w:p w14:paraId="5AF2EC35" w14:textId="38064712" w:rsidR="614E2FFB" w:rsidRPr="00E72D7D" w:rsidRDefault="614E2FFB" w:rsidP="614E2FFB">
      <w:pPr>
        <w:rPr>
          <w:rFonts w:ascii="Arial" w:eastAsia="Arial" w:hAnsi="Arial" w:cs="Arial"/>
          <w:color w:val="201F1E"/>
        </w:rPr>
      </w:pPr>
    </w:p>
    <w:p w14:paraId="29734845" w14:textId="68738091" w:rsidR="614E2FFB" w:rsidRDefault="00A16BAD" w:rsidP="614E2FFB">
      <w:pPr>
        <w:pStyle w:val="paragraph"/>
        <w:shd w:val="clear" w:color="auto" w:fill="FFFFFF" w:themeFill="background1"/>
        <w:rPr>
          <w:rFonts w:asciiTheme="minorHAnsi" w:eastAsiaTheme="minorEastAsia" w:hAnsiTheme="minorHAnsi" w:cstheme="minorBidi"/>
          <w:b/>
          <w:bCs/>
          <w:color w:val="000000" w:themeColor="text1"/>
          <w:sz w:val="22"/>
          <w:szCs w:val="22"/>
        </w:rPr>
      </w:pPr>
      <w:proofErr w:type="gramStart"/>
      <w:r>
        <w:rPr>
          <w:rFonts w:asciiTheme="minorHAnsi" w:eastAsiaTheme="minorEastAsia" w:hAnsiTheme="minorHAnsi" w:cstheme="minorBidi"/>
          <w:b/>
          <w:bCs/>
          <w:color w:val="000000" w:themeColor="text1"/>
          <w:sz w:val="22"/>
          <w:szCs w:val="22"/>
        </w:rPr>
        <w:t>10</w:t>
      </w:r>
      <w:r w:rsidR="00760C5E" w:rsidRPr="00760C5E">
        <w:rPr>
          <w:rFonts w:asciiTheme="minorHAnsi" w:eastAsiaTheme="minorEastAsia" w:hAnsiTheme="minorHAnsi" w:cstheme="minorBidi"/>
          <w:b/>
          <w:bCs/>
          <w:color w:val="000000" w:themeColor="text1"/>
          <w:sz w:val="22"/>
          <w:szCs w:val="22"/>
        </w:rPr>
        <w:t xml:space="preserve"> </w:t>
      </w:r>
      <w:r w:rsidR="006E5849">
        <w:rPr>
          <w:rFonts w:asciiTheme="minorHAnsi" w:eastAsiaTheme="minorEastAsia" w:hAnsiTheme="minorHAnsi" w:cstheme="minorBidi"/>
          <w:b/>
          <w:bCs/>
          <w:color w:val="000000" w:themeColor="text1"/>
          <w:sz w:val="22"/>
          <w:szCs w:val="22"/>
        </w:rPr>
        <w:t xml:space="preserve"> </w:t>
      </w:r>
      <w:r w:rsidR="4B745F4D" w:rsidRPr="00760C5E">
        <w:rPr>
          <w:rFonts w:asciiTheme="minorHAnsi" w:eastAsiaTheme="minorEastAsia" w:hAnsiTheme="minorHAnsi" w:cstheme="minorBidi"/>
          <w:b/>
          <w:bCs/>
          <w:color w:val="000000" w:themeColor="text1"/>
          <w:sz w:val="22"/>
          <w:szCs w:val="22"/>
        </w:rPr>
        <w:t>Työhyvinvointirahasto</w:t>
      </w:r>
      <w:proofErr w:type="gramEnd"/>
    </w:p>
    <w:p w14:paraId="10CD19E4" w14:textId="615A9545" w:rsidR="00026D12" w:rsidRPr="002057F5" w:rsidRDefault="00026D12" w:rsidP="006E5849">
      <w:pPr>
        <w:pStyle w:val="NormaaliWWW"/>
        <w:shd w:val="clear" w:color="auto" w:fill="FFFFFF"/>
        <w:spacing w:after="0"/>
        <w:ind w:left="1276"/>
        <w:jc w:val="both"/>
        <w:rPr>
          <w:rFonts w:ascii="Arial" w:hAnsi="Arial" w:cs="Arial"/>
          <w:color w:val="172B4D"/>
          <w:sz w:val="22"/>
          <w:szCs w:val="22"/>
        </w:rPr>
      </w:pPr>
      <w:r w:rsidRPr="002057F5">
        <w:rPr>
          <w:rFonts w:ascii="Arial" w:hAnsi="Arial" w:cs="Arial"/>
          <w:color w:val="172B4D"/>
          <w:sz w:val="22"/>
          <w:szCs w:val="22"/>
        </w:rPr>
        <w:t>OAJ perusti viime vuonna oman työhyvinvointirahaston tukemaan jäsentensä työhyvinvointia ja edistämään työelämän laatua. Haku käynnisty</w:t>
      </w:r>
      <w:r w:rsidR="007C351D" w:rsidRPr="002057F5">
        <w:rPr>
          <w:rFonts w:ascii="Arial" w:hAnsi="Arial" w:cs="Arial"/>
          <w:color w:val="172B4D"/>
          <w:sz w:val="22"/>
          <w:szCs w:val="22"/>
        </w:rPr>
        <w:t>i</w:t>
      </w:r>
      <w:r w:rsidRPr="002057F5">
        <w:rPr>
          <w:rFonts w:ascii="Arial" w:hAnsi="Arial" w:cs="Arial"/>
          <w:color w:val="172B4D"/>
          <w:sz w:val="22"/>
          <w:szCs w:val="22"/>
        </w:rPr>
        <w:t xml:space="preserve"> 1.3.</w:t>
      </w:r>
      <w:r w:rsidR="007C351D" w:rsidRPr="002057F5">
        <w:rPr>
          <w:rFonts w:ascii="Arial" w:hAnsi="Arial" w:cs="Arial"/>
          <w:color w:val="172B4D"/>
          <w:sz w:val="22"/>
          <w:szCs w:val="22"/>
        </w:rPr>
        <w:t>2021</w:t>
      </w:r>
      <w:r w:rsidRPr="002057F5">
        <w:rPr>
          <w:rFonts w:ascii="Arial" w:hAnsi="Arial" w:cs="Arial"/>
          <w:color w:val="172B4D"/>
          <w:sz w:val="22"/>
          <w:szCs w:val="22"/>
        </w:rPr>
        <w:t xml:space="preserve"> ja hakuaikaa on huhtikuun loppuun.</w:t>
      </w:r>
    </w:p>
    <w:p w14:paraId="2766E957" w14:textId="77777777" w:rsidR="00026D12" w:rsidRPr="00026D12" w:rsidRDefault="00026D12" w:rsidP="006E5849">
      <w:pPr>
        <w:shd w:val="clear" w:color="auto" w:fill="FFFFFF"/>
        <w:tabs>
          <w:tab w:val="clear" w:pos="1304"/>
        </w:tabs>
        <w:spacing w:before="150" w:line="240" w:lineRule="auto"/>
        <w:ind w:left="1276"/>
        <w:jc w:val="both"/>
        <w:rPr>
          <w:rFonts w:ascii="Arial" w:eastAsia="Times New Roman" w:hAnsi="Arial" w:cs="Arial"/>
          <w:color w:val="172B4D"/>
          <w:lang w:eastAsia="fi-FI"/>
        </w:rPr>
      </w:pPr>
      <w:r w:rsidRPr="00026D12">
        <w:rPr>
          <w:rFonts w:ascii="Arial" w:eastAsia="Times New Roman" w:hAnsi="Arial" w:cs="Arial"/>
          <w:color w:val="172B4D"/>
          <w:lang w:eastAsia="fi-FI"/>
        </w:rPr>
        <w:t>Nyt on tarjolla tukea työhyvinvointiin! Tutustu esittelyyn ja vie asiaa työpaikoille. Napakat esittelydiat löydät </w:t>
      </w:r>
      <w:hyperlink r:id="rId13" w:history="1">
        <w:r w:rsidRPr="00026D12">
          <w:rPr>
            <w:rFonts w:ascii="Arial" w:eastAsia="Times New Roman" w:hAnsi="Arial" w:cs="Arial"/>
            <w:color w:val="00A3E1"/>
            <w:u w:val="single"/>
            <w:lang w:eastAsia="fi-FI"/>
          </w:rPr>
          <w:t>oaj.fi/</w:t>
        </w:r>
        <w:proofErr w:type="spellStart"/>
        <w:r w:rsidRPr="00026D12">
          <w:rPr>
            <w:rFonts w:ascii="Arial" w:eastAsia="Times New Roman" w:hAnsi="Arial" w:cs="Arial"/>
            <w:color w:val="00A3E1"/>
            <w:u w:val="single"/>
            <w:lang w:eastAsia="fi-FI"/>
          </w:rPr>
          <w:t>tyohyvinvointi</w:t>
        </w:r>
        <w:proofErr w:type="spellEnd"/>
      </w:hyperlink>
      <w:r w:rsidRPr="00026D12">
        <w:rPr>
          <w:rFonts w:ascii="Arial" w:eastAsia="Times New Roman" w:hAnsi="Arial" w:cs="Arial"/>
          <w:color w:val="172B4D"/>
          <w:lang w:eastAsia="fi-FI"/>
        </w:rPr>
        <w:t>.</w:t>
      </w:r>
    </w:p>
    <w:p w14:paraId="32127A36" w14:textId="77777777" w:rsidR="00026D12" w:rsidRPr="00026D12" w:rsidRDefault="00026D12" w:rsidP="006E5849">
      <w:pPr>
        <w:shd w:val="clear" w:color="auto" w:fill="FFFFFF"/>
        <w:tabs>
          <w:tab w:val="clear" w:pos="1304"/>
        </w:tabs>
        <w:spacing w:before="150" w:line="240" w:lineRule="auto"/>
        <w:ind w:left="1276"/>
        <w:jc w:val="both"/>
        <w:rPr>
          <w:rFonts w:ascii="Arial" w:eastAsia="Times New Roman" w:hAnsi="Arial" w:cs="Arial"/>
          <w:color w:val="172B4D"/>
          <w:lang w:eastAsia="fi-FI"/>
        </w:rPr>
      </w:pPr>
      <w:r w:rsidRPr="00026D12">
        <w:rPr>
          <w:rFonts w:ascii="Arial" w:eastAsia="Times New Roman" w:hAnsi="Arial" w:cs="Arial"/>
          <w:color w:val="172B4D"/>
          <w:lang w:eastAsia="fi-FI"/>
        </w:rPr>
        <w:t>Hanketta ei tarvitse toteuttaa itse, vaan toteutuksen voi tilata asiantuntijalta tai yritykseltä. Idea ja halu parantaa työyhteisön työhyvinvointia riittää. Rahasto tukee myös työhyvinvoinnin tutkimusta ja alan kehittämistyötä sekä jakaa stipendejä.</w:t>
      </w:r>
    </w:p>
    <w:p w14:paraId="09E727A9" w14:textId="77777777" w:rsidR="00026D12" w:rsidRPr="00026D12" w:rsidRDefault="00026D12" w:rsidP="006E5849">
      <w:pPr>
        <w:shd w:val="clear" w:color="auto" w:fill="FFFFFF"/>
        <w:tabs>
          <w:tab w:val="clear" w:pos="1304"/>
        </w:tabs>
        <w:spacing w:before="150" w:line="240" w:lineRule="auto"/>
        <w:ind w:left="1276"/>
        <w:jc w:val="both"/>
        <w:rPr>
          <w:rFonts w:ascii="Arial" w:eastAsia="Times New Roman" w:hAnsi="Arial" w:cs="Arial"/>
          <w:color w:val="172B4D"/>
          <w:lang w:eastAsia="fi-FI"/>
        </w:rPr>
      </w:pPr>
      <w:r w:rsidRPr="00026D12">
        <w:rPr>
          <w:rFonts w:ascii="Arial" w:eastAsia="Times New Roman" w:hAnsi="Arial" w:cs="Arial"/>
          <w:color w:val="172B4D"/>
          <w:lang w:eastAsia="fi-FI"/>
        </w:rPr>
        <w:t>Tukea voivat hakea yhdistykset, yhdistysten muodostamat yhteisöt ja OAJ:n jäsenet.</w:t>
      </w:r>
    </w:p>
    <w:p w14:paraId="03E94129" w14:textId="2D46F08D" w:rsidR="00026D12" w:rsidRDefault="00026D12" w:rsidP="006E5849">
      <w:pPr>
        <w:shd w:val="clear" w:color="auto" w:fill="FFFFFF"/>
        <w:tabs>
          <w:tab w:val="clear" w:pos="1304"/>
        </w:tabs>
        <w:spacing w:before="150" w:line="240" w:lineRule="auto"/>
        <w:ind w:left="1276"/>
        <w:jc w:val="both"/>
        <w:rPr>
          <w:rFonts w:ascii="Arial" w:eastAsia="Times New Roman" w:hAnsi="Arial" w:cs="Arial"/>
          <w:color w:val="172B4D"/>
          <w:lang w:eastAsia="fi-FI"/>
        </w:rPr>
      </w:pPr>
      <w:r w:rsidRPr="00026D12">
        <w:rPr>
          <w:rFonts w:ascii="Arial" w:eastAsia="Times New Roman" w:hAnsi="Arial" w:cs="Arial"/>
          <w:color w:val="172B4D"/>
          <w:lang w:eastAsia="fi-FI"/>
        </w:rPr>
        <w:t>Rahastoa koskevat kysymykset </w:t>
      </w:r>
      <w:hyperlink r:id="rId14" w:history="1">
        <w:r w:rsidRPr="00026D12">
          <w:rPr>
            <w:rFonts w:ascii="Arial" w:eastAsia="Times New Roman" w:hAnsi="Arial" w:cs="Arial"/>
            <w:color w:val="00A3E1"/>
            <w:u w:val="single"/>
            <w:lang w:eastAsia="fi-FI"/>
          </w:rPr>
          <w:t>tyohyvinvointirahasto@oaj.fi</w:t>
        </w:r>
      </w:hyperlink>
    </w:p>
    <w:p w14:paraId="6CA2B3C2" w14:textId="13B0FCCD" w:rsidR="006D7A5C" w:rsidRDefault="006D7A5C" w:rsidP="006E5849">
      <w:pPr>
        <w:shd w:val="clear" w:color="auto" w:fill="FFFFFF"/>
        <w:tabs>
          <w:tab w:val="clear" w:pos="1304"/>
        </w:tabs>
        <w:spacing w:before="150" w:line="240" w:lineRule="auto"/>
        <w:ind w:left="1276"/>
        <w:rPr>
          <w:rFonts w:ascii="Arial" w:eastAsia="Times New Roman" w:hAnsi="Arial" w:cs="Arial"/>
          <w:color w:val="172B4D"/>
          <w:lang w:eastAsia="fi-FI"/>
        </w:rPr>
      </w:pPr>
      <w:r>
        <w:rPr>
          <w:rFonts w:ascii="Arial" w:eastAsia="Times New Roman" w:hAnsi="Arial" w:cs="Arial"/>
          <w:color w:val="172B4D"/>
          <w:lang w:eastAsia="fi-FI"/>
        </w:rPr>
        <w:t>Merkittiin tiedoksi. Asia</w:t>
      </w:r>
      <w:r w:rsidR="00556119">
        <w:rPr>
          <w:rFonts w:ascii="Arial" w:eastAsia="Times New Roman" w:hAnsi="Arial" w:cs="Arial"/>
          <w:color w:val="172B4D"/>
          <w:lang w:eastAsia="fi-FI"/>
        </w:rPr>
        <w:t>an palataan</w:t>
      </w:r>
      <w:r>
        <w:rPr>
          <w:rFonts w:ascii="Arial" w:eastAsia="Times New Roman" w:hAnsi="Arial" w:cs="Arial"/>
          <w:color w:val="172B4D"/>
          <w:lang w:eastAsia="fi-FI"/>
        </w:rPr>
        <w:t xml:space="preserve"> seuraavassa kokouksessa. </w:t>
      </w:r>
      <w:r w:rsidR="00556119">
        <w:rPr>
          <w:rFonts w:ascii="Arial" w:eastAsia="Times New Roman" w:hAnsi="Arial" w:cs="Arial"/>
          <w:color w:val="172B4D"/>
          <w:lang w:eastAsia="fi-FI"/>
        </w:rPr>
        <w:t>Todettiin, että hyvinvointirahaston periaatteita</w:t>
      </w:r>
      <w:r>
        <w:rPr>
          <w:rFonts w:ascii="Arial" w:eastAsia="Times New Roman" w:hAnsi="Arial" w:cs="Arial"/>
          <w:color w:val="172B4D"/>
          <w:lang w:eastAsia="fi-FI"/>
        </w:rPr>
        <w:t xml:space="preserve"> tulee käsitellä jaostojen kokouksessa.</w:t>
      </w:r>
    </w:p>
    <w:p w14:paraId="6F379218" w14:textId="41EC8C5E" w:rsidR="00DB704C" w:rsidRDefault="00DB704C" w:rsidP="006D7A5C">
      <w:pPr>
        <w:shd w:val="clear" w:color="auto" w:fill="FFFFFF"/>
        <w:tabs>
          <w:tab w:val="clear" w:pos="1304"/>
        </w:tabs>
        <w:spacing w:before="150" w:line="240" w:lineRule="auto"/>
        <w:ind w:left="2880" w:hanging="1320"/>
        <w:rPr>
          <w:rFonts w:ascii="Arial" w:eastAsia="Times New Roman" w:hAnsi="Arial" w:cs="Arial"/>
          <w:color w:val="172B4D"/>
          <w:lang w:eastAsia="fi-FI"/>
        </w:rPr>
      </w:pPr>
    </w:p>
    <w:p w14:paraId="042F601B" w14:textId="77777777" w:rsidR="006E5849" w:rsidRDefault="00760C5E" w:rsidP="006E5849">
      <w:pPr>
        <w:pStyle w:val="Leipteksti"/>
        <w:tabs>
          <w:tab w:val="clear" w:pos="1304"/>
          <w:tab w:val="clear" w:pos="2608"/>
          <w:tab w:val="left" w:pos="142"/>
          <w:tab w:val="left" w:pos="1276"/>
        </w:tabs>
        <w:ind w:left="2880" w:hanging="2880"/>
      </w:pPr>
      <w:proofErr w:type="gramStart"/>
      <w:r>
        <w:rPr>
          <w:b/>
          <w:bCs/>
        </w:rPr>
        <w:t>1</w:t>
      </w:r>
      <w:r w:rsidR="00A16BAD">
        <w:rPr>
          <w:b/>
          <w:bCs/>
        </w:rPr>
        <w:t>1</w:t>
      </w:r>
      <w:r w:rsidR="00A20AD5" w:rsidRPr="4950E52F">
        <w:rPr>
          <w:b/>
          <w:bCs/>
        </w:rPr>
        <w:t xml:space="preserve"> </w:t>
      </w:r>
      <w:r w:rsidR="006E5849">
        <w:rPr>
          <w:b/>
          <w:bCs/>
        </w:rPr>
        <w:t xml:space="preserve"> </w:t>
      </w:r>
      <w:r w:rsidR="00A20AD5" w:rsidRPr="4950E52F">
        <w:rPr>
          <w:b/>
          <w:bCs/>
        </w:rPr>
        <w:t>Viestintä</w:t>
      </w:r>
      <w:proofErr w:type="gramEnd"/>
      <w:r w:rsidR="006E5849">
        <w:t xml:space="preserve"> </w:t>
      </w:r>
    </w:p>
    <w:p w14:paraId="3231BE56" w14:textId="56138DDD" w:rsidR="00A20AD5" w:rsidRPr="00272822" w:rsidRDefault="006E5849" w:rsidP="006E5849">
      <w:pPr>
        <w:pStyle w:val="Leipteksti"/>
        <w:tabs>
          <w:tab w:val="clear" w:pos="1304"/>
          <w:tab w:val="clear" w:pos="2608"/>
          <w:tab w:val="left" w:pos="142"/>
          <w:tab w:val="left" w:pos="1276"/>
        </w:tabs>
        <w:ind w:left="2880" w:hanging="2880"/>
        <w:rPr>
          <w:rFonts w:eastAsia="Verdana"/>
        </w:rPr>
      </w:pPr>
      <w:r>
        <w:tab/>
      </w:r>
      <w:r>
        <w:tab/>
      </w:r>
      <w:proofErr w:type="spellStart"/>
      <w:r w:rsidR="22354758" w:rsidRPr="009F631B">
        <w:rPr>
          <w:rFonts w:eastAsia="Verdana"/>
          <w:b/>
          <w:bCs/>
        </w:rPr>
        <w:t>Canva</w:t>
      </w:r>
      <w:proofErr w:type="spellEnd"/>
      <w:r w:rsidR="22354758" w:rsidRPr="009F631B">
        <w:rPr>
          <w:rFonts w:eastAsia="Verdana"/>
          <w:b/>
          <w:bCs/>
        </w:rPr>
        <w:t>-koulutu</w:t>
      </w:r>
      <w:r w:rsidR="009F631B">
        <w:rPr>
          <w:rFonts w:eastAsia="Verdana"/>
          <w:b/>
          <w:bCs/>
        </w:rPr>
        <w:t>s</w:t>
      </w:r>
    </w:p>
    <w:p w14:paraId="3015D9CA" w14:textId="052AEFAA" w:rsidR="00A20AD5" w:rsidRPr="009F631B" w:rsidRDefault="006B1C1D" w:rsidP="00361EC8">
      <w:pPr>
        <w:tabs>
          <w:tab w:val="clear" w:pos="1304"/>
        </w:tabs>
        <w:ind w:left="1276"/>
        <w:jc w:val="both"/>
      </w:pPr>
      <w:r>
        <w:rPr>
          <w:rFonts w:eastAsia="Verdana"/>
        </w:rPr>
        <w:t xml:space="preserve">Hallitus päätti hankkia </w:t>
      </w:r>
      <w:proofErr w:type="spellStart"/>
      <w:r w:rsidR="22354758" w:rsidRPr="009F631B">
        <w:rPr>
          <w:rFonts w:eastAsia="Verdana"/>
        </w:rPr>
        <w:t>Canva</w:t>
      </w:r>
      <w:proofErr w:type="spellEnd"/>
      <w:r w:rsidR="22354758" w:rsidRPr="009F631B">
        <w:rPr>
          <w:rFonts w:eastAsia="Verdana"/>
        </w:rPr>
        <w:t xml:space="preserve">-koulutusta etänä. </w:t>
      </w:r>
      <w:proofErr w:type="spellStart"/>
      <w:r w:rsidR="22354758" w:rsidRPr="009F631B">
        <w:rPr>
          <w:rFonts w:eastAsia="Verdana"/>
        </w:rPr>
        <w:t>Canva</w:t>
      </w:r>
      <w:proofErr w:type="spellEnd"/>
      <w:r w:rsidR="22354758" w:rsidRPr="009F631B">
        <w:rPr>
          <w:rFonts w:eastAsia="Verdana"/>
        </w:rPr>
        <w:t xml:space="preserve">-pohjia on käytössä OAJ:llä kuntavaalien markkinoinnissa. </w:t>
      </w:r>
      <w:r w:rsidR="00584CDD">
        <w:rPr>
          <w:rFonts w:eastAsia="Verdana"/>
        </w:rPr>
        <w:t xml:space="preserve"> </w:t>
      </w:r>
    </w:p>
    <w:p w14:paraId="01BFC5DD" w14:textId="6BC8FA31" w:rsidR="009B04B1" w:rsidRDefault="00584CDD" w:rsidP="00361EC8">
      <w:pPr>
        <w:tabs>
          <w:tab w:val="clear" w:pos="1304"/>
        </w:tabs>
        <w:ind w:left="1276"/>
        <w:jc w:val="both"/>
        <w:rPr>
          <w:rFonts w:eastAsia="Verdana"/>
        </w:rPr>
      </w:pPr>
      <w:r w:rsidRPr="0EE05E5D">
        <w:rPr>
          <w:rFonts w:eastAsia="Verdana"/>
        </w:rPr>
        <w:t>A</w:t>
      </w:r>
      <w:r w:rsidR="22354758" w:rsidRPr="0EE05E5D">
        <w:rPr>
          <w:rFonts w:eastAsia="Verdana"/>
        </w:rPr>
        <w:t xml:space="preserve">lueyhdistykselle hankitaan yksi maksullinen </w:t>
      </w:r>
      <w:proofErr w:type="spellStart"/>
      <w:r w:rsidRPr="0EE05E5D">
        <w:rPr>
          <w:rFonts w:eastAsia="Verdana"/>
        </w:rPr>
        <w:t>Can</w:t>
      </w:r>
      <w:r w:rsidR="032D8244" w:rsidRPr="0EE05E5D">
        <w:rPr>
          <w:rFonts w:eastAsia="Verdana"/>
        </w:rPr>
        <w:t>v</w:t>
      </w:r>
      <w:r w:rsidRPr="0EE05E5D">
        <w:rPr>
          <w:rFonts w:eastAsia="Verdana"/>
        </w:rPr>
        <w:t>a</w:t>
      </w:r>
      <w:proofErr w:type="spellEnd"/>
      <w:r w:rsidRPr="0EE05E5D">
        <w:rPr>
          <w:rFonts w:eastAsia="Verdana"/>
        </w:rPr>
        <w:t>-</w:t>
      </w:r>
      <w:r w:rsidR="22354758" w:rsidRPr="0EE05E5D">
        <w:rPr>
          <w:rFonts w:eastAsia="Verdana"/>
        </w:rPr>
        <w:t xml:space="preserve">lisenssi </w:t>
      </w:r>
      <w:proofErr w:type="gramStart"/>
      <w:r w:rsidR="22354758" w:rsidRPr="0EE05E5D">
        <w:rPr>
          <w:rFonts w:eastAsia="Verdana"/>
        </w:rPr>
        <w:t>1-5</w:t>
      </w:r>
      <w:proofErr w:type="gramEnd"/>
      <w:r w:rsidR="22354758" w:rsidRPr="0EE05E5D">
        <w:rPr>
          <w:rFonts w:eastAsia="Verdana"/>
        </w:rPr>
        <w:t xml:space="preserve"> henkilölle</w:t>
      </w:r>
      <w:r w:rsidR="00EB0614" w:rsidRPr="0EE05E5D">
        <w:rPr>
          <w:rFonts w:eastAsia="Verdana"/>
        </w:rPr>
        <w:t xml:space="preserve">. </w:t>
      </w:r>
      <w:r w:rsidR="00361EC8">
        <w:rPr>
          <w:rFonts w:eastAsia="Verdana"/>
        </w:rPr>
        <w:t>K</w:t>
      </w:r>
      <w:r w:rsidR="007A2B8F">
        <w:rPr>
          <w:rFonts w:eastAsia="Verdana"/>
        </w:rPr>
        <w:t xml:space="preserve">oulutukseen osallistui 20 henkilöä. Kouluttaja oli </w:t>
      </w:r>
      <w:r w:rsidR="00DB704C">
        <w:rPr>
          <w:rFonts w:eastAsia="Verdana"/>
        </w:rPr>
        <w:t>erittäin</w:t>
      </w:r>
      <w:r w:rsidR="007A2B8F">
        <w:rPr>
          <w:rFonts w:eastAsia="Verdana"/>
        </w:rPr>
        <w:t xml:space="preserve"> ammattitaitoinen</w:t>
      </w:r>
      <w:r w:rsidR="00CC785D">
        <w:rPr>
          <w:rFonts w:eastAsia="Verdana"/>
        </w:rPr>
        <w:t xml:space="preserve"> ja k</w:t>
      </w:r>
      <w:r w:rsidR="007A2B8F">
        <w:rPr>
          <w:rFonts w:eastAsia="Verdana"/>
        </w:rPr>
        <w:t xml:space="preserve">oulutus todettiin hyödylliseksi. Päätettiin hankkia maksullinen </w:t>
      </w:r>
      <w:proofErr w:type="spellStart"/>
      <w:r w:rsidR="007A2B8F">
        <w:rPr>
          <w:rFonts w:eastAsia="Verdana"/>
        </w:rPr>
        <w:t>Canva</w:t>
      </w:r>
      <w:proofErr w:type="spellEnd"/>
      <w:r w:rsidR="007A2B8F">
        <w:rPr>
          <w:rFonts w:eastAsia="Verdana"/>
        </w:rPr>
        <w:t>-lisenssi yhdistykselle.</w:t>
      </w:r>
    </w:p>
    <w:p w14:paraId="5FAA3FF0" w14:textId="77777777" w:rsidR="009B04B1" w:rsidRDefault="009B04B1" w:rsidP="00D248E3">
      <w:pPr>
        <w:tabs>
          <w:tab w:val="clear" w:pos="1304"/>
        </w:tabs>
        <w:ind w:left="1418"/>
        <w:rPr>
          <w:rFonts w:eastAsia="Verdana"/>
        </w:rPr>
      </w:pPr>
      <w:r>
        <w:rPr>
          <w:rFonts w:eastAsia="Verdana"/>
        </w:rPr>
        <w:tab/>
      </w:r>
    </w:p>
    <w:p w14:paraId="0D24841E" w14:textId="0FC0AB70" w:rsidR="0077652B" w:rsidRPr="009B04B1" w:rsidRDefault="0077652B" w:rsidP="006E5849">
      <w:pPr>
        <w:tabs>
          <w:tab w:val="clear" w:pos="1304"/>
        </w:tabs>
        <w:ind w:left="556" w:firstLine="720"/>
        <w:rPr>
          <w:rFonts w:eastAsia="Times New Roman"/>
          <w:b/>
          <w:bCs/>
          <w:spacing w:val="-2"/>
          <w:lang w:eastAsia="fi-FI"/>
        </w:rPr>
      </w:pPr>
      <w:r w:rsidRPr="009B04B1">
        <w:rPr>
          <w:rFonts w:eastAsia="Times New Roman"/>
          <w:b/>
          <w:bCs/>
          <w:spacing w:val="-2"/>
          <w:lang w:eastAsia="fi-FI"/>
        </w:rPr>
        <w:t>OAJ:n brändivideo yhdistysten jäsenhankinnan tueksi</w:t>
      </w:r>
    </w:p>
    <w:p w14:paraId="38CCBA1C" w14:textId="6E300FE6" w:rsidR="00297898" w:rsidRPr="00297898" w:rsidRDefault="00297898" w:rsidP="006E5849">
      <w:pPr>
        <w:pStyle w:val="NormaaliWWW"/>
        <w:shd w:val="clear" w:color="auto" w:fill="FFFFFF"/>
        <w:spacing w:after="0"/>
        <w:ind w:left="1276"/>
        <w:jc w:val="both"/>
        <w:rPr>
          <w:rFonts w:ascii="Arial" w:hAnsi="Arial" w:cs="Arial"/>
          <w:color w:val="172B4D"/>
          <w:sz w:val="22"/>
          <w:szCs w:val="22"/>
        </w:rPr>
      </w:pPr>
      <w:r w:rsidRPr="00297898">
        <w:rPr>
          <w:rFonts w:ascii="Arial" w:hAnsi="Arial" w:cs="Arial"/>
          <w:color w:val="172B4D"/>
          <w:sz w:val="22"/>
          <w:szCs w:val="22"/>
        </w:rPr>
        <w:t>OAJ on tuottanut laadukkaan brändivideon yhdistysten jäsenhankinnan ja yhteisöllisyyden tueksi. Videolla esiintyy kahdeksan eri taustaista sekä eri alojen opettajaa ympäri Suomea. Videota voi näyttää mm. jäsentilaisuuksissa, jäsenhankintaan keskittyvissä tapahtumissa, yhdistysten some-kanavilla. Videot kestävät aikaa ja ne ovat käytössä ainakin vuoden 2022 loppuun asti.</w:t>
      </w:r>
    </w:p>
    <w:p w14:paraId="210CA415" w14:textId="77777777" w:rsidR="00297898" w:rsidRPr="00297898" w:rsidRDefault="00297898" w:rsidP="006E5849">
      <w:pPr>
        <w:shd w:val="clear" w:color="auto" w:fill="FFFFFF"/>
        <w:tabs>
          <w:tab w:val="clear" w:pos="1304"/>
        </w:tabs>
        <w:spacing w:before="150" w:line="240" w:lineRule="auto"/>
        <w:ind w:left="556" w:firstLine="720"/>
        <w:rPr>
          <w:rFonts w:ascii="Arial" w:eastAsia="Times New Roman" w:hAnsi="Arial" w:cs="Arial"/>
          <w:color w:val="172B4D"/>
          <w:lang w:eastAsia="fi-FI"/>
        </w:rPr>
      </w:pPr>
      <w:r w:rsidRPr="00297898">
        <w:rPr>
          <w:rFonts w:ascii="Arial" w:eastAsia="Times New Roman" w:hAnsi="Arial" w:cs="Arial"/>
          <w:color w:val="172B4D"/>
          <w:lang w:eastAsia="fi-FI"/>
        </w:rPr>
        <w:t>Videot löytyvät OAJ:n YouTube-kanavalta:</w:t>
      </w:r>
    </w:p>
    <w:p w14:paraId="7CFF8048" w14:textId="77777777" w:rsidR="00297898" w:rsidRPr="00297898" w:rsidRDefault="002B4D70" w:rsidP="006E5849">
      <w:pPr>
        <w:numPr>
          <w:ilvl w:val="0"/>
          <w:numId w:val="17"/>
        </w:numPr>
        <w:shd w:val="clear" w:color="auto" w:fill="FFFFFF"/>
        <w:tabs>
          <w:tab w:val="clear" w:pos="720"/>
          <w:tab w:val="clear" w:pos="1304"/>
        </w:tabs>
        <w:spacing w:before="100" w:beforeAutospacing="1" w:after="100" w:afterAutospacing="1" w:line="240" w:lineRule="auto"/>
        <w:ind w:left="1276" w:firstLine="2257"/>
        <w:rPr>
          <w:rFonts w:ascii="Arial" w:eastAsia="Times New Roman" w:hAnsi="Arial" w:cs="Arial"/>
          <w:color w:val="172B4D"/>
          <w:lang w:eastAsia="fi-FI"/>
        </w:rPr>
      </w:pPr>
      <w:hyperlink r:id="rId15" w:history="1">
        <w:r w:rsidR="00297898" w:rsidRPr="00297898">
          <w:rPr>
            <w:rFonts w:ascii="Arial" w:eastAsia="Times New Roman" w:hAnsi="Arial" w:cs="Arial"/>
            <w:color w:val="00A3E1"/>
            <w:u w:val="single"/>
            <w:lang w:eastAsia="fi-FI"/>
          </w:rPr>
          <w:t>suomenkielinen</w:t>
        </w:r>
      </w:hyperlink>
      <w:r w:rsidR="00297898" w:rsidRPr="00297898">
        <w:rPr>
          <w:rFonts w:ascii="Arial" w:eastAsia="Times New Roman" w:hAnsi="Arial" w:cs="Arial"/>
          <w:color w:val="172B4D"/>
          <w:lang w:eastAsia="fi-FI"/>
        </w:rPr>
        <w:t> (puhuttu)</w:t>
      </w:r>
    </w:p>
    <w:p w14:paraId="70E9555F" w14:textId="77777777" w:rsidR="00297898" w:rsidRPr="00297898" w:rsidRDefault="002B4D70" w:rsidP="006E5849">
      <w:pPr>
        <w:numPr>
          <w:ilvl w:val="0"/>
          <w:numId w:val="17"/>
        </w:numPr>
        <w:shd w:val="clear" w:color="auto" w:fill="FFFFFF"/>
        <w:tabs>
          <w:tab w:val="clear" w:pos="720"/>
          <w:tab w:val="clear" w:pos="1304"/>
        </w:tabs>
        <w:spacing w:before="100" w:beforeAutospacing="1" w:after="100" w:afterAutospacing="1" w:line="240" w:lineRule="auto"/>
        <w:ind w:left="1276" w:firstLine="2257"/>
        <w:rPr>
          <w:rFonts w:ascii="Arial" w:eastAsia="Times New Roman" w:hAnsi="Arial" w:cs="Arial"/>
          <w:color w:val="172B4D"/>
          <w:lang w:eastAsia="fi-FI"/>
        </w:rPr>
      </w:pPr>
      <w:hyperlink r:id="rId16" w:history="1">
        <w:r w:rsidR="00297898" w:rsidRPr="00297898">
          <w:rPr>
            <w:rFonts w:ascii="Arial" w:eastAsia="Times New Roman" w:hAnsi="Arial" w:cs="Arial"/>
            <w:color w:val="00A3E1"/>
            <w:u w:val="single"/>
            <w:lang w:eastAsia="fi-FI"/>
          </w:rPr>
          <w:t>suomenkielinen</w:t>
        </w:r>
      </w:hyperlink>
      <w:r w:rsidR="00297898" w:rsidRPr="00297898">
        <w:rPr>
          <w:rFonts w:ascii="Arial" w:eastAsia="Times New Roman" w:hAnsi="Arial" w:cs="Arial"/>
          <w:color w:val="172B4D"/>
          <w:lang w:eastAsia="fi-FI"/>
        </w:rPr>
        <w:t> (puhuttu ja tekstitetty)</w:t>
      </w:r>
    </w:p>
    <w:p w14:paraId="427D0A3C" w14:textId="77777777" w:rsidR="00297898" w:rsidRPr="00297898" w:rsidRDefault="002B4D70" w:rsidP="006E5849">
      <w:pPr>
        <w:numPr>
          <w:ilvl w:val="0"/>
          <w:numId w:val="17"/>
        </w:numPr>
        <w:shd w:val="clear" w:color="auto" w:fill="FFFFFF"/>
        <w:tabs>
          <w:tab w:val="clear" w:pos="720"/>
          <w:tab w:val="clear" w:pos="1304"/>
        </w:tabs>
        <w:spacing w:before="100" w:beforeAutospacing="1" w:after="100" w:afterAutospacing="1" w:line="240" w:lineRule="auto"/>
        <w:ind w:left="1276" w:firstLine="2257"/>
        <w:rPr>
          <w:rFonts w:ascii="Arial" w:eastAsia="Times New Roman" w:hAnsi="Arial" w:cs="Arial"/>
          <w:color w:val="172B4D"/>
          <w:lang w:eastAsia="fi-FI"/>
        </w:rPr>
      </w:pPr>
      <w:hyperlink r:id="rId17" w:history="1">
        <w:r w:rsidR="00297898" w:rsidRPr="00297898">
          <w:rPr>
            <w:rFonts w:ascii="Arial" w:eastAsia="Times New Roman" w:hAnsi="Arial" w:cs="Arial"/>
            <w:color w:val="00A3E1"/>
            <w:u w:val="single"/>
            <w:lang w:eastAsia="fi-FI"/>
          </w:rPr>
          <w:t>ruotsinkielinen</w:t>
        </w:r>
      </w:hyperlink>
      <w:r w:rsidR="00297898" w:rsidRPr="00297898">
        <w:rPr>
          <w:rFonts w:ascii="Arial" w:eastAsia="Times New Roman" w:hAnsi="Arial" w:cs="Arial"/>
          <w:color w:val="172B4D"/>
          <w:lang w:eastAsia="fi-FI"/>
        </w:rPr>
        <w:t> (puhuttu ja tekstitetty)</w:t>
      </w:r>
    </w:p>
    <w:p w14:paraId="51FE68DA" w14:textId="01C95576" w:rsidR="00297898" w:rsidRDefault="002B4D70" w:rsidP="006E5849">
      <w:pPr>
        <w:numPr>
          <w:ilvl w:val="0"/>
          <w:numId w:val="17"/>
        </w:numPr>
        <w:shd w:val="clear" w:color="auto" w:fill="FFFFFF"/>
        <w:tabs>
          <w:tab w:val="clear" w:pos="720"/>
          <w:tab w:val="clear" w:pos="1304"/>
        </w:tabs>
        <w:spacing w:before="100" w:beforeAutospacing="1" w:after="100" w:afterAutospacing="1" w:line="240" w:lineRule="auto"/>
        <w:ind w:left="1276" w:firstLine="2257"/>
        <w:rPr>
          <w:rFonts w:ascii="Arial" w:eastAsia="Times New Roman" w:hAnsi="Arial" w:cs="Arial"/>
          <w:color w:val="172B4D"/>
          <w:lang w:eastAsia="fi-FI"/>
        </w:rPr>
      </w:pPr>
      <w:hyperlink r:id="rId18" w:history="1">
        <w:r w:rsidR="00297898" w:rsidRPr="00297898">
          <w:rPr>
            <w:rFonts w:ascii="Arial" w:eastAsia="Times New Roman" w:hAnsi="Arial" w:cs="Arial"/>
            <w:color w:val="00A3E1"/>
            <w:u w:val="single"/>
            <w:lang w:eastAsia="fi-FI"/>
          </w:rPr>
          <w:t>englanninkielinen</w:t>
        </w:r>
      </w:hyperlink>
      <w:r w:rsidR="00297898" w:rsidRPr="00297898">
        <w:rPr>
          <w:rFonts w:ascii="Arial" w:eastAsia="Times New Roman" w:hAnsi="Arial" w:cs="Arial"/>
          <w:color w:val="172B4D"/>
          <w:lang w:eastAsia="fi-FI"/>
        </w:rPr>
        <w:t> (tekstitetty)</w:t>
      </w:r>
    </w:p>
    <w:p w14:paraId="23E04BE3" w14:textId="1D6992E9" w:rsidR="00D45B4D" w:rsidRDefault="003B4EB2" w:rsidP="006E5849">
      <w:pPr>
        <w:shd w:val="clear" w:color="auto" w:fill="FFFFFF"/>
        <w:tabs>
          <w:tab w:val="clear" w:pos="1304"/>
        </w:tabs>
        <w:spacing w:before="100" w:beforeAutospacing="1" w:after="100" w:afterAutospacing="1" w:line="240" w:lineRule="auto"/>
        <w:ind w:left="1276"/>
        <w:rPr>
          <w:rFonts w:ascii="Arial" w:eastAsia="Times New Roman" w:hAnsi="Arial" w:cs="Arial"/>
          <w:color w:val="172B4D"/>
          <w:lang w:eastAsia="fi-FI"/>
        </w:rPr>
      </w:pPr>
      <w:r>
        <w:rPr>
          <w:rFonts w:ascii="Arial" w:eastAsia="Times New Roman" w:hAnsi="Arial" w:cs="Arial"/>
          <w:color w:val="172B4D"/>
          <w:lang w:eastAsia="fi-FI"/>
        </w:rPr>
        <w:t xml:space="preserve"> </w:t>
      </w:r>
    </w:p>
    <w:p w14:paraId="459EB009" w14:textId="1A0EAF0F" w:rsidR="00DC2109" w:rsidRDefault="00B31716" w:rsidP="003B4EB2">
      <w:pPr>
        <w:shd w:val="clear" w:color="auto" w:fill="FFFFFF"/>
        <w:tabs>
          <w:tab w:val="clear" w:pos="1304"/>
        </w:tabs>
        <w:spacing w:before="100" w:beforeAutospacing="1" w:after="100" w:afterAutospacing="1" w:line="240" w:lineRule="auto"/>
        <w:ind w:left="1276"/>
        <w:rPr>
          <w:rFonts w:eastAsia="Verdana"/>
          <w:b/>
          <w:bCs/>
        </w:rPr>
      </w:pPr>
      <w:r>
        <w:rPr>
          <w:rFonts w:eastAsia="Verdana"/>
          <w:b/>
          <w:bCs/>
        </w:rPr>
        <w:t>Helmi</w:t>
      </w:r>
      <w:r w:rsidR="003160A8" w:rsidRPr="003160A8">
        <w:rPr>
          <w:rFonts w:eastAsia="Verdana"/>
          <w:b/>
          <w:bCs/>
        </w:rPr>
        <w:t>kuun blo</w:t>
      </w:r>
      <w:r w:rsidR="003160A8">
        <w:rPr>
          <w:rFonts w:eastAsia="Verdana"/>
          <w:b/>
          <w:bCs/>
        </w:rPr>
        <w:t>g</w:t>
      </w:r>
      <w:r w:rsidR="003160A8" w:rsidRPr="003160A8">
        <w:rPr>
          <w:rFonts w:eastAsia="Verdana"/>
          <w:b/>
          <w:bCs/>
        </w:rPr>
        <w:t>i</w:t>
      </w:r>
    </w:p>
    <w:p w14:paraId="49D8B334" w14:textId="256BA484" w:rsidR="007A2B8F" w:rsidRDefault="00B31716" w:rsidP="003B4EB2">
      <w:pPr>
        <w:shd w:val="clear" w:color="auto" w:fill="FFFFFF"/>
        <w:tabs>
          <w:tab w:val="clear" w:pos="1304"/>
        </w:tabs>
        <w:spacing w:before="100" w:beforeAutospacing="1" w:after="100" w:afterAutospacing="1" w:line="240" w:lineRule="auto"/>
        <w:ind w:left="1276"/>
        <w:rPr>
          <w:rStyle w:val="Hyperlinkki"/>
          <w:rFonts w:eastAsia="Verdana"/>
        </w:rPr>
      </w:pPr>
      <w:r w:rsidRPr="009B04B1">
        <w:rPr>
          <w:rFonts w:eastAsia="Verdana"/>
        </w:rPr>
        <w:lastRenderedPageBreak/>
        <w:t>Helmikuun blogi on julkaistu verkkosivuilla 1.3.2021.</w:t>
      </w:r>
      <w:r w:rsidR="000D30CF">
        <w:rPr>
          <w:rFonts w:eastAsia="Verdana"/>
        </w:rPr>
        <w:t xml:space="preserve"> </w:t>
      </w:r>
      <w:hyperlink r:id="rId19" w:anchor="blogi" w:history="1">
        <w:r w:rsidR="000D30CF" w:rsidRPr="007A4C59">
          <w:rPr>
            <w:rStyle w:val="Hyperlinkki"/>
            <w:rFonts w:eastAsia="Verdana"/>
          </w:rPr>
          <w:t>https://www.oajvs.fi/ajankohtaista/#blogi</w:t>
        </w:r>
      </w:hyperlink>
    </w:p>
    <w:p w14:paraId="0E3CCAD4" w14:textId="1CC75EDB" w:rsidR="00325038" w:rsidRPr="003B4EB2" w:rsidRDefault="007A2B8F" w:rsidP="003B4EB2">
      <w:pPr>
        <w:shd w:val="clear" w:color="auto" w:fill="FFFFFF"/>
        <w:tabs>
          <w:tab w:val="clear" w:pos="1304"/>
        </w:tabs>
        <w:spacing w:before="100" w:beforeAutospacing="1" w:after="100" w:afterAutospacing="1" w:line="240" w:lineRule="auto"/>
        <w:rPr>
          <w:rStyle w:val="Hyperlinkki"/>
          <w:rFonts w:eastAsia="Verdana"/>
          <w:color w:val="000000" w:themeColor="text1"/>
          <w:u w:val="none"/>
        </w:rPr>
      </w:pPr>
      <w:r>
        <w:rPr>
          <w:rStyle w:val="Hyperlinkki"/>
          <w:rFonts w:eastAsia="Verdana"/>
          <w:u w:val="none"/>
        </w:rPr>
        <w:tab/>
      </w:r>
      <w:r w:rsidR="003B4EB2">
        <w:rPr>
          <w:rStyle w:val="Hyperlinkki"/>
          <w:rFonts w:eastAsia="Verdana"/>
          <w:u w:val="none"/>
        </w:rPr>
        <w:t xml:space="preserve"> </w:t>
      </w:r>
      <w:r w:rsidR="003B4EB2">
        <w:rPr>
          <w:rStyle w:val="Hyperlinkki"/>
          <w:rFonts w:eastAsia="Verdana"/>
          <w:color w:val="000000" w:themeColor="text1"/>
          <w:u w:val="none"/>
        </w:rPr>
        <w:t xml:space="preserve">        </w:t>
      </w:r>
      <w:r w:rsidR="00325038" w:rsidRPr="00325038">
        <w:rPr>
          <w:rStyle w:val="Hyperlinkki"/>
          <w:rFonts w:eastAsia="Verdana"/>
          <w:b/>
          <w:bCs/>
          <w:color w:val="000000" w:themeColor="text1"/>
          <w:u w:val="none"/>
        </w:rPr>
        <w:t>OAJ:n opettajien arvostushanke</w:t>
      </w:r>
    </w:p>
    <w:p w14:paraId="6A90D03E" w14:textId="7714683F" w:rsidR="007A2B8F" w:rsidRDefault="00CC785D" w:rsidP="003B4EB2">
      <w:pPr>
        <w:ind w:left="1276"/>
        <w:jc w:val="both"/>
        <w:rPr>
          <w:rFonts w:ascii="Calibri" w:hAnsi="Calibri" w:cs="Calibri"/>
        </w:rPr>
      </w:pPr>
      <w:r w:rsidRPr="00CC785D">
        <w:rPr>
          <w:rFonts w:ascii="Arial" w:hAnsi="Arial" w:cs="Arial"/>
          <w:color w:val="000000"/>
        </w:rPr>
        <w:t xml:space="preserve">OAJ:n Opettajuuden arvostushankkeessa ja siihen liittyen tarvitaan alueelta </w:t>
      </w:r>
      <w:proofErr w:type="gramStart"/>
      <w:r w:rsidRPr="00CC785D">
        <w:rPr>
          <w:rFonts w:ascii="Arial" w:hAnsi="Arial" w:cs="Arial"/>
          <w:color w:val="000000"/>
        </w:rPr>
        <w:t>3-4</w:t>
      </w:r>
      <w:proofErr w:type="gramEnd"/>
      <w:r w:rsidRPr="00CC785D">
        <w:rPr>
          <w:rFonts w:ascii="Arial" w:hAnsi="Arial" w:cs="Arial"/>
          <w:color w:val="000000"/>
        </w:rPr>
        <w:t xml:space="preserve"> innostunutta opettajaa, jotka tekisivät 15 -30 sekunnin videon siitä, mitä pitävät omassa työssään tärkeänä. Videot tulee olla OAJ:n viestintäpäälliköllä </w:t>
      </w:r>
      <w:proofErr w:type="spellStart"/>
      <w:r w:rsidRPr="00CC785D">
        <w:rPr>
          <w:rFonts w:ascii="Arial" w:hAnsi="Arial" w:cs="Arial"/>
          <w:color w:val="000000"/>
        </w:rPr>
        <w:t>Hese</w:t>
      </w:r>
      <w:proofErr w:type="spellEnd"/>
      <w:r w:rsidRPr="00CC785D">
        <w:rPr>
          <w:rFonts w:ascii="Arial" w:hAnsi="Arial" w:cs="Arial"/>
          <w:color w:val="000000"/>
        </w:rPr>
        <w:t xml:space="preserve"> Pölösellä 17.3 2021 mennessä. </w:t>
      </w:r>
      <w:r w:rsidR="009E5171">
        <w:rPr>
          <w:rFonts w:ascii="Arial" w:hAnsi="Arial" w:cs="Arial"/>
          <w:color w:val="000000"/>
        </w:rPr>
        <w:t xml:space="preserve">Juha Lindström ja </w:t>
      </w:r>
      <w:proofErr w:type="spellStart"/>
      <w:r w:rsidR="009E5171">
        <w:rPr>
          <w:rFonts w:ascii="Arial" w:hAnsi="Arial" w:cs="Arial"/>
          <w:color w:val="000000"/>
        </w:rPr>
        <w:t>Riikkamarja</w:t>
      </w:r>
      <w:proofErr w:type="spellEnd"/>
      <w:r w:rsidR="009E5171">
        <w:rPr>
          <w:rFonts w:ascii="Arial" w:hAnsi="Arial" w:cs="Arial"/>
          <w:color w:val="000000"/>
        </w:rPr>
        <w:t xml:space="preserve"> Autio tekevät alueen edustajina</w:t>
      </w:r>
      <w:r w:rsidR="003B4EB2">
        <w:rPr>
          <w:rFonts w:ascii="Arial" w:hAnsi="Arial" w:cs="Arial"/>
          <w:color w:val="000000"/>
        </w:rPr>
        <w:t xml:space="preserve"> </w:t>
      </w:r>
      <w:r w:rsidR="009E5171">
        <w:rPr>
          <w:rFonts w:ascii="Arial" w:hAnsi="Arial" w:cs="Arial"/>
          <w:color w:val="000000"/>
        </w:rPr>
        <w:t>videot.</w:t>
      </w:r>
      <w:r>
        <w:rPr>
          <w:noProof/>
        </w:rPr>
        <w:t xml:space="preserve"> </w:t>
      </w:r>
    </w:p>
    <w:p w14:paraId="5091D601" w14:textId="77777777" w:rsidR="007A2B8F" w:rsidRDefault="007A2B8F" w:rsidP="003B4EB2">
      <w:pPr>
        <w:jc w:val="both"/>
      </w:pPr>
    </w:p>
    <w:p w14:paraId="7BFC883E" w14:textId="290AF25E" w:rsidR="007A2B8F" w:rsidRDefault="00EC4B66" w:rsidP="007A2B8F">
      <w:pPr>
        <w:rPr>
          <w:lang w:eastAsia="fi-FI"/>
        </w:rPr>
      </w:pPr>
      <w:r>
        <w:rPr>
          <w:lang w:eastAsia="fi-FI"/>
        </w:rPr>
        <w:t xml:space="preserve"> </w:t>
      </w:r>
    </w:p>
    <w:p w14:paraId="6A66AD61" w14:textId="561450F4" w:rsidR="00A20AD5" w:rsidRDefault="000872C4" w:rsidP="00521A34">
      <w:pPr>
        <w:tabs>
          <w:tab w:val="clear" w:pos="1304"/>
        </w:tabs>
      </w:pPr>
      <w:r w:rsidRPr="000872C4">
        <w:rPr>
          <w:rFonts w:eastAsia="Verdana"/>
          <w:b/>
          <w:bCs/>
        </w:rPr>
        <w:t>1</w:t>
      </w:r>
      <w:r w:rsidR="00556119">
        <w:rPr>
          <w:rFonts w:eastAsia="Verdana"/>
          <w:b/>
          <w:bCs/>
        </w:rPr>
        <w:t>2</w:t>
      </w:r>
      <w:r w:rsidR="00521A34" w:rsidRPr="000872C4">
        <w:rPr>
          <w:rFonts w:eastAsia="Verdana"/>
          <w:b/>
          <w:bCs/>
        </w:rPr>
        <w:t xml:space="preserve"> </w:t>
      </w:r>
      <w:r w:rsidR="003B4EB2">
        <w:rPr>
          <w:rFonts w:eastAsia="Verdana"/>
          <w:b/>
          <w:bCs/>
        </w:rPr>
        <w:t xml:space="preserve">  </w:t>
      </w:r>
      <w:r w:rsidR="00521A34">
        <w:rPr>
          <w:rFonts w:eastAsia="Verdana"/>
          <w:b/>
          <w:bCs/>
        </w:rPr>
        <w:t>Kuntavaalit</w:t>
      </w:r>
      <w:r w:rsidR="00386814">
        <w:rPr>
          <w:rFonts w:eastAsia="Verdana"/>
          <w:b/>
          <w:bCs/>
        </w:rPr>
        <w:t xml:space="preserve"> </w:t>
      </w:r>
    </w:p>
    <w:p w14:paraId="6FAC2412" w14:textId="77777777" w:rsidR="007B7069" w:rsidRDefault="007B7069" w:rsidP="009930BD">
      <w:pPr>
        <w:tabs>
          <w:tab w:val="clear" w:pos="1304"/>
        </w:tabs>
        <w:ind w:left="1440"/>
        <w:rPr>
          <w:rFonts w:eastAsia="Verdana"/>
        </w:rPr>
      </w:pPr>
    </w:p>
    <w:p w14:paraId="58DDB2F9" w14:textId="408CABEB" w:rsidR="7A858EE1" w:rsidRDefault="7A858EE1" w:rsidP="003B4EB2">
      <w:pPr>
        <w:tabs>
          <w:tab w:val="clear" w:pos="1304"/>
        </w:tabs>
        <w:ind w:left="1276"/>
        <w:rPr>
          <w:rFonts w:eastAsia="Verdana"/>
        </w:rPr>
      </w:pPr>
      <w:r w:rsidRPr="3AF05C17">
        <w:rPr>
          <w:rFonts w:eastAsia="Verdana"/>
        </w:rPr>
        <w:t>Oikeusministeriö on päättänyt siirtää kuntavaalit huhtikuun 18. päivästä kesäkuun 13. päivään.</w:t>
      </w:r>
      <w:r w:rsidR="009930BD">
        <w:rPr>
          <w:rFonts w:eastAsia="Verdana"/>
        </w:rPr>
        <w:t xml:space="preserve"> </w:t>
      </w:r>
      <w:r w:rsidRPr="3AF05C17">
        <w:rPr>
          <w:rFonts w:eastAsia="Verdana"/>
        </w:rPr>
        <w:t>Alueasiantuntija ja puheenjohtaja lähe</w:t>
      </w:r>
      <w:r w:rsidR="009930BD">
        <w:rPr>
          <w:rFonts w:eastAsia="Verdana"/>
        </w:rPr>
        <w:t>s</w:t>
      </w:r>
      <w:r w:rsidRPr="3AF05C17">
        <w:rPr>
          <w:rFonts w:eastAsia="Verdana"/>
        </w:rPr>
        <w:t>tyvät puolu</w:t>
      </w:r>
      <w:r w:rsidR="1E74B466" w:rsidRPr="3AF05C17">
        <w:rPr>
          <w:rFonts w:eastAsia="Verdana"/>
        </w:rPr>
        <w:t>e</w:t>
      </w:r>
      <w:r w:rsidRPr="3AF05C17">
        <w:rPr>
          <w:rFonts w:eastAsia="Verdana"/>
        </w:rPr>
        <w:t>toimistoja sähköpostikirjeellä ja toimistoille toimitetaan vaaleihin liittyvää materiaalia.</w:t>
      </w:r>
    </w:p>
    <w:p w14:paraId="6AC88305" w14:textId="42DC4C51" w:rsidR="009E5171" w:rsidRDefault="003B4EB2" w:rsidP="009E5171">
      <w:pPr>
        <w:tabs>
          <w:tab w:val="clear" w:pos="1304"/>
        </w:tabs>
        <w:ind w:left="2880" w:hanging="1440"/>
        <w:jc w:val="both"/>
        <w:rPr>
          <w:rFonts w:eastAsia="Verdana"/>
        </w:rPr>
      </w:pPr>
      <w:r>
        <w:rPr>
          <w:rFonts w:eastAsia="Verdana"/>
        </w:rPr>
        <w:t xml:space="preserve"> </w:t>
      </w:r>
    </w:p>
    <w:p w14:paraId="0BC4D595" w14:textId="36D37F54" w:rsidR="009E5171" w:rsidRDefault="006B1C7C" w:rsidP="003B4EB2">
      <w:pPr>
        <w:tabs>
          <w:tab w:val="clear" w:pos="1304"/>
        </w:tabs>
        <w:ind w:left="1276"/>
        <w:jc w:val="both"/>
        <w:rPr>
          <w:rFonts w:eastAsia="Verdana"/>
        </w:rPr>
      </w:pPr>
      <w:r>
        <w:rPr>
          <w:rFonts w:eastAsia="Verdana"/>
        </w:rPr>
        <w:t xml:space="preserve">Todettiin, että Maijumarjut Polviander on koonnut aineistokassin ja kuntavaalikirjeen puoluetoimistoille. </w:t>
      </w:r>
    </w:p>
    <w:p w14:paraId="24A828FD" w14:textId="433C243D" w:rsidR="009E5171" w:rsidRDefault="006B1C7C" w:rsidP="003B4EB2">
      <w:pPr>
        <w:tabs>
          <w:tab w:val="clear" w:pos="1304"/>
        </w:tabs>
        <w:ind w:left="1276"/>
        <w:jc w:val="both"/>
        <w:rPr>
          <w:rFonts w:eastAsia="Verdana"/>
        </w:rPr>
      </w:pPr>
      <w:r>
        <w:rPr>
          <w:rFonts w:eastAsia="Verdana"/>
        </w:rPr>
        <w:t>Facebook</w:t>
      </w:r>
      <w:r w:rsidR="009E5171">
        <w:rPr>
          <w:rFonts w:eastAsia="Verdana"/>
        </w:rPr>
        <w:t>-</w:t>
      </w:r>
      <w:r>
        <w:rPr>
          <w:rFonts w:eastAsia="Verdana"/>
        </w:rPr>
        <w:t xml:space="preserve">sivuilla julkaistaan </w:t>
      </w:r>
      <w:r w:rsidR="009E5171">
        <w:rPr>
          <w:rFonts w:eastAsia="Verdana"/>
        </w:rPr>
        <w:t>iskulauseita</w:t>
      </w:r>
      <w:r>
        <w:rPr>
          <w:rFonts w:eastAsia="Verdana"/>
        </w:rPr>
        <w:t xml:space="preserve"> kuntavaaleista.</w:t>
      </w:r>
    </w:p>
    <w:p w14:paraId="3BAB3184" w14:textId="62394647" w:rsidR="006B1C7C" w:rsidRDefault="006B1C7C" w:rsidP="003B4EB2">
      <w:pPr>
        <w:tabs>
          <w:tab w:val="clear" w:pos="1304"/>
        </w:tabs>
        <w:ind w:left="1276"/>
        <w:jc w:val="both"/>
        <w:rPr>
          <w:rFonts w:eastAsia="Verdana"/>
        </w:rPr>
      </w:pPr>
      <w:r>
        <w:rPr>
          <w:rFonts w:eastAsia="Verdana"/>
        </w:rPr>
        <w:t>Alueyhdistys painattaa kuntavaalikortteja ammatti-instituutissa, joita jaetaan myös paikallisyhdistyksille.</w:t>
      </w:r>
    </w:p>
    <w:p w14:paraId="4914A2D7" w14:textId="77777777" w:rsidR="00A20AD5" w:rsidRDefault="00A20AD5" w:rsidP="009E5171">
      <w:pPr>
        <w:jc w:val="both"/>
      </w:pPr>
    </w:p>
    <w:p w14:paraId="40F83BB1" w14:textId="4498BDCB" w:rsidR="006D0D7A" w:rsidRDefault="006D0D7A" w:rsidP="5CBEA6FB">
      <w:pPr>
        <w:rPr>
          <w:b/>
          <w:bCs/>
        </w:rPr>
      </w:pPr>
    </w:p>
    <w:p w14:paraId="4D37A2DF" w14:textId="3E7BF310" w:rsidR="006D0D7A" w:rsidRDefault="4ACDAEB5" w:rsidP="006D0D7A">
      <w:pPr>
        <w:rPr>
          <w:b/>
          <w:bCs/>
        </w:rPr>
      </w:pPr>
      <w:proofErr w:type="gramStart"/>
      <w:r w:rsidRPr="5CBEA6FB">
        <w:rPr>
          <w:b/>
          <w:bCs/>
        </w:rPr>
        <w:t>1</w:t>
      </w:r>
      <w:r w:rsidR="00556119">
        <w:rPr>
          <w:b/>
          <w:bCs/>
        </w:rPr>
        <w:t>3</w:t>
      </w:r>
      <w:r w:rsidRPr="5CBEA6FB">
        <w:rPr>
          <w:b/>
          <w:bCs/>
        </w:rPr>
        <w:t xml:space="preserve"> </w:t>
      </w:r>
      <w:r w:rsidR="003B4EB2">
        <w:rPr>
          <w:b/>
          <w:bCs/>
        </w:rPr>
        <w:t xml:space="preserve"> </w:t>
      </w:r>
      <w:r w:rsidR="006D0D7A">
        <w:rPr>
          <w:b/>
          <w:bCs/>
        </w:rPr>
        <w:t>Tilinpäätös</w:t>
      </w:r>
      <w:proofErr w:type="gramEnd"/>
      <w:r w:rsidR="006D0D7A">
        <w:rPr>
          <w:b/>
          <w:bCs/>
        </w:rPr>
        <w:t xml:space="preserve"> </w:t>
      </w:r>
      <w:r w:rsidR="006D0D7A" w:rsidRPr="547AF20F">
        <w:rPr>
          <w:b/>
          <w:bCs/>
        </w:rPr>
        <w:t>202</w:t>
      </w:r>
      <w:r w:rsidR="31521E2D" w:rsidRPr="547AF20F">
        <w:rPr>
          <w:b/>
          <w:bCs/>
        </w:rPr>
        <w:t>0</w:t>
      </w:r>
    </w:p>
    <w:p w14:paraId="615942FC" w14:textId="77777777" w:rsidR="007B7069" w:rsidRDefault="00DD612B" w:rsidP="5CBEA6FB">
      <w:pPr>
        <w:rPr>
          <w:b/>
          <w:bCs/>
        </w:rPr>
      </w:pPr>
      <w:r>
        <w:rPr>
          <w:b/>
          <w:bCs/>
        </w:rPr>
        <w:tab/>
      </w:r>
    </w:p>
    <w:p w14:paraId="05EDC339" w14:textId="22614920" w:rsidR="00B9418F" w:rsidRPr="001B1242" w:rsidRDefault="009E5171" w:rsidP="003B4EB2">
      <w:pPr>
        <w:ind w:left="1276"/>
        <w:jc w:val="both"/>
      </w:pPr>
      <w:r>
        <w:t xml:space="preserve">Kultiin selvitys tilinpäätöksestä. </w:t>
      </w:r>
      <w:r w:rsidR="00B9418F">
        <w:t>Hyväksyttiin vuoden 2020 tilinpäätös, joka allekirjoitetaan sähköisesti.</w:t>
      </w:r>
    </w:p>
    <w:p w14:paraId="0328D853" w14:textId="77777777" w:rsidR="00A4306E" w:rsidRDefault="00A4306E" w:rsidP="003B4EB2">
      <w:pPr>
        <w:ind w:left="1276"/>
        <w:jc w:val="both"/>
        <w:rPr>
          <w:b/>
          <w:bCs/>
        </w:rPr>
      </w:pPr>
    </w:p>
    <w:p w14:paraId="6E527F0E" w14:textId="55F48584" w:rsidR="0467CD4E" w:rsidRDefault="00A4306E" w:rsidP="008F6E17">
      <w:r>
        <w:rPr>
          <w:b/>
          <w:bCs/>
        </w:rPr>
        <w:tab/>
      </w:r>
    </w:p>
    <w:p w14:paraId="0DD7B8CC" w14:textId="4B403E37" w:rsidR="00872829" w:rsidRDefault="005064EA" w:rsidP="003B4EB2">
      <w:pPr>
        <w:pStyle w:val="Leipteksti"/>
        <w:tabs>
          <w:tab w:val="clear" w:pos="1304"/>
          <w:tab w:val="clear" w:pos="2608"/>
        </w:tabs>
        <w:ind w:left="0"/>
        <w:rPr>
          <w:b/>
          <w:bCs/>
        </w:rPr>
      </w:pPr>
      <w:proofErr w:type="gramStart"/>
      <w:r w:rsidRPr="5FE7F516">
        <w:rPr>
          <w:b/>
          <w:bCs/>
        </w:rPr>
        <w:t>1</w:t>
      </w:r>
      <w:r w:rsidR="00556119">
        <w:rPr>
          <w:b/>
          <w:bCs/>
        </w:rPr>
        <w:t>4</w:t>
      </w:r>
      <w:r w:rsidR="00E47CAE" w:rsidRPr="5CBEA6FB">
        <w:rPr>
          <w:b/>
          <w:bCs/>
        </w:rPr>
        <w:t xml:space="preserve"> </w:t>
      </w:r>
      <w:r w:rsidR="003B4EB2">
        <w:rPr>
          <w:b/>
          <w:bCs/>
        </w:rPr>
        <w:t xml:space="preserve"> </w:t>
      </w:r>
      <w:r w:rsidR="00553376" w:rsidRPr="5CBEA6FB">
        <w:rPr>
          <w:b/>
          <w:bCs/>
        </w:rPr>
        <w:t>T</w:t>
      </w:r>
      <w:r w:rsidR="00872829" w:rsidRPr="5CBEA6FB">
        <w:rPr>
          <w:b/>
          <w:bCs/>
        </w:rPr>
        <w:t>apahtumat</w:t>
      </w:r>
      <w:proofErr w:type="gramEnd"/>
      <w:r w:rsidR="00553376" w:rsidRPr="5CBEA6FB">
        <w:rPr>
          <w:b/>
          <w:bCs/>
        </w:rPr>
        <w:t xml:space="preserve"> </w:t>
      </w:r>
      <w:r w:rsidR="009212A3" w:rsidRPr="5CBEA6FB">
        <w:rPr>
          <w:b/>
          <w:bCs/>
        </w:rPr>
        <w:t>2021</w:t>
      </w:r>
    </w:p>
    <w:p w14:paraId="2644CC74" w14:textId="4CE25846" w:rsidR="007474AC" w:rsidRDefault="28D087B5" w:rsidP="003B4EB2">
      <w:pPr>
        <w:tabs>
          <w:tab w:val="clear" w:pos="1304"/>
        </w:tabs>
        <w:ind w:left="1276"/>
      </w:pPr>
      <w:r w:rsidRPr="5FE7F516">
        <w:rPr>
          <w:rFonts w:ascii="Arial" w:eastAsia="Arial" w:hAnsi="Arial" w:cs="Arial"/>
          <w:color w:val="212121"/>
        </w:rPr>
        <w:t>OAJ:n johtoryhmä on 13.1. kokouksessaan tehnyt päätöksen koskien kevään koulutustilaisuuksia. Kaikki OAJ:n koulutukset toteutetaan etänä 30.6. saakka.</w:t>
      </w:r>
      <w:r>
        <w:t xml:space="preserve"> </w:t>
      </w:r>
    </w:p>
    <w:p w14:paraId="72FFBE56" w14:textId="2B0ABF6E" w:rsidR="007474AC" w:rsidRDefault="007474AC" w:rsidP="003B4EB2">
      <w:pPr>
        <w:tabs>
          <w:tab w:val="clear" w:pos="1304"/>
        </w:tabs>
        <w:ind w:left="1276"/>
      </w:pPr>
    </w:p>
    <w:p w14:paraId="77339E15" w14:textId="77777777" w:rsidR="002A479F" w:rsidRDefault="50DF7C52" w:rsidP="002A479F">
      <w:pPr>
        <w:pStyle w:val="Leipteksti"/>
        <w:tabs>
          <w:tab w:val="clear" w:pos="1304"/>
          <w:tab w:val="clear" w:pos="2608"/>
        </w:tabs>
        <w:ind w:left="1276" w:firstLine="28"/>
        <w:rPr>
          <w:b/>
          <w:bCs/>
        </w:rPr>
      </w:pPr>
      <w:r w:rsidRPr="5FE7F516">
        <w:rPr>
          <w:b/>
          <w:bCs/>
        </w:rPr>
        <w:t>Alueyhdistyksen 10-vuotisjuhlat</w:t>
      </w:r>
    </w:p>
    <w:p w14:paraId="5FF3353B" w14:textId="4A8F516D" w:rsidR="0467CD4E" w:rsidRDefault="002718FC" w:rsidP="002A479F">
      <w:pPr>
        <w:pStyle w:val="Leipteksti"/>
        <w:tabs>
          <w:tab w:val="clear" w:pos="1304"/>
          <w:tab w:val="clear" w:pos="2608"/>
        </w:tabs>
        <w:ind w:left="1276" w:firstLine="28"/>
      </w:pPr>
      <w:r>
        <w:t>Päätetään nimetä työryhmä, joka valmistelee tapahtuman</w:t>
      </w:r>
      <w:r w:rsidR="00DB2DA1">
        <w:t xml:space="preserve"> toteutuksen ja talousarvion</w:t>
      </w:r>
      <w:r w:rsidR="004063C5">
        <w:t xml:space="preserve"> </w:t>
      </w:r>
      <w:r w:rsidR="00DB2DA1">
        <w:t>sekä vastaa järjestelyistä.</w:t>
      </w:r>
      <w:r w:rsidR="006736A0">
        <w:t xml:space="preserve"> </w:t>
      </w:r>
      <w:r w:rsidR="007F28B1">
        <w:t>Talousarvio hyväksytään huhtikuun kokouksessa.</w:t>
      </w:r>
      <w:r w:rsidR="004063C5">
        <w:t xml:space="preserve"> </w:t>
      </w:r>
      <w:r w:rsidR="009E5171">
        <w:t xml:space="preserve">Nimettiin työryhmään </w:t>
      </w:r>
      <w:proofErr w:type="spellStart"/>
      <w:r w:rsidR="009E5171">
        <w:t>Riikkamarja</w:t>
      </w:r>
      <w:proofErr w:type="spellEnd"/>
      <w:r w:rsidR="009E5171">
        <w:t xml:space="preserve"> Autio, Elisa </w:t>
      </w:r>
      <w:proofErr w:type="spellStart"/>
      <w:r w:rsidR="009E5171">
        <w:t>Gylén</w:t>
      </w:r>
      <w:proofErr w:type="spellEnd"/>
      <w:r w:rsidR="009E5171">
        <w:t xml:space="preserve">, Eila Matikainen, </w:t>
      </w:r>
      <w:r w:rsidR="00CD14EC">
        <w:t>Maarit Munkki-Utunen ja</w:t>
      </w:r>
      <w:r w:rsidR="009E5171">
        <w:t xml:space="preserve"> </w:t>
      </w:r>
      <w:r w:rsidR="00B9418F">
        <w:t>Anne Porkka.</w:t>
      </w:r>
      <w:r w:rsidR="0045768D">
        <w:t xml:space="preserve"> </w:t>
      </w:r>
      <w:r w:rsidR="009E5171">
        <w:t xml:space="preserve">Alueasiantuntija Maijumarjut Polviander toimii ryhmän kokoonkutsujana ja puheenjohtajana. Työryhmä valmistelee seuraavaan kokoukseen esityksen tapahtuman toteutuksesta ja talousarviosta. </w:t>
      </w:r>
    </w:p>
    <w:p w14:paraId="1B2093E3" w14:textId="64566B22" w:rsidR="0467CD4E" w:rsidRDefault="0467CD4E" w:rsidP="003B4EB2">
      <w:pPr>
        <w:tabs>
          <w:tab w:val="clear" w:pos="1304"/>
        </w:tabs>
        <w:ind w:left="2880" w:hanging="1440"/>
        <w:jc w:val="both"/>
      </w:pPr>
    </w:p>
    <w:p w14:paraId="77943A48" w14:textId="0C250646" w:rsidR="0045768D" w:rsidRDefault="0045768D" w:rsidP="004063C5">
      <w:pPr>
        <w:tabs>
          <w:tab w:val="clear" w:pos="1304"/>
        </w:tabs>
        <w:ind w:left="2880" w:hanging="1604"/>
        <w:jc w:val="both"/>
        <w:rPr>
          <w:rFonts w:ascii="Arial" w:eastAsia="Arial" w:hAnsi="Arial" w:cs="Arial"/>
          <w:b/>
          <w:bCs/>
          <w:color w:val="212121"/>
        </w:rPr>
      </w:pPr>
      <w:r w:rsidRPr="0EE05E5D">
        <w:rPr>
          <w:rFonts w:ascii="Arial" w:eastAsia="Arial" w:hAnsi="Arial" w:cs="Arial"/>
          <w:b/>
          <w:bCs/>
          <w:color w:val="212121"/>
        </w:rPr>
        <w:t>MOP-2021</w:t>
      </w:r>
      <w:r w:rsidR="79E26549" w:rsidRPr="0EE05E5D">
        <w:rPr>
          <w:rFonts w:ascii="Arial" w:eastAsia="Arial" w:hAnsi="Arial" w:cs="Arial"/>
          <w:b/>
          <w:bCs/>
          <w:color w:val="212121"/>
        </w:rPr>
        <w:t xml:space="preserve"> ti</w:t>
      </w:r>
      <w:r w:rsidR="002718FC">
        <w:rPr>
          <w:rFonts w:ascii="Arial" w:eastAsia="Arial" w:hAnsi="Arial" w:cs="Arial"/>
          <w:b/>
          <w:bCs/>
          <w:color w:val="212121"/>
        </w:rPr>
        <w:t>istaina</w:t>
      </w:r>
      <w:r w:rsidR="79E26549" w:rsidRPr="0EE05E5D">
        <w:rPr>
          <w:rFonts w:ascii="Arial" w:eastAsia="Arial" w:hAnsi="Arial" w:cs="Arial"/>
          <w:b/>
          <w:bCs/>
          <w:color w:val="212121"/>
        </w:rPr>
        <w:t xml:space="preserve"> 5.10.</w:t>
      </w:r>
      <w:r w:rsidR="000D6C40">
        <w:rPr>
          <w:rFonts w:ascii="Arial" w:eastAsia="Arial" w:hAnsi="Arial" w:cs="Arial"/>
          <w:b/>
          <w:bCs/>
          <w:color w:val="212121"/>
        </w:rPr>
        <w:t>2021</w:t>
      </w:r>
    </w:p>
    <w:p w14:paraId="4B18566D" w14:textId="11F9604A" w:rsidR="0045768D" w:rsidRPr="00854DA3" w:rsidRDefault="009E5171" w:rsidP="004063C5">
      <w:pPr>
        <w:tabs>
          <w:tab w:val="clear" w:pos="1304"/>
        </w:tabs>
        <w:ind w:left="1276"/>
        <w:jc w:val="both"/>
        <w:rPr>
          <w:rFonts w:ascii="Arial" w:eastAsia="Arial" w:hAnsi="Arial" w:cs="Arial"/>
          <w:color w:val="212121"/>
        </w:rPr>
      </w:pPr>
      <w:r>
        <w:rPr>
          <w:rFonts w:ascii="Arial" w:eastAsia="Arial" w:hAnsi="Arial" w:cs="Arial"/>
          <w:color w:val="212121"/>
        </w:rPr>
        <w:lastRenderedPageBreak/>
        <w:t>MOP-tapahtuma vietetään 5.10. ja se liittyy opettajien arvostuskampanjaan</w:t>
      </w:r>
      <w:r w:rsidR="003B42E3">
        <w:rPr>
          <w:rFonts w:ascii="Arial" w:eastAsia="Arial" w:hAnsi="Arial" w:cs="Arial"/>
          <w:color w:val="212121"/>
        </w:rPr>
        <w:t>.</w:t>
      </w:r>
      <w:r w:rsidR="00423C4A">
        <w:rPr>
          <w:rFonts w:ascii="Arial" w:eastAsia="Arial" w:hAnsi="Arial" w:cs="Arial"/>
          <w:color w:val="212121"/>
        </w:rPr>
        <w:tab/>
      </w:r>
      <w:r>
        <w:rPr>
          <w:rFonts w:ascii="Arial" w:eastAsia="Arial" w:hAnsi="Arial" w:cs="Arial"/>
          <w:color w:val="212121"/>
        </w:rPr>
        <w:t>Lisätietoja asiasta saadaan myöhemmin.</w:t>
      </w:r>
    </w:p>
    <w:p w14:paraId="63F474B5" w14:textId="77777777" w:rsidR="0045768D" w:rsidRDefault="0045768D" w:rsidP="003B4EB2">
      <w:pPr>
        <w:tabs>
          <w:tab w:val="clear" w:pos="1304"/>
        </w:tabs>
        <w:ind w:left="2880" w:hanging="1440"/>
        <w:jc w:val="both"/>
        <w:rPr>
          <w:rFonts w:ascii="Arial" w:eastAsia="Arial" w:hAnsi="Arial" w:cs="Arial"/>
          <w:b/>
          <w:bCs/>
          <w:color w:val="212121"/>
        </w:rPr>
      </w:pPr>
    </w:p>
    <w:p w14:paraId="1ABA6BC2" w14:textId="60009E8F" w:rsidR="0467CD4E" w:rsidRDefault="3D351A76" w:rsidP="004063C5">
      <w:pPr>
        <w:tabs>
          <w:tab w:val="clear" w:pos="1304"/>
        </w:tabs>
        <w:ind w:left="556" w:firstLine="720"/>
        <w:jc w:val="both"/>
        <w:rPr>
          <w:rFonts w:ascii="Arial" w:eastAsia="Arial" w:hAnsi="Arial" w:cs="Arial"/>
          <w:b/>
          <w:bCs/>
          <w:color w:val="212121"/>
        </w:rPr>
      </w:pPr>
      <w:r w:rsidRPr="5FE7F516">
        <w:rPr>
          <w:rFonts w:ascii="Arial" w:eastAsia="Arial" w:hAnsi="Arial" w:cs="Arial"/>
          <w:b/>
          <w:bCs/>
          <w:color w:val="212121"/>
        </w:rPr>
        <w:t xml:space="preserve">Alueelliset </w:t>
      </w:r>
      <w:r w:rsidR="00FA40DB">
        <w:rPr>
          <w:rFonts w:ascii="Arial" w:eastAsia="Arial" w:hAnsi="Arial" w:cs="Arial"/>
          <w:b/>
          <w:bCs/>
          <w:color w:val="212121"/>
        </w:rPr>
        <w:t>LM</w:t>
      </w:r>
      <w:r w:rsidRPr="5FE7F516">
        <w:rPr>
          <w:rFonts w:ascii="Arial" w:eastAsia="Arial" w:hAnsi="Arial" w:cs="Arial"/>
          <w:b/>
          <w:bCs/>
          <w:color w:val="212121"/>
        </w:rPr>
        <w:t xml:space="preserve">-neuvottelupäivät </w:t>
      </w:r>
      <w:r w:rsidR="000D6C40">
        <w:rPr>
          <w:rFonts w:ascii="Arial" w:eastAsia="Arial" w:hAnsi="Arial" w:cs="Arial"/>
          <w:b/>
          <w:bCs/>
          <w:color w:val="212121"/>
        </w:rPr>
        <w:t>30.-31.3.2021</w:t>
      </w:r>
    </w:p>
    <w:p w14:paraId="0325A488" w14:textId="17E4D937" w:rsidR="00854DA3" w:rsidRDefault="00891F85" w:rsidP="004063C5">
      <w:pPr>
        <w:tabs>
          <w:tab w:val="clear" w:pos="1304"/>
        </w:tabs>
        <w:ind w:left="556" w:firstLine="720"/>
        <w:jc w:val="both"/>
        <w:rPr>
          <w:rFonts w:ascii="Arial" w:eastAsia="Arial" w:hAnsi="Arial" w:cs="Arial"/>
          <w:color w:val="212121"/>
        </w:rPr>
      </w:pPr>
      <w:r>
        <w:rPr>
          <w:rFonts w:ascii="Arial" w:eastAsia="Arial" w:hAnsi="Arial" w:cs="Arial"/>
          <w:color w:val="212121"/>
        </w:rPr>
        <w:t>Todettiin, että o</w:t>
      </w:r>
      <w:r w:rsidR="00144053">
        <w:rPr>
          <w:rFonts w:ascii="Arial" w:eastAsia="Arial" w:hAnsi="Arial" w:cs="Arial"/>
          <w:color w:val="212121"/>
        </w:rPr>
        <w:t xml:space="preserve">hjelma </w:t>
      </w:r>
      <w:r w:rsidR="001F2E39">
        <w:rPr>
          <w:rFonts w:ascii="Arial" w:eastAsia="Arial" w:hAnsi="Arial" w:cs="Arial"/>
          <w:color w:val="212121"/>
        </w:rPr>
        <w:t xml:space="preserve">on </w:t>
      </w:r>
      <w:r w:rsidR="00144053">
        <w:rPr>
          <w:rFonts w:ascii="Arial" w:eastAsia="Arial" w:hAnsi="Arial" w:cs="Arial"/>
          <w:color w:val="212121"/>
        </w:rPr>
        <w:t>valmis.</w:t>
      </w:r>
    </w:p>
    <w:p w14:paraId="1B3D9495" w14:textId="2479CAC8" w:rsidR="00540E06" w:rsidRDefault="00540E06" w:rsidP="003B4EB2">
      <w:pPr>
        <w:tabs>
          <w:tab w:val="clear" w:pos="1304"/>
        </w:tabs>
        <w:ind w:left="2880" w:hanging="1440"/>
        <w:jc w:val="both"/>
        <w:rPr>
          <w:rFonts w:ascii="Arial" w:eastAsia="Arial" w:hAnsi="Arial" w:cs="Arial"/>
          <w:color w:val="212121"/>
        </w:rPr>
      </w:pPr>
    </w:p>
    <w:p w14:paraId="6F652C67" w14:textId="65422BD3" w:rsidR="00540E06" w:rsidRDefault="00C765B0" w:rsidP="004063C5">
      <w:pPr>
        <w:tabs>
          <w:tab w:val="clear" w:pos="1304"/>
        </w:tabs>
        <w:ind w:left="556" w:firstLine="720"/>
        <w:jc w:val="both"/>
        <w:rPr>
          <w:rFonts w:ascii="Arial" w:eastAsia="Arial" w:hAnsi="Arial" w:cs="Arial"/>
          <w:b/>
          <w:bCs/>
          <w:color w:val="212121"/>
        </w:rPr>
      </w:pPr>
      <w:r w:rsidRPr="00EE6729">
        <w:rPr>
          <w:rFonts w:ascii="Arial" w:eastAsia="Arial" w:hAnsi="Arial" w:cs="Arial"/>
          <w:b/>
          <w:bCs/>
          <w:color w:val="212121"/>
        </w:rPr>
        <w:t>Anna hetki aikaa itsellesi -webinaari 1.3.</w:t>
      </w:r>
      <w:r w:rsidR="00EE6729" w:rsidRPr="00EE6729">
        <w:rPr>
          <w:rFonts w:ascii="Arial" w:eastAsia="Arial" w:hAnsi="Arial" w:cs="Arial"/>
          <w:b/>
          <w:bCs/>
          <w:color w:val="212121"/>
        </w:rPr>
        <w:t>2021</w:t>
      </w:r>
    </w:p>
    <w:p w14:paraId="19DCFE02" w14:textId="7A90B679" w:rsidR="001C6FE7" w:rsidRDefault="004063C5" w:rsidP="004063C5">
      <w:pPr>
        <w:tabs>
          <w:tab w:val="clear" w:pos="1304"/>
        </w:tabs>
        <w:ind w:left="556" w:firstLine="720"/>
        <w:jc w:val="both"/>
        <w:rPr>
          <w:rFonts w:ascii="Arial" w:eastAsia="Arial" w:hAnsi="Arial" w:cs="Arial"/>
          <w:color w:val="212121"/>
        </w:rPr>
      </w:pPr>
      <w:r>
        <w:rPr>
          <w:rFonts w:ascii="Arial" w:eastAsia="Arial" w:hAnsi="Arial" w:cs="Arial"/>
          <w:color w:val="212121"/>
        </w:rPr>
        <w:t>I</w:t>
      </w:r>
      <w:r w:rsidR="00144053">
        <w:rPr>
          <w:rFonts w:ascii="Arial" w:eastAsia="Arial" w:hAnsi="Arial" w:cs="Arial"/>
          <w:color w:val="212121"/>
        </w:rPr>
        <w:t xml:space="preserve">lmoittautuneita </w:t>
      </w:r>
      <w:r w:rsidR="00F61CDE">
        <w:rPr>
          <w:rFonts w:ascii="Arial" w:eastAsia="Arial" w:hAnsi="Arial" w:cs="Arial"/>
          <w:color w:val="212121"/>
        </w:rPr>
        <w:t xml:space="preserve">tapahtumaan oli </w:t>
      </w:r>
      <w:r w:rsidR="00144053">
        <w:rPr>
          <w:rFonts w:ascii="Arial" w:eastAsia="Arial" w:hAnsi="Arial" w:cs="Arial"/>
          <w:color w:val="212121"/>
        </w:rPr>
        <w:t xml:space="preserve">yhteensä </w:t>
      </w:r>
      <w:r w:rsidR="00F61CDE">
        <w:rPr>
          <w:rFonts w:ascii="Arial" w:eastAsia="Arial" w:hAnsi="Arial" w:cs="Arial"/>
          <w:color w:val="212121"/>
        </w:rPr>
        <w:t>120 ja toteutus sai hyvää palautetta.</w:t>
      </w:r>
    </w:p>
    <w:p w14:paraId="42B4695A" w14:textId="77777777" w:rsidR="004063C5" w:rsidRDefault="004063C5" w:rsidP="004063C5">
      <w:pPr>
        <w:tabs>
          <w:tab w:val="clear" w:pos="1304"/>
        </w:tabs>
        <w:jc w:val="both"/>
        <w:rPr>
          <w:rFonts w:ascii="Arial" w:eastAsia="Arial" w:hAnsi="Arial" w:cs="Arial"/>
          <w:color w:val="212121"/>
        </w:rPr>
      </w:pPr>
    </w:p>
    <w:p w14:paraId="5985B4A2" w14:textId="1E3A6CDA" w:rsidR="001C6FE7" w:rsidRDefault="005A2676" w:rsidP="004063C5">
      <w:pPr>
        <w:tabs>
          <w:tab w:val="clear" w:pos="1304"/>
        </w:tabs>
        <w:ind w:left="556" w:firstLine="720"/>
        <w:jc w:val="both"/>
        <w:rPr>
          <w:rFonts w:ascii="Arial" w:eastAsia="Arial" w:hAnsi="Arial" w:cs="Arial"/>
          <w:b/>
          <w:bCs/>
          <w:color w:val="212121"/>
        </w:rPr>
      </w:pPr>
      <w:r w:rsidRPr="005A2676">
        <w:rPr>
          <w:rFonts w:ascii="Arial" w:eastAsia="Arial" w:hAnsi="Arial" w:cs="Arial"/>
          <w:b/>
          <w:bCs/>
          <w:color w:val="212121"/>
        </w:rPr>
        <w:t>Opettajien ja esimiesten vastuut ja velvollisuudet koulutus 9.3.2021</w:t>
      </w:r>
    </w:p>
    <w:p w14:paraId="1BC9EF4F" w14:textId="40B9E9CC" w:rsidR="003B3431" w:rsidRDefault="004063C5" w:rsidP="004063C5">
      <w:pPr>
        <w:tabs>
          <w:tab w:val="clear" w:pos="1304"/>
        </w:tabs>
        <w:ind w:left="556" w:firstLine="720"/>
        <w:jc w:val="both"/>
        <w:rPr>
          <w:rFonts w:ascii="Arial" w:eastAsia="Arial" w:hAnsi="Arial" w:cs="Arial"/>
          <w:color w:val="212121"/>
        </w:rPr>
      </w:pPr>
      <w:r>
        <w:rPr>
          <w:rFonts w:ascii="Arial" w:eastAsia="Arial" w:hAnsi="Arial" w:cs="Arial"/>
          <w:color w:val="212121"/>
        </w:rPr>
        <w:t>I</w:t>
      </w:r>
      <w:r w:rsidR="003B3431">
        <w:rPr>
          <w:rFonts w:ascii="Arial" w:eastAsia="Arial" w:hAnsi="Arial" w:cs="Arial"/>
          <w:color w:val="212121"/>
        </w:rPr>
        <w:t>lmoittautuneita tapahtumaan oli yhteensä 63 ja toteutus onnistui hyvin.</w:t>
      </w:r>
    </w:p>
    <w:p w14:paraId="0F0ABD34" w14:textId="2CEE5C0D" w:rsidR="387F296F" w:rsidRDefault="387F296F" w:rsidP="003B4EB2">
      <w:pPr>
        <w:tabs>
          <w:tab w:val="clear" w:pos="1304"/>
        </w:tabs>
        <w:ind w:left="2880" w:hanging="1440"/>
        <w:jc w:val="both"/>
        <w:rPr>
          <w:rFonts w:ascii="Arial" w:eastAsia="Arial" w:hAnsi="Arial" w:cs="Arial"/>
          <w:b/>
          <w:bCs/>
          <w:color w:val="212121"/>
        </w:rPr>
      </w:pPr>
    </w:p>
    <w:p w14:paraId="4FE0EBCB" w14:textId="759FED55" w:rsidR="1AA87A11" w:rsidRDefault="6A7C6E49" w:rsidP="004063C5">
      <w:pPr>
        <w:tabs>
          <w:tab w:val="clear" w:pos="1304"/>
        </w:tabs>
        <w:ind w:left="556" w:firstLine="720"/>
        <w:jc w:val="both"/>
        <w:rPr>
          <w:rFonts w:ascii="Arial" w:eastAsia="Arial" w:hAnsi="Arial" w:cs="Arial"/>
          <w:b/>
          <w:bCs/>
          <w:color w:val="212121"/>
        </w:rPr>
      </w:pPr>
      <w:r w:rsidRPr="53A7BA6D">
        <w:rPr>
          <w:rFonts w:ascii="Arial" w:eastAsia="Arial" w:hAnsi="Arial" w:cs="Arial"/>
          <w:b/>
          <w:bCs/>
          <w:color w:val="212121"/>
        </w:rPr>
        <w:t>Kevään kulttuuritapahtumat</w:t>
      </w:r>
    </w:p>
    <w:p w14:paraId="7AA58DF2" w14:textId="093303B6" w:rsidR="003B75DF" w:rsidRDefault="003B75DF" w:rsidP="004063C5">
      <w:pPr>
        <w:tabs>
          <w:tab w:val="clear" w:pos="1304"/>
        </w:tabs>
        <w:ind w:left="1276"/>
        <w:jc w:val="both"/>
        <w:rPr>
          <w:rFonts w:ascii="Arial" w:eastAsia="Arial" w:hAnsi="Arial" w:cs="Arial"/>
          <w:color w:val="212121"/>
        </w:rPr>
      </w:pPr>
      <w:r w:rsidRPr="003B75DF">
        <w:rPr>
          <w:rFonts w:ascii="Arial" w:eastAsia="Arial" w:hAnsi="Arial" w:cs="Arial"/>
          <w:color w:val="212121"/>
        </w:rPr>
        <w:t>Nigh</w:t>
      </w:r>
      <w:r w:rsidR="00F87E55">
        <w:rPr>
          <w:rFonts w:ascii="Arial" w:eastAsia="Arial" w:hAnsi="Arial" w:cs="Arial"/>
          <w:color w:val="212121"/>
        </w:rPr>
        <w:t>t</w:t>
      </w:r>
      <w:r w:rsidRPr="003B75DF">
        <w:rPr>
          <w:rFonts w:ascii="Arial" w:eastAsia="Arial" w:hAnsi="Arial" w:cs="Arial"/>
          <w:color w:val="212121"/>
        </w:rPr>
        <w:t xml:space="preserve">wish-yhtyeen virtuaalikonsertista on varattu 50 lippua. Konsertin toteutus on siirtynyt pidettäväksi </w:t>
      </w:r>
      <w:r w:rsidR="002F5E65">
        <w:rPr>
          <w:rFonts w:ascii="Arial" w:eastAsia="Arial" w:hAnsi="Arial" w:cs="Arial"/>
          <w:color w:val="212121"/>
        </w:rPr>
        <w:t>28. ja 29.5.2021.</w:t>
      </w:r>
      <w:r w:rsidR="005A2676">
        <w:rPr>
          <w:rFonts w:ascii="Arial" w:eastAsia="Arial" w:hAnsi="Arial" w:cs="Arial"/>
          <w:color w:val="212121"/>
        </w:rPr>
        <w:t xml:space="preserve"> Kaikkien liput on lunastettu omavastuuhintaan 10,- ja toimitettu varaajille.</w:t>
      </w:r>
    </w:p>
    <w:p w14:paraId="565DED67" w14:textId="77777777" w:rsidR="00635DCA" w:rsidRDefault="00635DCA" w:rsidP="003B4EB2">
      <w:pPr>
        <w:tabs>
          <w:tab w:val="clear" w:pos="1304"/>
        </w:tabs>
        <w:ind w:left="2880" w:hanging="1440"/>
        <w:jc w:val="both"/>
        <w:rPr>
          <w:rFonts w:ascii="Arial" w:eastAsia="Arial" w:hAnsi="Arial" w:cs="Arial"/>
          <w:color w:val="212121"/>
        </w:rPr>
      </w:pPr>
    </w:p>
    <w:p w14:paraId="1DF61236" w14:textId="3414E868" w:rsidR="00635DCA" w:rsidRPr="004063C5" w:rsidRDefault="00635DCA" w:rsidP="004063C5">
      <w:pPr>
        <w:tabs>
          <w:tab w:val="clear" w:pos="1304"/>
        </w:tabs>
        <w:ind w:left="556" w:firstLine="720"/>
        <w:jc w:val="both"/>
        <w:rPr>
          <w:rFonts w:ascii="Arial" w:eastAsia="Arial" w:hAnsi="Arial" w:cs="Arial"/>
          <w:color w:val="212121"/>
        </w:rPr>
      </w:pPr>
      <w:r w:rsidRPr="00635DCA">
        <w:rPr>
          <w:rFonts w:ascii="Arial" w:eastAsia="Arial" w:hAnsi="Arial" w:cs="Arial"/>
          <w:b/>
          <w:bCs/>
          <w:color w:val="212121"/>
        </w:rPr>
        <w:t>Paikallisyhdistysten puheenjohtaja ja sihteerikoulutus</w:t>
      </w:r>
    </w:p>
    <w:p w14:paraId="727B3A01" w14:textId="15FEA483" w:rsidR="00144053" w:rsidRDefault="00635DCA" w:rsidP="006A7BD2">
      <w:pPr>
        <w:tabs>
          <w:tab w:val="clear" w:pos="1304"/>
        </w:tabs>
        <w:ind w:left="1276"/>
        <w:jc w:val="both"/>
        <w:rPr>
          <w:rFonts w:ascii="Arial" w:eastAsia="Arial" w:hAnsi="Arial" w:cs="Arial"/>
          <w:color w:val="212121"/>
        </w:rPr>
      </w:pPr>
      <w:r w:rsidRPr="00635DCA">
        <w:rPr>
          <w:rFonts w:ascii="Arial" w:eastAsia="Arial" w:hAnsi="Arial" w:cs="Arial"/>
          <w:color w:val="212121"/>
        </w:rPr>
        <w:t xml:space="preserve">Järjestelyvastuussa on Satakunnan alueyhdistys. </w:t>
      </w:r>
      <w:r w:rsidR="002E12F8">
        <w:rPr>
          <w:rFonts w:ascii="Arial" w:eastAsia="Arial" w:hAnsi="Arial" w:cs="Arial"/>
          <w:color w:val="212121"/>
        </w:rPr>
        <w:t>Tapahtuman ajankohta on koronatilanteen takia vielä avoin.</w:t>
      </w:r>
      <w:r w:rsidR="006A7BD2">
        <w:rPr>
          <w:rFonts w:ascii="Arial" w:eastAsia="Arial" w:hAnsi="Arial" w:cs="Arial"/>
          <w:color w:val="212121"/>
        </w:rPr>
        <w:t xml:space="preserve"> T</w:t>
      </w:r>
      <w:r w:rsidR="003B3431">
        <w:rPr>
          <w:rFonts w:ascii="Arial" w:eastAsia="Arial" w:hAnsi="Arial" w:cs="Arial"/>
          <w:color w:val="212121"/>
        </w:rPr>
        <w:t>apahtuma on siirretty syksyyn 2021.</w:t>
      </w:r>
      <w:r w:rsidR="00144053">
        <w:rPr>
          <w:rFonts w:ascii="Arial" w:eastAsia="Arial" w:hAnsi="Arial" w:cs="Arial"/>
          <w:color w:val="212121"/>
        </w:rPr>
        <w:tab/>
      </w:r>
      <w:r w:rsidR="003B3431">
        <w:rPr>
          <w:rFonts w:ascii="Arial" w:eastAsia="Arial" w:hAnsi="Arial" w:cs="Arial"/>
          <w:color w:val="212121"/>
        </w:rPr>
        <w:t xml:space="preserve"> </w:t>
      </w:r>
    </w:p>
    <w:p w14:paraId="0DD81618" w14:textId="35D4477F" w:rsidR="00394306" w:rsidRPr="003467CA" w:rsidRDefault="00394306" w:rsidP="003B4EB2">
      <w:pPr>
        <w:tabs>
          <w:tab w:val="clear" w:pos="1304"/>
        </w:tabs>
        <w:ind w:left="2880" w:hanging="1440"/>
        <w:jc w:val="both"/>
        <w:rPr>
          <w:rFonts w:ascii="Arial" w:eastAsia="Arial" w:hAnsi="Arial" w:cs="Arial"/>
          <w:b/>
          <w:bCs/>
          <w:color w:val="212121"/>
        </w:rPr>
      </w:pPr>
    </w:p>
    <w:p w14:paraId="00FDD527" w14:textId="49AAC676" w:rsidR="005D11BF" w:rsidRPr="003467CA" w:rsidRDefault="003467CA" w:rsidP="006A7BD2">
      <w:pPr>
        <w:tabs>
          <w:tab w:val="clear" w:pos="1304"/>
        </w:tabs>
        <w:ind w:left="556" w:firstLine="720"/>
        <w:rPr>
          <w:b/>
          <w:bCs/>
        </w:rPr>
      </w:pPr>
      <w:r w:rsidRPr="003467CA">
        <w:rPr>
          <w:b/>
          <w:bCs/>
        </w:rPr>
        <w:t>Oppivelvollisuuden laajentaminen -koulutus</w:t>
      </w:r>
    </w:p>
    <w:p w14:paraId="24E6EA06" w14:textId="378C81CC" w:rsidR="005D11BF" w:rsidRDefault="003467CA" w:rsidP="006A7BD2">
      <w:pPr>
        <w:tabs>
          <w:tab w:val="clear" w:pos="1304"/>
        </w:tabs>
        <w:ind w:left="1276"/>
        <w:jc w:val="both"/>
      </w:pPr>
      <w:r>
        <w:t xml:space="preserve">Koulutus </w:t>
      </w:r>
      <w:r w:rsidR="005D11BF">
        <w:t xml:space="preserve">pidetään </w:t>
      </w:r>
      <w:r w:rsidR="003B3431">
        <w:t>verkkototeutuksena</w:t>
      </w:r>
      <w:r w:rsidR="005D11BF">
        <w:t xml:space="preserve"> ma</w:t>
      </w:r>
      <w:r>
        <w:t xml:space="preserve">anantaina </w:t>
      </w:r>
      <w:r w:rsidR="005D11BF">
        <w:t xml:space="preserve">26.4.2021. Vetäjinä Tuomo Laakso ja Pauliina Viitamies, OAJ ry. </w:t>
      </w:r>
    </w:p>
    <w:p w14:paraId="49ACAC24" w14:textId="77777777" w:rsidR="005D11BF" w:rsidRDefault="005D11BF" w:rsidP="003B4EB2">
      <w:pPr>
        <w:tabs>
          <w:tab w:val="clear" w:pos="1304"/>
        </w:tabs>
      </w:pPr>
    </w:p>
    <w:p w14:paraId="7FF6A0CE" w14:textId="10CAF195" w:rsidR="3A9197F2" w:rsidRPr="008072DB" w:rsidRDefault="3A9197F2" w:rsidP="008072DB">
      <w:pPr>
        <w:tabs>
          <w:tab w:val="clear" w:pos="1304"/>
        </w:tabs>
        <w:ind w:left="556" w:firstLine="720"/>
        <w:jc w:val="both"/>
        <w:rPr>
          <w:rFonts w:ascii="Arial" w:eastAsia="Arial" w:hAnsi="Arial" w:cs="Arial"/>
          <w:color w:val="212121"/>
        </w:rPr>
      </w:pPr>
      <w:r w:rsidRPr="005D11BF">
        <w:rPr>
          <w:rFonts w:ascii="Arial" w:eastAsia="Arial" w:hAnsi="Arial" w:cs="Arial"/>
          <w:b/>
          <w:bCs/>
          <w:color w:val="212121"/>
        </w:rPr>
        <w:t>Urheilutapahtumat</w:t>
      </w:r>
    </w:p>
    <w:p w14:paraId="1DDDE147" w14:textId="0086A79B" w:rsidR="003B4382" w:rsidRPr="008072DB" w:rsidRDefault="00622B06" w:rsidP="008072DB">
      <w:pPr>
        <w:pStyle w:val="xmsolistparagraph"/>
        <w:ind w:left="1276"/>
        <w:jc w:val="both"/>
        <w:rPr>
          <w:rFonts w:ascii="Arial" w:eastAsia="Arial" w:hAnsi="Arial" w:cs="Arial"/>
          <w:color w:val="212121"/>
        </w:rPr>
      </w:pPr>
      <w:r w:rsidRPr="004851A9">
        <w:rPr>
          <w:rFonts w:asciiTheme="minorHAnsi" w:hAnsiTheme="minorHAnsi" w:cstheme="minorHAnsi"/>
        </w:rPr>
        <w:t>OpeOpen golf-tapahtuma</w:t>
      </w:r>
      <w:r w:rsidR="001338BC" w:rsidRPr="004851A9">
        <w:rPr>
          <w:rFonts w:asciiTheme="minorHAnsi" w:hAnsiTheme="minorHAnsi" w:cstheme="minorHAnsi"/>
        </w:rPr>
        <w:t xml:space="preserve"> </w:t>
      </w:r>
      <w:r w:rsidR="004851A9" w:rsidRPr="004851A9">
        <w:rPr>
          <w:rFonts w:asciiTheme="minorHAnsi" w:hAnsiTheme="minorHAnsi" w:cstheme="minorHAnsi"/>
        </w:rPr>
        <w:t>on</w:t>
      </w:r>
      <w:r w:rsidR="001338BC" w:rsidRPr="004851A9">
        <w:rPr>
          <w:rFonts w:asciiTheme="minorHAnsi" w:hAnsiTheme="minorHAnsi" w:cstheme="minorHAnsi"/>
        </w:rPr>
        <w:t xml:space="preserve"> 27.8.2021 (alustava päivämäärä)</w:t>
      </w:r>
      <w:r w:rsidRPr="004851A9">
        <w:rPr>
          <w:rFonts w:asciiTheme="minorHAnsi" w:hAnsiTheme="minorHAnsi" w:cstheme="minorHAnsi"/>
        </w:rPr>
        <w:t>, Salo Golfissa 27.8.2021</w:t>
      </w:r>
      <w:r w:rsidR="00A92CF3" w:rsidRPr="004851A9">
        <w:rPr>
          <w:rFonts w:asciiTheme="minorHAnsi" w:hAnsiTheme="minorHAnsi" w:cstheme="minorHAnsi"/>
        </w:rPr>
        <w:t>.</w:t>
      </w:r>
      <w:r w:rsidR="004851A9">
        <w:rPr>
          <w:rFonts w:asciiTheme="minorHAnsi" w:hAnsiTheme="minorHAnsi" w:cstheme="minorHAnsi"/>
        </w:rPr>
        <w:t xml:space="preserve"> </w:t>
      </w:r>
      <w:r w:rsidR="00A92CF3" w:rsidRPr="004851A9">
        <w:rPr>
          <w:rFonts w:asciiTheme="minorHAnsi" w:eastAsia="Arial" w:hAnsiTheme="minorHAnsi" w:cstheme="minorHAnsi"/>
          <w:color w:val="212121"/>
        </w:rPr>
        <w:t>Urheilu</w:t>
      </w:r>
      <w:r w:rsidR="001338BC" w:rsidRPr="004851A9">
        <w:rPr>
          <w:rFonts w:asciiTheme="minorHAnsi" w:eastAsia="Arial" w:hAnsiTheme="minorHAnsi" w:cstheme="minorHAnsi"/>
          <w:color w:val="212121"/>
        </w:rPr>
        <w:t>tapahtumiin on varattu vuoden 2021 talousarviossa</w:t>
      </w:r>
      <w:r w:rsidR="00A92CF3" w:rsidRPr="004851A9">
        <w:rPr>
          <w:rFonts w:asciiTheme="minorHAnsi" w:eastAsia="Arial" w:hAnsiTheme="minorHAnsi" w:cstheme="minorHAnsi"/>
          <w:color w:val="212121"/>
        </w:rPr>
        <w:t xml:space="preserve"> </w:t>
      </w:r>
      <w:r w:rsidR="002E21BB" w:rsidRPr="004851A9">
        <w:rPr>
          <w:rFonts w:asciiTheme="minorHAnsi" w:eastAsia="Arial" w:hAnsiTheme="minorHAnsi" w:cstheme="minorHAnsi"/>
          <w:color w:val="212121"/>
        </w:rPr>
        <w:t>2500 euroa (tuottoarvio</w:t>
      </w:r>
      <w:r w:rsidR="004851A9" w:rsidRPr="004851A9">
        <w:rPr>
          <w:rFonts w:asciiTheme="minorHAnsi" w:eastAsia="Arial" w:hAnsiTheme="minorHAnsi" w:cstheme="minorHAnsi"/>
          <w:color w:val="212121"/>
        </w:rPr>
        <w:t xml:space="preserve"> </w:t>
      </w:r>
      <w:r w:rsidR="002E21BB" w:rsidRPr="004851A9">
        <w:rPr>
          <w:rFonts w:asciiTheme="minorHAnsi" w:eastAsia="Arial" w:hAnsiTheme="minorHAnsi" w:cstheme="minorHAnsi"/>
          <w:color w:val="212121"/>
        </w:rPr>
        <w:t>500 euroa)</w:t>
      </w:r>
      <w:r w:rsidR="001338BC" w:rsidRPr="004851A9">
        <w:rPr>
          <w:rFonts w:asciiTheme="minorHAnsi" w:eastAsia="Arial" w:hAnsiTheme="minorHAnsi" w:cstheme="minorHAnsi"/>
          <w:color w:val="212121"/>
        </w:rPr>
        <w:t>.</w:t>
      </w:r>
      <w:r w:rsidR="008072DB">
        <w:rPr>
          <w:rFonts w:asciiTheme="minorHAnsi" w:eastAsia="Arial" w:hAnsiTheme="minorHAnsi" w:cstheme="minorHAnsi"/>
          <w:color w:val="212121"/>
        </w:rPr>
        <w:t xml:space="preserve"> </w:t>
      </w:r>
      <w:r w:rsidR="008072DB">
        <w:rPr>
          <w:rFonts w:ascii="Arial" w:eastAsia="Arial" w:hAnsi="Arial" w:cs="Arial"/>
          <w:color w:val="212121"/>
        </w:rPr>
        <w:t xml:space="preserve"> </w:t>
      </w:r>
      <w:r w:rsidR="003B4382">
        <w:rPr>
          <w:rFonts w:ascii="Arial" w:eastAsia="Arial" w:hAnsi="Arial" w:cs="Arial"/>
          <w:color w:val="212121"/>
        </w:rPr>
        <w:t xml:space="preserve">Mika Hakala ja Tuula </w:t>
      </w:r>
      <w:proofErr w:type="spellStart"/>
      <w:r w:rsidR="003B4382">
        <w:rPr>
          <w:rFonts w:ascii="Arial" w:eastAsia="Arial" w:hAnsi="Arial" w:cs="Arial"/>
          <w:color w:val="212121"/>
        </w:rPr>
        <w:t>Okorie</w:t>
      </w:r>
      <w:proofErr w:type="spellEnd"/>
      <w:r w:rsidR="003B4382">
        <w:rPr>
          <w:rFonts w:ascii="Arial" w:eastAsia="Arial" w:hAnsi="Arial" w:cs="Arial"/>
          <w:color w:val="212121"/>
        </w:rPr>
        <w:t xml:space="preserve"> valmistelevat verkkotapahtumaa.</w:t>
      </w:r>
    </w:p>
    <w:p w14:paraId="1F817010" w14:textId="43B4E875" w:rsidR="003B4382" w:rsidRDefault="003B4382" w:rsidP="003B4EB2">
      <w:pPr>
        <w:tabs>
          <w:tab w:val="clear" w:pos="1304"/>
        </w:tabs>
        <w:ind w:left="2880" w:hanging="1440"/>
        <w:jc w:val="both"/>
        <w:rPr>
          <w:rFonts w:ascii="Arial" w:eastAsia="Arial" w:hAnsi="Arial" w:cs="Arial"/>
          <w:color w:val="212121"/>
        </w:rPr>
      </w:pPr>
    </w:p>
    <w:p w14:paraId="21F74E66" w14:textId="77777777" w:rsidR="003B4382" w:rsidRPr="005A2676" w:rsidRDefault="003B4382" w:rsidP="003B4EB2">
      <w:pPr>
        <w:tabs>
          <w:tab w:val="clear" w:pos="1304"/>
        </w:tabs>
        <w:ind w:left="2880" w:hanging="1440"/>
        <w:jc w:val="both"/>
        <w:rPr>
          <w:rFonts w:ascii="Arial" w:eastAsia="Arial" w:hAnsi="Arial" w:cs="Arial"/>
          <w:color w:val="212121"/>
        </w:rPr>
      </w:pPr>
    </w:p>
    <w:p w14:paraId="7FEFAD29" w14:textId="06307DA3" w:rsidR="00902CA3" w:rsidRDefault="00EE6729" w:rsidP="003B4EB2">
      <w:pPr>
        <w:pStyle w:val="Leipteksti"/>
        <w:tabs>
          <w:tab w:val="clear" w:pos="1304"/>
          <w:tab w:val="clear" w:pos="2608"/>
        </w:tabs>
        <w:ind w:left="2880" w:hanging="2880"/>
        <w:jc w:val="both"/>
        <w:rPr>
          <w:rFonts w:eastAsia="Times New Roman"/>
          <w:b/>
          <w:bCs/>
        </w:rPr>
      </w:pPr>
      <w:r>
        <w:rPr>
          <w:b/>
          <w:bCs/>
        </w:rPr>
        <w:t xml:space="preserve"> </w:t>
      </w:r>
      <w:r w:rsidR="00902CA3" w:rsidRPr="0467CD4E">
        <w:rPr>
          <w:rFonts w:eastAsia="Times New Roman"/>
          <w:b/>
          <w:bCs/>
        </w:rPr>
        <w:t>1</w:t>
      </w:r>
      <w:r w:rsidR="00556119">
        <w:rPr>
          <w:rFonts w:eastAsia="Times New Roman"/>
          <w:b/>
          <w:bCs/>
        </w:rPr>
        <w:t>5</w:t>
      </w:r>
      <w:r w:rsidR="00902CA3" w:rsidRPr="5CBEA6FB">
        <w:rPr>
          <w:rFonts w:eastAsia="Times New Roman"/>
          <w:b/>
          <w:bCs/>
        </w:rPr>
        <w:t xml:space="preserve"> </w:t>
      </w:r>
      <w:r w:rsidR="008072DB">
        <w:rPr>
          <w:rFonts w:eastAsia="Times New Roman"/>
          <w:b/>
          <w:bCs/>
        </w:rPr>
        <w:t xml:space="preserve">  </w:t>
      </w:r>
      <w:r w:rsidR="00902CA3" w:rsidRPr="5CBEA6FB">
        <w:rPr>
          <w:rFonts w:eastAsia="Times New Roman"/>
          <w:b/>
          <w:bCs/>
        </w:rPr>
        <w:t>Jaostojen kuulumiset ja alueasiamiehen ajankohtaiskatsaus</w:t>
      </w:r>
    </w:p>
    <w:p w14:paraId="0EE64EBF" w14:textId="12F07C6D" w:rsidR="00E870C8" w:rsidRPr="008072DB" w:rsidRDefault="1AE4EB8A" w:rsidP="008072DB">
      <w:pPr>
        <w:tabs>
          <w:tab w:val="clear" w:pos="1304"/>
        </w:tabs>
        <w:spacing w:line="240" w:lineRule="atLeast"/>
        <w:ind w:left="720" w:firstLine="556"/>
        <w:rPr>
          <w:rFonts w:eastAsia="Times New Roman"/>
        </w:rPr>
      </w:pPr>
      <w:r w:rsidRPr="713BE64A">
        <w:rPr>
          <w:rFonts w:eastAsia="Times New Roman"/>
          <w:b/>
          <w:bCs/>
        </w:rPr>
        <w:t>Alueasia</w:t>
      </w:r>
      <w:r w:rsidR="007A3510">
        <w:rPr>
          <w:rFonts w:eastAsia="Times New Roman"/>
          <w:b/>
          <w:bCs/>
        </w:rPr>
        <w:t>ntuntija</w:t>
      </w:r>
      <w:r w:rsidR="00E870C8" w:rsidRPr="00E870C8">
        <w:t xml:space="preserve"> </w:t>
      </w:r>
    </w:p>
    <w:p w14:paraId="03A73250" w14:textId="1CDCFEEF" w:rsidR="00E870C8" w:rsidRDefault="00E870C8" w:rsidP="00361EC8">
      <w:pPr>
        <w:tabs>
          <w:tab w:val="clear" w:pos="1304"/>
        </w:tabs>
        <w:ind w:left="556" w:firstLine="720"/>
        <w:jc w:val="both"/>
      </w:pPr>
      <w:r>
        <w:t>Alueasia</w:t>
      </w:r>
      <w:r w:rsidR="00F568F3">
        <w:t>ntuntijan</w:t>
      </w:r>
      <w:r>
        <w:t xml:space="preserve"> tehtäviä syksyllä 2020</w:t>
      </w:r>
    </w:p>
    <w:p w14:paraId="4041EC12"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koulutusten suunnittelu, toteutus ja osallistuminen yhdessä OAJ:n ja jaostojen koulutusvastaavien kanssa</w:t>
      </w:r>
    </w:p>
    <w:p w14:paraId="3C0A538B"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 xml:space="preserve">kansanedustajatapaamisen suunnittelu ja toteutus Turun ammattikorkeakoulussa, jossa mukana myös ammattikorkeakoulun </w:t>
      </w:r>
      <w:proofErr w:type="gramStart"/>
      <w:r w:rsidRPr="00E870C8">
        <w:rPr>
          <w:rFonts w:asciiTheme="minorHAnsi" w:hAnsiTheme="minorHAnsi" w:cstheme="minorHAnsi"/>
          <w:sz w:val="22"/>
          <w:szCs w:val="22"/>
        </w:rPr>
        <w:t>toimitusjohtaja-rehtori</w:t>
      </w:r>
      <w:proofErr w:type="gramEnd"/>
      <w:r w:rsidRPr="00E870C8">
        <w:rPr>
          <w:rFonts w:asciiTheme="minorHAnsi" w:hAnsiTheme="minorHAnsi" w:cstheme="minorHAnsi"/>
          <w:sz w:val="22"/>
          <w:szCs w:val="22"/>
        </w:rPr>
        <w:t xml:space="preserve"> Vesa Taatila</w:t>
      </w:r>
    </w:p>
    <w:p w14:paraId="7333CFA3"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mielipidekirjoitus Turun Sanomissa liittyen oppivelvollisuuteen</w:t>
      </w:r>
    </w:p>
    <w:p w14:paraId="25B19FBF"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osallistuminen OAJ:n järjestämiin eri opettajaryhmille suunnattuihin koulutuksiin ja webinaareihin</w:t>
      </w:r>
    </w:p>
    <w:p w14:paraId="2A4A1BDC"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osallistuminen OAJ:n järjestämään aluetoimijoiden koulutuksiin</w:t>
      </w:r>
    </w:p>
    <w:p w14:paraId="781B869C"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osallistuminen työvaliokunnan ja hallituksen kokouksiin</w:t>
      </w:r>
    </w:p>
    <w:p w14:paraId="5307F7A5"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osallistuminen mahdollisuuksien mukaan jaostojen kokouksiin ja jaostojen järjestämiin koulutuksiin</w:t>
      </w:r>
    </w:p>
    <w:p w14:paraId="73B46136"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lastRenderedPageBreak/>
        <w:t>osallistuminen viestintätyöryhmän kokouksiin</w:t>
      </w:r>
    </w:p>
    <w:p w14:paraId="6A024083"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viestinnän suunnittelu yhdessä työryhmän ja viestintävastaavan kanssa</w:t>
      </w:r>
    </w:p>
    <w:p w14:paraId="7371D101"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someviestintä yhdessä viestintävastaavan kanssa (</w:t>
      </w:r>
      <w:proofErr w:type="spellStart"/>
      <w:r w:rsidRPr="00E870C8">
        <w:rPr>
          <w:rFonts w:asciiTheme="minorHAnsi" w:hAnsiTheme="minorHAnsi" w:cstheme="minorHAnsi"/>
          <w:sz w:val="22"/>
          <w:szCs w:val="22"/>
        </w:rPr>
        <w:t>facebook</w:t>
      </w:r>
      <w:proofErr w:type="spellEnd"/>
      <w:r w:rsidRPr="00E870C8">
        <w:rPr>
          <w:rFonts w:asciiTheme="minorHAnsi" w:hAnsiTheme="minorHAnsi" w:cstheme="minorHAnsi"/>
          <w:sz w:val="22"/>
          <w:szCs w:val="22"/>
        </w:rPr>
        <w:t xml:space="preserve">, </w:t>
      </w:r>
      <w:proofErr w:type="spellStart"/>
      <w:r w:rsidRPr="00E870C8">
        <w:rPr>
          <w:rFonts w:asciiTheme="minorHAnsi" w:hAnsiTheme="minorHAnsi" w:cstheme="minorHAnsi"/>
          <w:sz w:val="22"/>
          <w:szCs w:val="22"/>
        </w:rPr>
        <w:t>twitter</w:t>
      </w:r>
      <w:proofErr w:type="spellEnd"/>
      <w:r w:rsidRPr="00E870C8">
        <w:rPr>
          <w:rFonts w:asciiTheme="minorHAnsi" w:hAnsiTheme="minorHAnsi" w:cstheme="minorHAnsi"/>
          <w:sz w:val="22"/>
          <w:szCs w:val="22"/>
        </w:rPr>
        <w:t>)</w:t>
      </w:r>
    </w:p>
    <w:p w14:paraId="706C1762"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mainostavaroiden hankinnan suunnittelu ja hankinta</w:t>
      </w:r>
    </w:p>
    <w:p w14:paraId="7DCA0CE6"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yhteistyö puheenjohtajan kanssa</w:t>
      </w:r>
    </w:p>
    <w:p w14:paraId="4B5DCEF6"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yhteistyö SOOL ry:n kanssa</w:t>
      </w:r>
    </w:p>
    <w:p w14:paraId="68D9937F"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 xml:space="preserve">vastaaminen OAJ:n kyselyihin </w:t>
      </w:r>
    </w:p>
    <w:p w14:paraId="7DFC710F"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OAJ:n tiedotteiden ja kirjeiden seuraaminen</w:t>
      </w:r>
    </w:p>
    <w:p w14:paraId="588A4B4D"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vastaaminen jäsenten kyselyihin ja niihin liittyvien asioiden selvitystyö</w:t>
      </w:r>
    </w:p>
    <w:p w14:paraId="4C77B6BE"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verkostoyhteistyö</w:t>
      </w:r>
    </w:p>
    <w:p w14:paraId="27AA74D6" w14:textId="199DB109"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osallistuminen Opettajuuden arvostushankkeeseen</w:t>
      </w:r>
    </w:p>
    <w:p w14:paraId="5150F91A" w14:textId="77777777" w:rsidR="00E870C8" w:rsidRPr="00E870C8" w:rsidRDefault="00E870C8" w:rsidP="00361EC8">
      <w:pPr>
        <w:pStyle w:val="Luettelokappale"/>
        <w:numPr>
          <w:ilvl w:val="0"/>
          <w:numId w:val="15"/>
        </w:numPr>
        <w:suppressAutoHyphens w:val="0"/>
        <w:ind w:left="1418" w:firstLine="0"/>
        <w:jc w:val="both"/>
        <w:rPr>
          <w:rFonts w:asciiTheme="minorHAnsi" w:hAnsiTheme="minorHAnsi" w:cstheme="minorHAnsi"/>
          <w:sz w:val="22"/>
          <w:szCs w:val="22"/>
        </w:rPr>
      </w:pPr>
      <w:r w:rsidRPr="00E870C8">
        <w:rPr>
          <w:rFonts w:asciiTheme="minorHAnsi" w:hAnsiTheme="minorHAnsi" w:cstheme="minorHAnsi"/>
          <w:sz w:val="22"/>
          <w:szCs w:val="22"/>
        </w:rPr>
        <w:t>muut annetut tehtävät</w:t>
      </w:r>
    </w:p>
    <w:p w14:paraId="65B54CEB" w14:textId="575B1E0D" w:rsidR="00A415C9" w:rsidRDefault="00A415C9" w:rsidP="008072DB">
      <w:pPr>
        <w:tabs>
          <w:tab w:val="clear" w:pos="1304"/>
        </w:tabs>
        <w:ind w:left="698" w:firstLine="720"/>
        <w:rPr>
          <w:rFonts w:eastAsia="Times New Roman"/>
          <w:b/>
          <w:bCs/>
        </w:rPr>
      </w:pPr>
      <w:r w:rsidRPr="2CB3C9E8">
        <w:rPr>
          <w:rFonts w:eastAsia="Times New Roman"/>
          <w:b/>
          <w:bCs/>
        </w:rPr>
        <w:t>OAO</w:t>
      </w:r>
    </w:p>
    <w:p w14:paraId="469D810C" w14:textId="366976D2" w:rsidR="00B059B5" w:rsidRPr="000C0B86" w:rsidRDefault="00D04B91" w:rsidP="008072DB">
      <w:pPr>
        <w:tabs>
          <w:tab w:val="clear" w:pos="1304"/>
        </w:tabs>
        <w:ind w:left="1418"/>
        <w:jc w:val="both"/>
        <w:rPr>
          <w:rFonts w:eastAsia="Times New Roman"/>
        </w:rPr>
      </w:pPr>
      <w:r w:rsidRPr="00D04B91">
        <w:rPr>
          <w:rFonts w:eastAsia="Times New Roman"/>
        </w:rPr>
        <w:t xml:space="preserve"> </w:t>
      </w:r>
      <w:r>
        <w:rPr>
          <w:rFonts w:eastAsia="Times New Roman"/>
        </w:rPr>
        <w:t xml:space="preserve">- </w:t>
      </w:r>
      <w:r w:rsidR="00F568F3">
        <w:rPr>
          <w:rFonts w:eastAsia="Times New Roman"/>
        </w:rPr>
        <w:t>v</w:t>
      </w:r>
      <w:r w:rsidRPr="00D04B91">
        <w:rPr>
          <w:rFonts w:eastAsia="Times New Roman"/>
        </w:rPr>
        <w:t xml:space="preserve">uoden 2020 </w:t>
      </w:r>
      <w:r w:rsidR="003B3431">
        <w:rPr>
          <w:rFonts w:eastAsia="Times New Roman"/>
        </w:rPr>
        <w:t>Varsinais-Suomen</w:t>
      </w:r>
      <w:r w:rsidRPr="00D04B91">
        <w:rPr>
          <w:rFonts w:eastAsia="Times New Roman"/>
        </w:rPr>
        <w:t xml:space="preserve"> ammatillinen opettaja valittiin 3.3.2021</w:t>
      </w:r>
      <w:r w:rsidR="003B3431">
        <w:rPr>
          <w:rFonts w:eastAsia="Times New Roman"/>
        </w:rPr>
        <w:t>. Varsinais-Suomen ammatillinen opettaja 2020 on</w:t>
      </w:r>
      <w:r w:rsidR="00253A69">
        <w:rPr>
          <w:rFonts w:eastAsia="Times New Roman"/>
        </w:rPr>
        <w:t xml:space="preserve"> Turun AMK:n media-alan lehtori Pia Oförsagd</w:t>
      </w:r>
    </w:p>
    <w:p w14:paraId="74CA44F7" w14:textId="2DDB1EAF" w:rsidR="00D04B91" w:rsidRDefault="00B059B5" w:rsidP="008072DB">
      <w:pPr>
        <w:tabs>
          <w:tab w:val="clear" w:pos="1304"/>
        </w:tabs>
        <w:ind w:left="1418"/>
        <w:jc w:val="both"/>
        <w:rPr>
          <w:rFonts w:eastAsia="Times New Roman"/>
          <w:color w:val="000000"/>
        </w:rPr>
      </w:pPr>
      <w:r w:rsidRPr="000C0B86">
        <w:rPr>
          <w:rFonts w:eastAsia="Times New Roman"/>
        </w:rPr>
        <w:t xml:space="preserve">- </w:t>
      </w:r>
      <w:r w:rsidR="00DF208B" w:rsidRPr="000C0B86">
        <w:rPr>
          <w:rFonts w:eastAsia="Times New Roman"/>
        </w:rPr>
        <w:t xml:space="preserve">OAO-jaoston koulutus </w:t>
      </w:r>
      <w:r w:rsidR="003B3431">
        <w:rPr>
          <w:rFonts w:eastAsia="Times New Roman"/>
        </w:rPr>
        <w:t xml:space="preserve">luottamusmiehille ja yhdistysten puheenjohtajille järjestetään </w:t>
      </w:r>
      <w:r w:rsidR="00DF208B" w:rsidRPr="000C0B86">
        <w:rPr>
          <w:rFonts w:eastAsia="Times New Roman"/>
        </w:rPr>
        <w:t xml:space="preserve">24.3. </w:t>
      </w:r>
      <w:proofErr w:type="spellStart"/>
      <w:r w:rsidR="00653F96" w:rsidRPr="000C0B86">
        <w:rPr>
          <w:rFonts w:eastAsia="Times New Roman"/>
        </w:rPr>
        <w:t>Teamsis</w:t>
      </w:r>
      <w:r w:rsidR="008B5A88">
        <w:rPr>
          <w:rFonts w:eastAsia="Times New Roman"/>
        </w:rPr>
        <w:t>s</w:t>
      </w:r>
      <w:r w:rsidR="00653F96" w:rsidRPr="000C0B86">
        <w:rPr>
          <w:rFonts w:eastAsia="Times New Roman"/>
        </w:rPr>
        <w:t>ä</w:t>
      </w:r>
      <w:proofErr w:type="spellEnd"/>
      <w:r w:rsidR="00653F96" w:rsidRPr="000C0B86">
        <w:rPr>
          <w:rFonts w:eastAsia="Times New Roman"/>
        </w:rPr>
        <w:t xml:space="preserve">. Paikalla </w:t>
      </w:r>
      <w:r w:rsidR="00A04B32">
        <w:rPr>
          <w:rFonts w:eastAsia="Times New Roman"/>
        </w:rPr>
        <w:t xml:space="preserve">alustajina </w:t>
      </w:r>
      <w:r w:rsidR="00653F96" w:rsidRPr="000C0B86">
        <w:rPr>
          <w:rFonts w:eastAsia="Times New Roman"/>
        </w:rPr>
        <w:t>OAJ:</w:t>
      </w:r>
      <w:r w:rsidR="000A589E" w:rsidRPr="000C0B86">
        <w:rPr>
          <w:rFonts w:eastAsia="Times New Roman"/>
        </w:rPr>
        <w:t>n</w:t>
      </w:r>
      <w:r w:rsidR="00653F96" w:rsidRPr="000C0B86">
        <w:rPr>
          <w:rFonts w:eastAsia="Times New Roman"/>
        </w:rPr>
        <w:t xml:space="preserve"> edustajat Juha Makkonen ja Teija </w:t>
      </w:r>
      <w:proofErr w:type="spellStart"/>
      <w:r w:rsidR="000C0B86" w:rsidRPr="000C0B86">
        <w:rPr>
          <w:rFonts w:eastAsia="Times New Roman"/>
          <w:color w:val="000000"/>
        </w:rPr>
        <w:t>Golnick</w:t>
      </w:r>
      <w:proofErr w:type="spellEnd"/>
      <w:r w:rsidR="00361EC8">
        <w:rPr>
          <w:rFonts w:eastAsia="Times New Roman"/>
          <w:color w:val="000000"/>
        </w:rPr>
        <w:t>.</w:t>
      </w:r>
    </w:p>
    <w:p w14:paraId="4A34DCCA" w14:textId="77777777" w:rsidR="00361EC8" w:rsidRPr="00D04B91" w:rsidRDefault="00361EC8" w:rsidP="008072DB">
      <w:pPr>
        <w:tabs>
          <w:tab w:val="clear" w:pos="1304"/>
        </w:tabs>
        <w:ind w:left="1418"/>
        <w:jc w:val="both"/>
        <w:rPr>
          <w:rFonts w:eastAsia="Times New Roman"/>
        </w:rPr>
      </w:pPr>
    </w:p>
    <w:p w14:paraId="7BDEB51E" w14:textId="382E24FF" w:rsidR="00A415C9" w:rsidRDefault="00A415C9" w:rsidP="008072DB">
      <w:pPr>
        <w:tabs>
          <w:tab w:val="clear" w:pos="1304"/>
        </w:tabs>
        <w:ind w:left="698" w:firstLine="720"/>
        <w:rPr>
          <w:rFonts w:eastAsia="Times New Roman"/>
          <w:b/>
          <w:bCs/>
        </w:rPr>
      </w:pPr>
      <w:r w:rsidRPr="5C5F74A4">
        <w:rPr>
          <w:rFonts w:eastAsia="Times New Roman"/>
          <w:b/>
          <w:bCs/>
        </w:rPr>
        <w:t>VOL</w:t>
      </w:r>
    </w:p>
    <w:p w14:paraId="062FEFB8" w14:textId="4802DC7A" w:rsidR="00FF3B01" w:rsidRPr="00FF3B01" w:rsidRDefault="00FF3B01" w:rsidP="008072DB">
      <w:pPr>
        <w:tabs>
          <w:tab w:val="clear" w:pos="1304"/>
        </w:tabs>
        <w:ind w:left="1418"/>
        <w:jc w:val="both"/>
        <w:rPr>
          <w:rFonts w:asciiTheme="majorHAnsi" w:hAnsiTheme="majorHAnsi" w:cstheme="majorHAnsi"/>
        </w:rPr>
      </w:pPr>
      <w:r w:rsidRPr="00FF3B01">
        <w:rPr>
          <w:rFonts w:asciiTheme="majorHAnsi" w:hAnsiTheme="majorHAnsi" w:cstheme="majorHAnsi"/>
        </w:rPr>
        <w:t>- luottamusmiesrinki kokoontui 16.2.2021 etänä</w:t>
      </w:r>
      <w:r w:rsidR="004D4184">
        <w:rPr>
          <w:rFonts w:asciiTheme="majorHAnsi" w:hAnsiTheme="majorHAnsi" w:cstheme="majorHAnsi"/>
        </w:rPr>
        <w:t>. R</w:t>
      </w:r>
      <w:r w:rsidRPr="00FF3B01">
        <w:rPr>
          <w:rFonts w:asciiTheme="majorHAnsi" w:hAnsiTheme="majorHAnsi" w:cstheme="majorHAnsi"/>
        </w:rPr>
        <w:t xml:space="preserve">yhmälle luotu </w:t>
      </w:r>
      <w:proofErr w:type="spellStart"/>
      <w:r w:rsidR="008B5A88">
        <w:rPr>
          <w:rFonts w:asciiTheme="majorHAnsi" w:hAnsiTheme="majorHAnsi" w:cstheme="majorHAnsi"/>
        </w:rPr>
        <w:t>W</w:t>
      </w:r>
      <w:r w:rsidRPr="00FF3B01">
        <w:rPr>
          <w:rFonts w:asciiTheme="majorHAnsi" w:hAnsiTheme="majorHAnsi" w:cstheme="majorHAnsi"/>
        </w:rPr>
        <w:t>hatsapp</w:t>
      </w:r>
      <w:proofErr w:type="spellEnd"/>
      <w:r w:rsidRPr="00FF3B01">
        <w:rPr>
          <w:rFonts w:asciiTheme="majorHAnsi" w:hAnsiTheme="majorHAnsi" w:cstheme="majorHAnsi"/>
        </w:rPr>
        <w:t>-rinki on myös todettu erittäin hyödylliseksi</w:t>
      </w:r>
    </w:p>
    <w:p w14:paraId="780C0BFB" w14:textId="77777777" w:rsidR="00FF3B01" w:rsidRPr="00FF3B01" w:rsidRDefault="00FF3B01" w:rsidP="008072DB">
      <w:pPr>
        <w:tabs>
          <w:tab w:val="clear" w:pos="1304"/>
        </w:tabs>
        <w:ind w:left="1418"/>
        <w:jc w:val="both"/>
        <w:rPr>
          <w:rFonts w:asciiTheme="majorHAnsi" w:hAnsiTheme="majorHAnsi" w:cstheme="majorHAnsi"/>
        </w:rPr>
      </w:pPr>
      <w:r w:rsidRPr="00FF3B01">
        <w:rPr>
          <w:rFonts w:asciiTheme="majorHAnsi" w:hAnsiTheme="majorHAnsi" w:cstheme="majorHAnsi"/>
        </w:rPr>
        <w:t>- jaostomme pohti erilaisia koulutusmahdollisuuksia jäsenille, tunnetaitokoulutus ja äänenhuoltokoulutus nousivat ajatuksiksi</w:t>
      </w:r>
    </w:p>
    <w:p w14:paraId="0134877C" w14:textId="77777777" w:rsidR="00FF3B01" w:rsidRPr="00FF3B01" w:rsidRDefault="00FF3B01" w:rsidP="008072DB">
      <w:pPr>
        <w:tabs>
          <w:tab w:val="clear" w:pos="1304"/>
        </w:tabs>
        <w:ind w:left="1418"/>
        <w:jc w:val="both"/>
        <w:rPr>
          <w:rFonts w:asciiTheme="majorHAnsi" w:hAnsiTheme="majorHAnsi" w:cstheme="majorHAnsi"/>
        </w:rPr>
      </w:pPr>
      <w:r w:rsidRPr="00FF3B01">
        <w:rPr>
          <w:rFonts w:asciiTheme="majorHAnsi" w:hAnsiTheme="majorHAnsi" w:cstheme="majorHAnsi"/>
        </w:rPr>
        <w:t>- keskustelimme myös, miten eri paikallisyhdistykset ovat huomioineet jäseniään koronan aikana</w:t>
      </w:r>
    </w:p>
    <w:p w14:paraId="573E57B8" w14:textId="77777777" w:rsidR="00FF3B01" w:rsidRPr="00FF3B01" w:rsidRDefault="00FF3B01" w:rsidP="008072DB">
      <w:pPr>
        <w:tabs>
          <w:tab w:val="clear" w:pos="1304"/>
        </w:tabs>
        <w:ind w:left="1418"/>
        <w:jc w:val="both"/>
        <w:rPr>
          <w:rFonts w:asciiTheme="majorHAnsi" w:hAnsiTheme="majorHAnsi" w:cstheme="majorHAnsi"/>
        </w:rPr>
      </w:pPr>
      <w:r w:rsidRPr="00FF3B01">
        <w:rPr>
          <w:rFonts w:asciiTheme="majorHAnsi" w:hAnsiTheme="majorHAnsi" w:cstheme="majorHAnsi"/>
        </w:rPr>
        <w:t xml:space="preserve">- jaoston keskustelun pohjalta ainoastaan Turulla ja Mynämäellä lienee tällä hetkellä jotakin suunnitelmia vaikuttamisen suhteen kunnallisvaaleissa </w:t>
      </w:r>
    </w:p>
    <w:p w14:paraId="4A8F3D37" w14:textId="77777777" w:rsidR="00361EC8" w:rsidRDefault="00FF3B01" w:rsidP="008072DB">
      <w:pPr>
        <w:tabs>
          <w:tab w:val="clear" w:pos="1304"/>
        </w:tabs>
        <w:ind w:left="1418"/>
        <w:rPr>
          <w:rFonts w:asciiTheme="majorHAnsi" w:hAnsiTheme="majorHAnsi" w:cstheme="majorHAnsi"/>
        </w:rPr>
      </w:pPr>
      <w:r w:rsidRPr="00FF3B01">
        <w:rPr>
          <w:rFonts w:asciiTheme="majorHAnsi" w:hAnsiTheme="majorHAnsi" w:cstheme="majorHAnsi"/>
        </w:rPr>
        <w:t>- seuraava palaveri</w:t>
      </w:r>
      <w:r w:rsidR="004D4184">
        <w:rPr>
          <w:rFonts w:asciiTheme="majorHAnsi" w:hAnsiTheme="majorHAnsi" w:cstheme="majorHAnsi"/>
        </w:rPr>
        <w:t xml:space="preserve"> on </w:t>
      </w:r>
      <w:r w:rsidRPr="00FF3B01">
        <w:rPr>
          <w:rFonts w:asciiTheme="majorHAnsi" w:hAnsiTheme="majorHAnsi" w:cstheme="majorHAnsi"/>
        </w:rPr>
        <w:t>7.4.2021 etänä</w:t>
      </w:r>
      <w:r w:rsidR="00361EC8">
        <w:rPr>
          <w:rFonts w:asciiTheme="majorHAnsi" w:hAnsiTheme="majorHAnsi" w:cstheme="majorHAnsi"/>
        </w:rPr>
        <w:t>.</w:t>
      </w:r>
    </w:p>
    <w:p w14:paraId="4E711500" w14:textId="5093A0DE" w:rsidR="004C0CA3" w:rsidRPr="008072DB" w:rsidRDefault="00FF3B01" w:rsidP="008072DB">
      <w:pPr>
        <w:tabs>
          <w:tab w:val="clear" w:pos="1304"/>
        </w:tabs>
        <w:ind w:left="1418"/>
        <w:rPr>
          <w:rFonts w:asciiTheme="majorHAnsi" w:hAnsiTheme="majorHAnsi" w:cstheme="majorHAnsi"/>
        </w:rPr>
      </w:pPr>
      <w:r w:rsidRPr="00FF3B01">
        <w:rPr>
          <w:rFonts w:asciiTheme="majorHAnsi" w:hAnsiTheme="majorHAnsi" w:cstheme="majorHAnsi"/>
        </w:rPr>
        <w:br w:type="textWrapping" w:clear="all"/>
      </w:r>
      <w:r w:rsidR="004C0CA3">
        <w:rPr>
          <w:rFonts w:eastAsia="Times New Roman"/>
          <w:b/>
          <w:bCs/>
        </w:rPr>
        <w:t>YSI</w:t>
      </w:r>
      <w:r w:rsidR="00382969">
        <w:rPr>
          <w:rFonts w:eastAsia="Times New Roman"/>
          <w:b/>
          <w:bCs/>
        </w:rPr>
        <w:t xml:space="preserve"> </w:t>
      </w:r>
      <w:r w:rsidR="004C0CA3">
        <w:rPr>
          <w:rFonts w:eastAsia="Times New Roman"/>
          <w:b/>
          <w:bCs/>
        </w:rPr>
        <w:t>Turku</w:t>
      </w:r>
    </w:p>
    <w:p w14:paraId="3AE37CC8" w14:textId="5F04DDE0" w:rsidR="00253A69" w:rsidRDefault="00253A69" w:rsidP="008072DB">
      <w:pPr>
        <w:tabs>
          <w:tab w:val="clear" w:pos="1304"/>
        </w:tabs>
        <w:ind w:left="1418"/>
        <w:rPr>
          <w:rFonts w:eastAsia="Times New Roman"/>
        </w:rPr>
      </w:pPr>
      <w:r>
        <w:rPr>
          <w:rFonts w:eastAsia="Times New Roman"/>
          <w:b/>
          <w:bCs/>
        </w:rPr>
        <w:t xml:space="preserve">- </w:t>
      </w:r>
      <w:r w:rsidRPr="00253A69">
        <w:rPr>
          <w:rFonts w:eastAsia="Times New Roman"/>
        </w:rPr>
        <w:t>oppivelvollisuuden laajentaminen puhuttaa</w:t>
      </w:r>
      <w:r w:rsidR="00361EC8">
        <w:rPr>
          <w:rFonts w:eastAsia="Times New Roman"/>
        </w:rPr>
        <w:t>.</w:t>
      </w:r>
    </w:p>
    <w:p w14:paraId="58C0C898" w14:textId="77777777" w:rsidR="00361EC8" w:rsidRDefault="00361EC8" w:rsidP="008072DB">
      <w:pPr>
        <w:tabs>
          <w:tab w:val="clear" w:pos="1304"/>
        </w:tabs>
        <w:ind w:left="1418"/>
        <w:rPr>
          <w:rFonts w:eastAsia="Times New Roman"/>
          <w:b/>
          <w:bCs/>
        </w:rPr>
      </w:pPr>
    </w:p>
    <w:p w14:paraId="1AB01F9B" w14:textId="578483F3" w:rsidR="00382969" w:rsidRDefault="00382969" w:rsidP="008072DB">
      <w:pPr>
        <w:tabs>
          <w:tab w:val="clear" w:pos="1304"/>
        </w:tabs>
        <w:ind w:left="698" w:firstLine="720"/>
        <w:rPr>
          <w:rFonts w:eastAsia="Times New Roman"/>
          <w:b/>
          <w:bCs/>
        </w:rPr>
      </w:pPr>
      <w:r>
        <w:rPr>
          <w:rFonts w:eastAsia="Times New Roman"/>
          <w:b/>
          <w:bCs/>
        </w:rPr>
        <w:t>YSI V-S</w:t>
      </w:r>
    </w:p>
    <w:p w14:paraId="3D8E105D" w14:textId="0DAF27E9" w:rsidR="00947990" w:rsidRPr="00947990" w:rsidRDefault="00947990" w:rsidP="008072DB">
      <w:pPr>
        <w:tabs>
          <w:tab w:val="clear" w:pos="1304"/>
        </w:tabs>
        <w:ind w:left="1418"/>
        <w:jc w:val="both"/>
        <w:rPr>
          <w:rFonts w:eastAsia="Times New Roman"/>
        </w:rPr>
      </w:pPr>
      <w:r w:rsidRPr="00947990">
        <w:rPr>
          <w:rFonts w:eastAsia="Times New Roman"/>
        </w:rPr>
        <w:t>- kokous 30.3.2021</w:t>
      </w:r>
    </w:p>
    <w:p w14:paraId="417C0009" w14:textId="34D8CFC5" w:rsidR="00382969" w:rsidRPr="00F16764" w:rsidRDefault="00382969" w:rsidP="008072DB">
      <w:pPr>
        <w:pStyle w:val="xmsonormal"/>
        <w:ind w:left="1418"/>
        <w:jc w:val="both"/>
        <w:rPr>
          <w:rFonts w:asciiTheme="minorHAnsi" w:hAnsiTheme="minorHAnsi" w:cstheme="minorHAnsi"/>
        </w:rPr>
      </w:pPr>
      <w:r w:rsidRPr="00F16764">
        <w:rPr>
          <w:rFonts w:asciiTheme="minorHAnsi" w:hAnsiTheme="minorHAnsi" w:cstheme="minorHAnsi"/>
        </w:rPr>
        <w:t>- äänenhuoltokoulutus tulossa</w:t>
      </w:r>
      <w:r w:rsidR="004819CE">
        <w:rPr>
          <w:rFonts w:asciiTheme="minorHAnsi" w:hAnsiTheme="minorHAnsi" w:cstheme="minorHAnsi"/>
        </w:rPr>
        <w:t>. K</w:t>
      </w:r>
      <w:r w:rsidRPr="00F16764">
        <w:rPr>
          <w:rFonts w:asciiTheme="minorHAnsi" w:hAnsiTheme="minorHAnsi" w:cstheme="minorHAnsi"/>
        </w:rPr>
        <w:t xml:space="preserve">oulutusvastaava Anne Porkka </w:t>
      </w:r>
      <w:r w:rsidR="004819CE">
        <w:rPr>
          <w:rFonts w:asciiTheme="minorHAnsi" w:hAnsiTheme="minorHAnsi" w:cstheme="minorHAnsi"/>
        </w:rPr>
        <w:t xml:space="preserve">on </w:t>
      </w:r>
      <w:r w:rsidRPr="00F16764">
        <w:rPr>
          <w:rFonts w:asciiTheme="minorHAnsi" w:hAnsiTheme="minorHAnsi" w:cstheme="minorHAnsi"/>
        </w:rPr>
        <w:t>kysynyt tarjoukse</w:t>
      </w:r>
      <w:r w:rsidR="003964F8">
        <w:rPr>
          <w:rFonts w:asciiTheme="minorHAnsi" w:hAnsiTheme="minorHAnsi" w:cstheme="minorHAnsi"/>
        </w:rPr>
        <w:t>n</w:t>
      </w:r>
    </w:p>
    <w:p w14:paraId="4D1A3608" w14:textId="7D082950" w:rsidR="00382969" w:rsidRDefault="00382969" w:rsidP="008072DB">
      <w:pPr>
        <w:pStyle w:val="xmsonormal"/>
        <w:ind w:left="1418"/>
        <w:jc w:val="both"/>
        <w:rPr>
          <w:rFonts w:asciiTheme="minorHAnsi" w:hAnsiTheme="minorHAnsi" w:cstheme="minorHAnsi"/>
        </w:rPr>
      </w:pPr>
      <w:r w:rsidRPr="00F16764">
        <w:rPr>
          <w:rFonts w:asciiTheme="minorHAnsi" w:hAnsiTheme="minorHAnsi" w:cstheme="minorHAnsi"/>
        </w:rPr>
        <w:t>-</w:t>
      </w:r>
      <w:r w:rsidR="003964F8">
        <w:rPr>
          <w:rFonts w:asciiTheme="minorHAnsi" w:hAnsiTheme="minorHAnsi" w:cstheme="minorHAnsi"/>
        </w:rPr>
        <w:t xml:space="preserve"> </w:t>
      </w:r>
      <w:r w:rsidRPr="00F16764">
        <w:rPr>
          <w:rFonts w:asciiTheme="minorHAnsi" w:hAnsiTheme="minorHAnsi" w:cstheme="minorHAnsi"/>
        </w:rPr>
        <w:t xml:space="preserve">kuntavaaliviesti V-S </w:t>
      </w:r>
      <w:proofErr w:type="spellStart"/>
      <w:proofErr w:type="gramStart"/>
      <w:r w:rsidR="007209EE">
        <w:rPr>
          <w:rFonts w:asciiTheme="minorHAnsi" w:hAnsiTheme="minorHAnsi" w:cstheme="minorHAnsi"/>
        </w:rPr>
        <w:t>YSI</w:t>
      </w:r>
      <w:r w:rsidR="00A2770B">
        <w:rPr>
          <w:rFonts w:asciiTheme="minorHAnsi" w:hAnsiTheme="minorHAnsi" w:cstheme="minorHAnsi"/>
        </w:rPr>
        <w:t>:</w:t>
      </w:r>
      <w:r w:rsidR="007209EE">
        <w:rPr>
          <w:rFonts w:asciiTheme="minorHAnsi" w:hAnsiTheme="minorHAnsi" w:cstheme="minorHAnsi"/>
        </w:rPr>
        <w:t>l</w:t>
      </w:r>
      <w:r w:rsidRPr="00F16764">
        <w:rPr>
          <w:rFonts w:asciiTheme="minorHAnsi" w:hAnsiTheme="minorHAnsi" w:cstheme="minorHAnsi"/>
        </w:rPr>
        <w:t>äisille</w:t>
      </w:r>
      <w:proofErr w:type="spellEnd"/>
      <w:proofErr w:type="gramEnd"/>
      <w:r w:rsidR="007209EE">
        <w:rPr>
          <w:rFonts w:asciiTheme="minorHAnsi" w:hAnsiTheme="minorHAnsi" w:cstheme="minorHAnsi"/>
        </w:rPr>
        <w:t xml:space="preserve"> on lähetetty</w:t>
      </w:r>
      <w:r w:rsidRPr="00F16764">
        <w:rPr>
          <w:rFonts w:asciiTheme="minorHAnsi" w:hAnsiTheme="minorHAnsi" w:cstheme="minorHAnsi"/>
        </w:rPr>
        <w:t xml:space="preserve"> muistutuksena paikallisesta lobbaustyöstä kuntavaalien parissa</w:t>
      </w:r>
      <w:r w:rsidR="00361EC8">
        <w:rPr>
          <w:rFonts w:asciiTheme="minorHAnsi" w:hAnsiTheme="minorHAnsi" w:cstheme="minorHAnsi"/>
        </w:rPr>
        <w:t>.</w:t>
      </w:r>
    </w:p>
    <w:p w14:paraId="3D25EFE7" w14:textId="77777777" w:rsidR="00361EC8" w:rsidRDefault="00361EC8" w:rsidP="008072DB">
      <w:pPr>
        <w:pStyle w:val="xmsonormal"/>
        <w:ind w:left="1418"/>
        <w:jc w:val="both"/>
        <w:rPr>
          <w:rFonts w:asciiTheme="minorHAnsi" w:hAnsiTheme="minorHAnsi" w:cstheme="minorHAnsi"/>
        </w:rPr>
      </w:pPr>
    </w:p>
    <w:p w14:paraId="1BEBC5F2" w14:textId="77777777" w:rsidR="00F722C0" w:rsidRDefault="008072DB" w:rsidP="00F722C0">
      <w:pPr>
        <w:rPr>
          <w:b/>
        </w:rPr>
      </w:pPr>
      <w:r>
        <w:rPr>
          <w:b/>
        </w:rPr>
        <w:tab/>
      </w:r>
      <w:r w:rsidR="005C5500" w:rsidRPr="008072DB">
        <w:rPr>
          <w:b/>
        </w:rPr>
        <w:t>YLL</w:t>
      </w:r>
    </w:p>
    <w:p w14:paraId="2B72630E" w14:textId="6A18A83C" w:rsidR="00054197" w:rsidRPr="00556119" w:rsidRDefault="00F722C0" w:rsidP="00F722C0">
      <w:pPr>
        <w:ind w:left="1304"/>
        <w:rPr>
          <w:color w:val="000000"/>
        </w:rPr>
      </w:pPr>
      <w:r>
        <w:rPr>
          <w:b/>
        </w:rPr>
        <w:tab/>
      </w:r>
      <w:r w:rsidR="00E72D7D" w:rsidRPr="000A2427">
        <w:rPr>
          <w:color w:val="000000"/>
        </w:rPr>
        <w:t>-</w:t>
      </w:r>
      <w:r w:rsidR="00E72D7D" w:rsidRPr="00556119">
        <w:rPr>
          <w:color w:val="000000"/>
        </w:rPr>
        <w:t>olemme selvittäneet sivut</w:t>
      </w:r>
      <w:r w:rsidR="00A2770B">
        <w:rPr>
          <w:color w:val="000000"/>
        </w:rPr>
        <w:t>o</w:t>
      </w:r>
      <w:r w:rsidR="00E72D7D" w:rsidRPr="00556119">
        <w:rPr>
          <w:color w:val="000000"/>
        </w:rPr>
        <w:t>imisten tuntiopettajien oikeutta sairauslomaan ja -lomakorvaukseen. Yliopistojen käytännöt vaihtelevat tässä, mutta Turun yliopistossa on tehty uudistus, jonka mukaan lukujärjestykseen säännölliseksi merkittyä tuntiopetusta pitävä opettaja on oikeutettu sairauslomakorvaukseen. Monen vuoden taistelun jälkeen tärkeä voitto!</w:t>
      </w:r>
    </w:p>
    <w:p w14:paraId="4B7FC017" w14:textId="0E8D9F2B" w:rsidR="00BA7CA6" w:rsidRPr="00556119" w:rsidRDefault="00054197" w:rsidP="00F722C0">
      <w:pPr>
        <w:pStyle w:val="NormaaliWWW"/>
        <w:ind w:left="1276"/>
        <w:jc w:val="both"/>
        <w:rPr>
          <w:b/>
          <w:bCs/>
          <w:sz w:val="22"/>
          <w:szCs w:val="22"/>
        </w:rPr>
      </w:pPr>
      <w:r w:rsidRPr="00556119">
        <w:rPr>
          <w:rFonts w:asciiTheme="minorHAnsi" w:hAnsiTheme="minorHAnsi" w:cstheme="minorHAnsi"/>
          <w:color w:val="000000"/>
          <w:sz w:val="22"/>
          <w:szCs w:val="22"/>
        </w:rPr>
        <w:t xml:space="preserve">- </w:t>
      </w:r>
      <w:r w:rsidR="00E72D7D" w:rsidRPr="00556119">
        <w:rPr>
          <w:rFonts w:asciiTheme="minorHAnsi" w:hAnsiTheme="minorHAnsi" w:cstheme="minorHAnsi"/>
          <w:color w:val="000000"/>
          <w:sz w:val="22"/>
          <w:szCs w:val="22"/>
        </w:rPr>
        <w:t xml:space="preserve">vireillä selvitys opetushenkilöstön oikeudesta saada kotityöpisteilleen työnantajalta asianmukaiset työvälineet. Osalla henkilökunnasta on tällaiset olleet jo ennestään, mutta osa tekee töitä omilla tietokoneillaan ja puhelimillaan. Esimiehet vetoavat </w:t>
      </w:r>
      <w:r w:rsidR="00E72D7D" w:rsidRPr="00556119">
        <w:rPr>
          <w:rFonts w:asciiTheme="minorHAnsi" w:hAnsiTheme="minorHAnsi" w:cstheme="minorHAnsi"/>
          <w:color w:val="000000"/>
          <w:sz w:val="22"/>
          <w:szCs w:val="22"/>
        </w:rPr>
        <w:lastRenderedPageBreak/>
        <w:t>rahapulaan, mutta yliopiston ohjesäännön mukaan työ tehdään työnantajan tiloissa ja laitteilla. Kyse on myös tietoturvasta - periaatteessa emme saisi tehdä yksityisillä koneilla työnantajan tehtäviä. Lisäksi yliopiston IT-tuki ei voi tarjota apua yksityisille koneille. Tilanne on päällä, mutta meitä edustava pääluottamusmies hoitaa asiaa, ja tukea on saatu mm. yliopiston henkilöstöpäälliköltä.</w:t>
      </w:r>
    </w:p>
    <w:p w14:paraId="42C49E7B" w14:textId="77777777" w:rsidR="00F722C0" w:rsidRDefault="00F722C0" w:rsidP="003B4EB2">
      <w:pPr>
        <w:tabs>
          <w:tab w:val="clear" w:pos="1304"/>
        </w:tabs>
        <w:spacing w:line="240" w:lineRule="atLeast"/>
        <w:ind w:left="2977" w:hanging="2977"/>
        <w:rPr>
          <w:rFonts w:eastAsia="Arial"/>
          <w:b/>
          <w:bCs/>
        </w:rPr>
      </w:pPr>
    </w:p>
    <w:p w14:paraId="4B73CEBC" w14:textId="797CC5FE" w:rsidR="454FEC62" w:rsidRPr="00556119" w:rsidRDefault="008A7867" w:rsidP="003B4EB2">
      <w:pPr>
        <w:tabs>
          <w:tab w:val="clear" w:pos="1304"/>
        </w:tabs>
        <w:spacing w:line="240" w:lineRule="atLeast"/>
        <w:ind w:left="2977" w:hanging="2977"/>
        <w:rPr>
          <w:rFonts w:eastAsia="Arial"/>
          <w:b/>
          <w:bCs/>
        </w:rPr>
      </w:pPr>
      <w:proofErr w:type="gramStart"/>
      <w:r w:rsidRPr="00556119">
        <w:rPr>
          <w:rFonts w:eastAsia="Arial"/>
          <w:b/>
          <w:bCs/>
        </w:rPr>
        <w:t>1</w:t>
      </w:r>
      <w:r w:rsidR="00556119">
        <w:rPr>
          <w:rFonts w:eastAsia="Arial"/>
          <w:b/>
          <w:bCs/>
        </w:rPr>
        <w:t>6</w:t>
      </w:r>
      <w:r w:rsidR="00504ED3" w:rsidRPr="00556119">
        <w:rPr>
          <w:rFonts w:eastAsia="Arial"/>
          <w:b/>
          <w:bCs/>
        </w:rPr>
        <w:t xml:space="preserve"> </w:t>
      </w:r>
      <w:r w:rsidR="008072DB">
        <w:rPr>
          <w:rFonts w:eastAsia="Arial"/>
          <w:b/>
          <w:bCs/>
        </w:rPr>
        <w:t xml:space="preserve"> </w:t>
      </w:r>
      <w:r w:rsidR="00062EFF" w:rsidRPr="00556119">
        <w:rPr>
          <w:rFonts w:eastAsia="Arial"/>
          <w:b/>
          <w:bCs/>
        </w:rPr>
        <w:t>Tiedotusasiat</w:t>
      </w:r>
      <w:proofErr w:type="gramEnd"/>
    </w:p>
    <w:p w14:paraId="69762A67" w14:textId="77777777" w:rsidR="002A479F" w:rsidRDefault="002A479F" w:rsidP="00B6069F">
      <w:pPr>
        <w:tabs>
          <w:tab w:val="clear" w:pos="1304"/>
        </w:tabs>
        <w:spacing w:line="240" w:lineRule="atLeast"/>
        <w:ind w:left="720" w:firstLine="720"/>
        <w:jc w:val="both"/>
        <w:rPr>
          <w:rFonts w:eastAsia="Arial"/>
          <w:b/>
        </w:rPr>
      </w:pPr>
    </w:p>
    <w:p w14:paraId="147B6837" w14:textId="12448384" w:rsidR="00446537" w:rsidRPr="00556119" w:rsidRDefault="0043320A" w:rsidP="00B6069F">
      <w:pPr>
        <w:tabs>
          <w:tab w:val="clear" w:pos="1304"/>
        </w:tabs>
        <w:spacing w:line="240" w:lineRule="atLeast"/>
        <w:ind w:left="720" w:firstLine="720"/>
        <w:jc w:val="both"/>
        <w:rPr>
          <w:rFonts w:eastAsia="Arial"/>
          <w:b/>
        </w:rPr>
      </w:pPr>
      <w:r w:rsidRPr="00556119">
        <w:rPr>
          <w:rFonts w:eastAsia="Arial"/>
          <w:b/>
        </w:rPr>
        <w:t>Alueasiamiehen tehtävänimikkeen muutos</w:t>
      </w:r>
    </w:p>
    <w:p w14:paraId="40162B81" w14:textId="5667BD41" w:rsidR="0043320A" w:rsidRPr="00556119" w:rsidRDefault="000B0CBE" w:rsidP="00B6069F">
      <w:pPr>
        <w:tabs>
          <w:tab w:val="clear" w:pos="1304"/>
        </w:tabs>
        <w:spacing w:line="240" w:lineRule="atLeast"/>
        <w:ind w:left="1440"/>
        <w:jc w:val="both"/>
        <w:rPr>
          <w:rFonts w:eastAsia="Arial"/>
        </w:rPr>
      </w:pPr>
      <w:r w:rsidRPr="00556119">
        <w:rPr>
          <w:rFonts w:eastAsia="Arial"/>
        </w:rPr>
        <w:t>OAJ:n h</w:t>
      </w:r>
      <w:r w:rsidRPr="00556119">
        <w:t>allitus päätti kokouksessaan 16.-17.2.2021 muuttaa alueasiamiehen nimikkeen alueasiantuntijaksi</w:t>
      </w:r>
      <w:r w:rsidR="00E107D4" w:rsidRPr="00556119">
        <w:t>.</w:t>
      </w:r>
    </w:p>
    <w:p w14:paraId="0D3A9842" w14:textId="77777777" w:rsidR="002A479F" w:rsidRDefault="002A479F" w:rsidP="00B6069F">
      <w:pPr>
        <w:tabs>
          <w:tab w:val="clear" w:pos="1304"/>
        </w:tabs>
        <w:spacing w:line="240" w:lineRule="atLeast"/>
        <w:ind w:left="2977" w:hanging="1537"/>
        <w:jc w:val="both"/>
        <w:rPr>
          <w:rFonts w:eastAsia="Arial"/>
          <w:b/>
        </w:rPr>
      </w:pPr>
    </w:p>
    <w:p w14:paraId="3C1AD4EC" w14:textId="7545AE3F" w:rsidR="00446537" w:rsidRPr="00556119" w:rsidRDefault="00446537" w:rsidP="00B6069F">
      <w:pPr>
        <w:tabs>
          <w:tab w:val="clear" w:pos="1304"/>
        </w:tabs>
        <w:spacing w:line="240" w:lineRule="atLeast"/>
        <w:ind w:left="2977" w:hanging="1537"/>
        <w:jc w:val="both"/>
        <w:rPr>
          <w:rFonts w:eastAsia="Arial"/>
          <w:b/>
        </w:rPr>
      </w:pPr>
      <w:r w:rsidRPr="00556119">
        <w:rPr>
          <w:rFonts w:eastAsia="Arial"/>
          <w:b/>
        </w:rPr>
        <w:t>Paloturvakaapin hankinta</w:t>
      </w:r>
    </w:p>
    <w:p w14:paraId="09DF0713" w14:textId="6237DF3A" w:rsidR="0DDFD941" w:rsidRPr="00556119" w:rsidRDefault="0A87D567" w:rsidP="00B6069F">
      <w:pPr>
        <w:tabs>
          <w:tab w:val="clear" w:pos="1304"/>
        </w:tabs>
        <w:spacing w:line="240" w:lineRule="atLeast"/>
        <w:ind w:left="1440"/>
        <w:jc w:val="both"/>
        <w:rPr>
          <w:rFonts w:eastAsia="Arial"/>
        </w:rPr>
      </w:pPr>
      <w:r w:rsidRPr="00556119">
        <w:rPr>
          <w:rFonts w:eastAsia="Arial"/>
        </w:rPr>
        <w:t xml:space="preserve">Hallituksen kokoussa </w:t>
      </w:r>
      <w:r w:rsidR="10EE6BCB" w:rsidRPr="00556119">
        <w:rPr>
          <w:rFonts w:eastAsia="Arial"/>
        </w:rPr>
        <w:t xml:space="preserve">1/21 </w:t>
      </w:r>
      <w:r w:rsidRPr="00556119">
        <w:rPr>
          <w:rFonts w:eastAsia="Arial"/>
        </w:rPr>
        <w:t>tehdyn päätöksen mukaisesti alueyhdistyksen toimistolle on tilattu p</w:t>
      </w:r>
      <w:r w:rsidR="0DDFD941" w:rsidRPr="00556119">
        <w:rPr>
          <w:rFonts w:eastAsia="Arial"/>
        </w:rPr>
        <w:t xml:space="preserve">aloturvakaappi </w:t>
      </w:r>
      <w:r w:rsidR="22959891" w:rsidRPr="00556119">
        <w:rPr>
          <w:rFonts w:eastAsia="Arial"/>
        </w:rPr>
        <w:t>asiakirjoille</w:t>
      </w:r>
      <w:r w:rsidR="5CB7FDD3" w:rsidRPr="00556119">
        <w:rPr>
          <w:rFonts w:eastAsia="Arial"/>
        </w:rPr>
        <w:t>:</w:t>
      </w:r>
      <w:r w:rsidR="22959891" w:rsidRPr="00556119">
        <w:rPr>
          <w:rFonts w:eastAsia="Arial"/>
        </w:rPr>
        <w:t xml:space="preserve"> </w:t>
      </w:r>
      <w:proofErr w:type="spellStart"/>
      <w:r w:rsidR="22959891" w:rsidRPr="00556119">
        <w:rPr>
          <w:rFonts w:eastAsia="Arial"/>
        </w:rPr>
        <w:t>Guard</w:t>
      </w:r>
      <w:proofErr w:type="spellEnd"/>
      <w:r w:rsidR="22959891" w:rsidRPr="00556119">
        <w:rPr>
          <w:rFonts w:eastAsia="Arial"/>
        </w:rPr>
        <w:t xml:space="preserve">, 1710x1210x655 mm. </w:t>
      </w:r>
      <w:r w:rsidR="0DDFD941" w:rsidRPr="00556119">
        <w:rPr>
          <w:rFonts w:eastAsia="Arial"/>
        </w:rPr>
        <w:t>Arvioitu toimitus on viikolla 16.</w:t>
      </w:r>
      <w:r w:rsidR="1C2F022D" w:rsidRPr="00556119">
        <w:rPr>
          <w:rFonts w:eastAsia="Arial"/>
        </w:rPr>
        <w:t xml:space="preserve"> </w:t>
      </w:r>
      <w:r w:rsidR="0DDFD941" w:rsidRPr="00556119">
        <w:rPr>
          <w:rFonts w:eastAsia="Arial"/>
        </w:rPr>
        <w:t xml:space="preserve">Paloturvakaapin hinta </w:t>
      </w:r>
      <w:r w:rsidR="31895106" w:rsidRPr="00556119">
        <w:rPr>
          <w:rFonts w:eastAsia="Arial"/>
        </w:rPr>
        <w:t xml:space="preserve">on </w:t>
      </w:r>
      <w:r w:rsidR="0DDFD941" w:rsidRPr="00556119">
        <w:rPr>
          <w:rFonts w:eastAsia="Arial"/>
        </w:rPr>
        <w:t>3</w:t>
      </w:r>
      <w:r w:rsidR="0048024D" w:rsidRPr="00556119">
        <w:rPr>
          <w:rFonts w:eastAsia="Arial"/>
        </w:rPr>
        <w:t xml:space="preserve"> </w:t>
      </w:r>
      <w:r w:rsidR="0DDFD941" w:rsidRPr="00556119">
        <w:rPr>
          <w:rFonts w:eastAsia="Arial"/>
        </w:rPr>
        <w:t>30</w:t>
      </w:r>
      <w:r w:rsidR="3E028FF3" w:rsidRPr="00556119">
        <w:rPr>
          <w:rFonts w:eastAsia="Arial"/>
        </w:rPr>
        <w:t>0 euroa ja asennuspalvelu</w:t>
      </w:r>
      <w:r w:rsidR="5C852E08" w:rsidRPr="00556119">
        <w:rPr>
          <w:rFonts w:eastAsia="Arial"/>
        </w:rPr>
        <w:t xml:space="preserve"> maksaa</w:t>
      </w:r>
      <w:r w:rsidR="3E028FF3" w:rsidRPr="00556119">
        <w:rPr>
          <w:rFonts w:eastAsia="Arial"/>
        </w:rPr>
        <w:t xml:space="preserve"> 1030 euroa.</w:t>
      </w:r>
      <w:r w:rsidR="25D00050" w:rsidRPr="00556119">
        <w:rPr>
          <w:rFonts w:eastAsia="Arial"/>
        </w:rPr>
        <w:t xml:space="preserve"> Lisäksi </w:t>
      </w:r>
      <w:proofErr w:type="spellStart"/>
      <w:r w:rsidR="25D00050" w:rsidRPr="00556119">
        <w:rPr>
          <w:rFonts w:eastAsia="Arial"/>
        </w:rPr>
        <w:t>avisointi</w:t>
      </w:r>
      <w:proofErr w:type="spellEnd"/>
      <w:r w:rsidR="003A6A09" w:rsidRPr="00556119">
        <w:rPr>
          <w:rFonts w:eastAsia="Arial"/>
        </w:rPr>
        <w:t xml:space="preserve"> (</w:t>
      </w:r>
      <w:r w:rsidR="0070052B" w:rsidRPr="00556119">
        <w:rPr>
          <w:rFonts w:eastAsia="Arial"/>
        </w:rPr>
        <w:t>palvelumaksu, joka pitää sisällään</w:t>
      </w:r>
      <w:r w:rsidR="00523884" w:rsidRPr="00556119">
        <w:rPr>
          <w:rFonts w:eastAsia="Arial"/>
        </w:rPr>
        <w:t xml:space="preserve"> ilmoituksen </w:t>
      </w:r>
      <w:r w:rsidR="003A6A09" w:rsidRPr="00556119">
        <w:rPr>
          <w:rFonts w:eastAsia="Arial"/>
        </w:rPr>
        <w:t xml:space="preserve">tavaran </w:t>
      </w:r>
      <w:r w:rsidR="0048024D" w:rsidRPr="00556119">
        <w:rPr>
          <w:rFonts w:eastAsia="Arial"/>
        </w:rPr>
        <w:t>toimituksesta</w:t>
      </w:r>
      <w:r w:rsidR="0070052B" w:rsidRPr="00556119">
        <w:rPr>
          <w:rFonts w:eastAsia="Arial"/>
        </w:rPr>
        <w:t>)</w:t>
      </w:r>
      <w:r w:rsidR="25D00050" w:rsidRPr="00556119">
        <w:rPr>
          <w:rFonts w:eastAsia="Arial"/>
        </w:rPr>
        <w:t xml:space="preserve"> maksaa viisi euroa. </w:t>
      </w:r>
    </w:p>
    <w:p w14:paraId="58F3B273" w14:textId="77777777" w:rsidR="002A479F" w:rsidRDefault="002A479F" w:rsidP="00B6069F">
      <w:pPr>
        <w:tabs>
          <w:tab w:val="clear" w:pos="1304"/>
        </w:tabs>
        <w:spacing w:line="240" w:lineRule="atLeast"/>
        <w:ind w:left="2977" w:hanging="1537"/>
        <w:jc w:val="both"/>
        <w:rPr>
          <w:rFonts w:eastAsia="Arial"/>
          <w:b/>
        </w:rPr>
      </w:pPr>
    </w:p>
    <w:p w14:paraId="355FA5E5" w14:textId="1BEFC8B6" w:rsidR="0003345E" w:rsidRPr="00556119" w:rsidRDefault="004D533A" w:rsidP="00B6069F">
      <w:pPr>
        <w:tabs>
          <w:tab w:val="clear" w:pos="1304"/>
        </w:tabs>
        <w:spacing w:line="240" w:lineRule="atLeast"/>
        <w:ind w:left="2977" w:hanging="1537"/>
        <w:jc w:val="both"/>
        <w:rPr>
          <w:rFonts w:eastAsia="Arial"/>
          <w:b/>
        </w:rPr>
      </w:pPr>
      <w:r w:rsidRPr="00556119">
        <w:rPr>
          <w:rFonts w:eastAsia="Arial"/>
          <w:b/>
        </w:rPr>
        <w:t>Osuuspankin palkansaajatoimikunta</w:t>
      </w:r>
    </w:p>
    <w:p w14:paraId="6BAEE8C7" w14:textId="0FD8C4D1" w:rsidR="00E107D4" w:rsidRPr="00556119" w:rsidRDefault="6E201C6A" w:rsidP="00F722C0">
      <w:pPr>
        <w:tabs>
          <w:tab w:val="clear" w:pos="1304"/>
        </w:tabs>
        <w:spacing w:line="240" w:lineRule="atLeast"/>
        <w:ind w:left="1418" w:firstLine="22"/>
        <w:jc w:val="both"/>
        <w:rPr>
          <w:rFonts w:eastAsia="Arial"/>
        </w:rPr>
      </w:pPr>
      <w:r w:rsidRPr="00556119">
        <w:rPr>
          <w:rFonts w:eastAsia="Arial"/>
        </w:rPr>
        <w:t>Alueyhdistyksen puheenjohtaja on kutsuttu Osuuspankin palkansaajatoimikunnan</w:t>
      </w:r>
      <w:r w:rsidR="00633C5E">
        <w:rPr>
          <w:rFonts w:eastAsia="Arial"/>
        </w:rPr>
        <w:t xml:space="preserve"> </w:t>
      </w:r>
      <w:r w:rsidRPr="00556119">
        <w:rPr>
          <w:rFonts w:eastAsia="Arial"/>
        </w:rPr>
        <w:t>jäseneksi vuodeksi 2021.</w:t>
      </w:r>
      <w:r w:rsidR="00F722C0">
        <w:rPr>
          <w:rFonts w:eastAsia="Arial"/>
        </w:rPr>
        <w:t xml:space="preserve"> </w:t>
      </w:r>
      <w:proofErr w:type="spellStart"/>
      <w:r w:rsidR="00A2770B">
        <w:rPr>
          <w:rFonts w:eastAsia="Arial"/>
        </w:rPr>
        <w:t>OP:n</w:t>
      </w:r>
      <w:proofErr w:type="spellEnd"/>
      <w:r w:rsidR="00A2770B">
        <w:rPr>
          <w:rFonts w:eastAsia="Arial"/>
        </w:rPr>
        <w:t xml:space="preserve"> palkansaajatoimikunnan j</w:t>
      </w:r>
      <w:r w:rsidR="00E107D4" w:rsidRPr="00556119">
        <w:rPr>
          <w:rFonts w:eastAsia="Arial"/>
        </w:rPr>
        <w:t xml:space="preserve">äseninä </w:t>
      </w:r>
      <w:r w:rsidR="00A2770B">
        <w:rPr>
          <w:rFonts w:eastAsia="Arial"/>
        </w:rPr>
        <w:t xml:space="preserve">toimivat puheenjohtajan lisäksi </w:t>
      </w:r>
      <w:r w:rsidR="00E107D4" w:rsidRPr="00556119">
        <w:rPr>
          <w:rFonts w:eastAsia="Arial"/>
        </w:rPr>
        <w:t xml:space="preserve">Maijumarjut </w:t>
      </w:r>
      <w:r w:rsidR="00A2770B">
        <w:rPr>
          <w:rFonts w:eastAsia="Arial"/>
        </w:rPr>
        <w:t xml:space="preserve">Polviander </w:t>
      </w:r>
      <w:r w:rsidR="00E107D4" w:rsidRPr="00556119">
        <w:rPr>
          <w:rFonts w:eastAsia="Arial"/>
        </w:rPr>
        <w:t>ja Jorma Uoti</w:t>
      </w:r>
      <w:r w:rsidR="00A2770B">
        <w:rPr>
          <w:rFonts w:eastAsia="Arial"/>
        </w:rPr>
        <w:t>, joka toimii myös toimikunnan puheenjohtaja.</w:t>
      </w:r>
    </w:p>
    <w:p w14:paraId="486667FD" w14:textId="1BB01D85" w:rsidR="0048024D" w:rsidRPr="00556119" w:rsidRDefault="0048024D" w:rsidP="00633C5E">
      <w:pPr>
        <w:tabs>
          <w:tab w:val="clear" w:pos="1304"/>
        </w:tabs>
        <w:spacing w:line="240" w:lineRule="atLeast"/>
        <w:ind w:left="1418"/>
        <w:rPr>
          <w:rFonts w:eastAsia="Arial"/>
        </w:rPr>
      </w:pPr>
    </w:p>
    <w:p w14:paraId="4FD348FD" w14:textId="124B500D" w:rsidR="005C7171" w:rsidRPr="00556119" w:rsidRDefault="00BF5765" w:rsidP="00633C5E">
      <w:pPr>
        <w:tabs>
          <w:tab w:val="clear" w:pos="1304"/>
        </w:tabs>
        <w:spacing w:line="240" w:lineRule="atLeast"/>
        <w:ind w:left="1418"/>
        <w:jc w:val="both"/>
        <w:rPr>
          <w:rFonts w:eastAsiaTheme="minorEastAsia" w:cstheme="minorBidi"/>
        </w:rPr>
      </w:pPr>
      <w:r w:rsidRPr="00556119">
        <w:rPr>
          <w:rFonts w:eastAsiaTheme="minorEastAsia" w:cstheme="minorBidi"/>
          <w:b/>
          <w:bCs/>
        </w:rPr>
        <w:tab/>
      </w:r>
      <w:r w:rsidR="005C5500" w:rsidRPr="00556119">
        <w:rPr>
          <w:rFonts w:eastAsiaTheme="minorEastAsia" w:cstheme="minorBidi"/>
          <w:b/>
          <w:bCs/>
        </w:rPr>
        <w:t xml:space="preserve"> </w:t>
      </w:r>
      <w:r w:rsidR="005C5500" w:rsidRPr="00556119">
        <w:rPr>
          <w:rFonts w:eastAsiaTheme="minorEastAsia" w:cstheme="minorBidi"/>
        </w:rPr>
        <w:t xml:space="preserve"> </w:t>
      </w:r>
    </w:p>
    <w:p w14:paraId="162E85F2" w14:textId="3C6B6F23" w:rsidR="005C7171" w:rsidRPr="00FA6849" w:rsidRDefault="005C7171" w:rsidP="003B4EB2">
      <w:pPr>
        <w:tabs>
          <w:tab w:val="clear" w:pos="1304"/>
        </w:tabs>
        <w:spacing w:line="240" w:lineRule="atLeast"/>
        <w:jc w:val="both"/>
        <w:rPr>
          <w:rFonts w:eastAsiaTheme="minorEastAsia" w:cstheme="minorBidi"/>
          <w:b/>
          <w:bCs/>
          <w:lang w:val="sv-SE"/>
        </w:rPr>
      </w:pPr>
      <w:r w:rsidRPr="00FA6849">
        <w:rPr>
          <w:rFonts w:eastAsiaTheme="minorEastAsia" w:cstheme="minorBidi"/>
          <w:b/>
          <w:bCs/>
          <w:lang w:val="sv-SE"/>
        </w:rPr>
        <w:t>1</w:t>
      </w:r>
      <w:r w:rsidR="00556119" w:rsidRPr="00FA6849">
        <w:rPr>
          <w:rFonts w:eastAsiaTheme="minorEastAsia" w:cstheme="minorBidi"/>
          <w:b/>
          <w:bCs/>
          <w:lang w:val="sv-SE"/>
        </w:rPr>
        <w:t>7</w:t>
      </w:r>
      <w:r w:rsidRPr="00FA6849">
        <w:rPr>
          <w:rFonts w:eastAsiaTheme="minorEastAsia" w:cstheme="minorBidi"/>
          <w:b/>
          <w:bCs/>
          <w:lang w:val="sv-SE"/>
        </w:rPr>
        <w:t xml:space="preserve"> </w:t>
      </w:r>
      <w:r w:rsidR="00633C5E">
        <w:rPr>
          <w:rFonts w:eastAsiaTheme="minorEastAsia" w:cstheme="minorBidi"/>
          <w:b/>
          <w:bCs/>
          <w:lang w:val="sv-SE"/>
        </w:rPr>
        <w:t xml:space="preserve"> </w:t>
      </w:r>
      <w:r w:rsidR="00F2387A" w:rsidRPr="00FA6849">
        <w:rPr>
          <w:rFonts w:eastAsiaTheme="minorEastAsia" w:cstheme="minorBidi"/>
          <w:b/>
          <w:bCs/>
          <w:lang w:val="sv-SE"/>
        </w:rPr>
        <w:t xml:space="preserve"> </w:t>
      </w:r>
      <w:r w:rsidR="00C33B9B" w:rsidRPr="00FA6849">
        <w:rPr>
          <w:rFonts w:eastAsiaTheme="minorEastAsia" w:cstheme="minorBidi"/>
          <w:b/>
          <w:bCs/>
          <w:lang w:val="sv-SE"/>
        </w:rPr>
        <w:t>Jäsenhakemus</w:t>
      </w:r>
    </w:p>
    <w:p w14:paraId="57922BFB" w14:textId="77777777" w:rsidR="008C0109" w:rsidRPr="00FA6849" w:rsidRDefault="008C0109" w:rsidP="003B4EB2">
      <w:pPr>
        <w:tabs>
          <w:tab w:val="clear" w:pos="1304"/>
        </w:tabs>
        <w:spacing w:line="240" w:lineRule="atLeast"/>
        <w:ind w:left="2977" w:hanging="1537"/>
        <w:jc w:val="both"/>
        <w:rPr>
          <w:rFonts w:eastAsiaTheme="minorEastAsia" w:cstheme="minorBidi"/>
          <w:lang w:val="sv-SE"/>
        </w:rPr>
      </w:pPr>
    </w:p>
    <w:p w14:paraId="45A11EBE" w14:textId="5390E00C" w:rsidR="00A2770B" w:rsidRPr="00F722C0" w:rsidRDefault="00794E08" w:rsidP="00F722C0">
      <w:pPr>
        <w:tabs>
          <w:tab w:val="clear" w:pos="1304"/>
        </w:tabs>
        <w:spacing w:line="240" w:lineRule="atLeast"/>
        <w:ind w:left="1418"/>
        <w:rPr>
          <w:lang w:val="sv-SE"/>
        </w:rPr>
      </w:pPr>
      <w:r w:rsidRPr="00FA6849">
        <w:rPr>
          <w:rFonts w:eastAsia="Arial"/>
          <w:b/>
          <w:bCs/>
          <w:lang w:val="sv-SE"/>
        </w:rPr>
        <w:tab/>
      </w:r>
      <w:r w:rsidR="005B74F5" w:rsidRPr="00FA6849">
        <w:rPr>
          <w:lang w:val="sv-SE"/>
        </w:rPr>
        <w:t>Undervisningssektorns lokalförening vid Åbo Akademi rf hakee alueyhdistyksen jäsenyyttä.</w:t>
      </w:r>
      <w:r w:rsidR="00F722C0">
        <w:rPr>
          <w:lang w:val="sv-SE"/>
        </w:rPr>
        <w:t xml:space="preserve"> </w:t>
      </w:r>
      <w:r w:rsidR="00A2770B">
        <w:t>Hyväksyttiin jäsenhakemus.</w:t>
      </w:r>
    </w:p>
    <w:p w14:paraId="12BBA3C1" w14:textId="77777777" w:rsidR="00D32702" w:rsidRDefault="00D32702" w:rsidP="003B4EB2">
      <w:pPr>
        <w:tabs>
          <w:tab w:val="clear" w:pos="1304"/>
        </w:tabs>
        <w:spacing w:line="240" w:lineRule="atLeast"/>
        <w:ind w:left="2977" w:hanging="2977"/>
      </w:pPr>
    </w:p>
    <w:p w14:paraId="087983FF" w14:textId="77777777" w:rsidR="008B5A88" w:rsidRDefault="008B5A88" w:rsidP="003B4EB2">
      <w:pPr>
        <w:tabs>
          <w:tab w:val="clear" w:pos="1304"/>
        </w:tabs>
        <w:spacing w:line="240" w:lineRule="atLeast"/>
        <w:ind w:left="2977" w:hanging="2977"/>
        <w:rPr>
          <w:b/>
          <w:bCs/>
        </w:rPr>
      </w:pPr>
    </w:p>
    <w:p w14:paraId="20BBF558" w14:textId="77777777" w:rsidR="00F722C0" w:rsidRDefault="00FB0E29" w:rsidP="00F722C0">
      <w:pPr>
        <w:tabs>
          <w:tab w:val="clear" w:pos="1304"/>
        </w:tabs>
        <w:spacing w:line="240" w:lineRule="atLeast"/>
        <w:ind w:left="2977" w:hanging="2977"/>
        <w:rPr>
          <w:b/>
          <w:bCs/>
        </w:rPr>
      </w:pPr>
      <w:proofErr w:type="gramStart"/>
      <w:r w:rsidRPr="00FB0E29">
        <w:rPr>
          <w:b/>
          <w:bCs/>
        </w:rPr>
        <w:t>1</w:t>
      </w:r>
      <w:r w:rsidR="00556119">
        <w:rPr>
          <w:b/>
          <w:bCs/>
        </w:rPr>
        <w:t>8</w:t>
      </w:r>
      <w:r w:rsidRPr="00FB0E29">
        <w:rPr>
          <w:b/>
          <w:bCs/>
        </w:rPr>
        <w:t xml:space="preserve"> </w:t>
      </w:r>
      <w:r w:rsidR="00F722C0">
        <w:rPr>
          <w:b/>
          <w:bCs/>
        </w:rPr>
        <w:t xml:space="preserve"> </w:t>
      </w:r>
      <w:r w:rsidRPr="00FB0E29">
        <w:rPr>
          <w:b/>
          <w:bCs/>
        </w:rPr>
        <w:t>Kokousaikataulu</w:t>
      </w:r>
      <w:proofErr w:type="gramEnd"/>
    </w:p>
    <w:p w14:paraId="3B144F99" w14:textId="77777777" w:rsidR="00F722C0" w:rsidRDefault="00F722C0" w:rsidP="00F722C0">
      <w:pPr>
        <w:tabs>
          <w:tab w:val="clear" w:pos="1304"/>
        </w:tabs>
        <w:spacing w:line="240" w:lineRule="atLeast"/>
        <w:ind w:left="2977" w:hanging="1701"/>
      </w:pPr>
    </w:p>
    <w:p w14:paraId="313BBFEC" w14:textId="4757A423" w:rsidR="00186EA5" w:rsidRPr="00F722C0" w:rsidRDefault="00F722C0" w:rsidP="00F722C0">
      <w:pPr>
        <w:tabs>
          <w:tab w:val="clear" w:pos="1304"/>
        </w:tabs>
        <w:spacing w:line="240" w:lineRule="atLeast"/>
        <w:ind w:left="1418" w:hanging="142"/>
        <w:rPr>
          <w:b/>
          <w:bCs/>
        </w:rPr>
      </w:pPr>
      <w:r>
        <w:t xml:space="preserve"> </w:t>
      </w:r>
      <w:r>
        <w:tab/>
      </w:r>
      <w:r w:rsidR="00186EA5">
        <w:t xml:space="preserve">TVK:n kokoukset: 7.1., 11.2., 23.3. ja 19.4. </w:t>
      </w:r>
      <w:r w:rsidR="5D2E83A5">
        <w:t>(</w:t>
      </w:r>
      <w:r w:rsidR="00186EA5">
        <w:t>valtuutetut mukana huhtikuun kokouksessa).</w:t>
      </w:r>
    </w:p>
    <w:p w14:paraId="379279EE" w14:textId="5C83CCE0" w:rsidR="00916878" w:rsidRDefault="00745919" w:rsidP="00F722C0">
      <w:pPr>
        <w:pStyle w:val="Otsikko1"/>
        <w:numPr>
          <w:ilvl w:val="0"/>
          <w:numId w:val="0"/>
        </w:numPr>
        <w:tabs>
          <w:tab w:val="clear" w:pos="1304"/>
        </w:tabs>
        <w:spacing w:after="0" w:line="240" w:lineRule="atLeast"/>
        <w:ind w:left="397" w:hanging="397"/>
        <w:jc w:val="both"/>
        <w:rPr>
          <w:b w:val="0"/>
        </w:rPr>
      </w:pPr>
      <w:r>
        <w:rPr>
          <w:b w:val="0"/>
        </w:rPr>
        <w:tab/>
      </w:r>
      <w:r>
        <w:rPr>
          <w:b w:val="0"/>
        </w:rPr>
        <w:tab/>
      </w:r>
      <w:r w:rsidR="00F722C0">
        <w:rPr>
          <w:b w:val="0"/>
        </w:rPr>
        <w:tab/>
      </w:r>
      <w:r w:rsidR="29E16BAC">
        <w:rPr>
          <w:b w:val="0"/>
        </w:rPr>
        <w:t>Hallituksen kokoukset: 2</w:t>
      </w:r>
      <w:r w:rsidR="00BA7CA6">
        <w:rPr>
          <w:b w:val="0"/>
        </w:rPr>
        <w:t>6</w:t>
      </w:r>
      <w:r w:rsidR="29E16BAC">
        <w:rPr>
          <w:b w:val="0"/>
        </w:rPr>
        <w:t xml:space="preserve">.1., </w:t>
      </w:r>
      <w:r w:rsidR="00BA7CA6">
        <w:rPr>
          <w:b w:val="0"/>
        </w:rPr>
        <w:t>11</w:t>
      </w:r>
      <w:r w:rsidR="29E16BAC">
        <w:rPr>
          <w:b w:val="0"/>
        </w:rPr>
        <w:t>.3., 12.4. ja 10.5.</w:t>
      </w:r>
    </w:p>
    <w:p w14:paraId="4F15F5B9" w14:textId="57FBC352" w:rsidR="00B36747" w:rsidRDefault="00BA7CA6" w:rsidP="00F722C0">
      <w:pPr>
        <w:pStyle w:val="Leipteksti"/>
        <w:tabs>
          <w:tab w:val="clear" w:pos="1304"/>
          <w:tab w:val="clear" w:pos="2608"/>
        </w:tabs>
        <w:ind w:left="1418" w:hanging="142"/>
      </w:pPr>
      <w:r>
        <w:tab/>
      </w:r>
      <w:r>
        <w:tab/>
      </w:r>
      <w:r w:rsidR="004469B0">
        <w:t>Ylimääräinen vuosikokous:</w:t>
      </w:r>
      <w:r w:rsidR="6685F125">
        <w:t xml:space="preserve"> </w:t>
      </w:r>
      <w:r w:rsidR="6439194F">
        <w:t>1.2</w:t>
      </w:r>
      <w:r w:rsidR="6685F125">
        <w:t>.2021</w:t>
      </w:r>
    </w:p>
    <w:p w14:paraId="5FC76D5B" w14:textId="77777777" w:rsidR="00F722C0" w:rsidRDefault="00F722C0" w:rsidP="003B4EB2">
      <w:pPr>
        <w:pStyle w:val="Otsikko1"/>
        <w:numPr>
          <w:ilvl w:val="0"/>
          <w:numId w:val="0"/>
        </w:numPr>
        <w:tabs>
          <w:tab w:val="clear" w:pos="1304"/>
        </w:tabs>
        <w:spacing w:after="0" w:line="240" w:lineRule="atLeast"/>
        <w:ind w:left="397" w:hanging="397"/>
      </w:pPr>
    </w:p>
    <w:p w14:paraId="6B0F491A" w14:textId="3F2A95F3" w:rsidR="0003601F" w:rsidRDefault="00A5639A" w:rsidP="003B4EB2">
      <w:pPr>
        <w:pStyle w:val="Otsikko1"/>
        <w:numPr>
          <w:ilvl w:val="0"/>
          <w:numId w:val="0"/>
        </w:numPr>
        <w:tabs>
          <w:tab w:val="clear" w:pos="1304"/>
        </w:tabs>
        <w:spacing w:after="0" w:line="240" w:lineRule="atLeast"/>
        <w:ind w:left="397" w:hanging="397"/>
      </w:pPr>
      <w:r>
        <w:t>1</w:t>
      </w:r>
      <w:r w:rsidR="00556119">
        <w:t>9</w:t>
      </w:r>
      <w:r w:rsidR="00F271D1">
        <w:t xml:space="preserve"> </w:t>
      </w:r>
      <w:r w:rsidR="003B4EB2">
        <w:t xml:space="preserve"> </w:t>
      </w:r>
      <w:r w:rsidR="008F7E68">
        <w:t xml:space="preserve"> </w:t>
      </w:r>
      <w:r w:rsidR="0003601F">
        <w:t>Kokouksen päättäminen</w:t>
      </w:r>
    </w:p>
    <w:p w14:paraId="44744AA7" w14:textId="77777777" w:rsidR="006612CC" w:rsidRPr="006612CC" w:rsidRDefault="006612CC" w:rsidP="003B4EB2">
      <w:pPr>
        <w:pStyle w:val="Leipteksti"/>
        <w:tabs>
          <w:tab w:val="clear" w:pos="1304"/>
          <w:tab w:val="clear" w:pos="2608"/>
        </w:tabs>
        <w:spacing w:after="0" w:line="240" w:lineRule="atLeast"/>
      </w:pPr>
    </w:p>
    <w:p w14:paraId="3C60CB33" w14:textId="28AD9767" w:rsidR="0003601F" w:rsidRDefault="7246B59B" w:rsidP="003B4EB2">
      <w:pPr>
        <w:pStyle w:val="Leipteksti"/>
        <w:tabs>
          <w:tab w:val="clear" w:pos="1304"/>
          <w:tab w:val="clear" w:pos="2608"/>
        </w:tabs>
        <w:spacing w:after="0" w:line="240" w:lineRule="atLeast"/>
      </w:pPr>
      <w:r>
        <w:t xml:space="preserve"> </w:t>
      </w:r>
      <w:r w:rsidR="003D45B4">
        <w:tab/>
      </w:r>
      <w:r w:rsidR="2D81AAED" w:rsidRPr="0003601F">
        <w:t>Puheenjohtaja päätt</w:t>
      </w:r>
      <w:r w:rsidR="6DEBA858">
        <w:t>ää</w:t>
      </w:r>
      <w:r w:rsidR="2D81AAED" w:rsidRPr="0003601F">
        <w:t xml:space="preserve"> kokouksen klo</w:t>
      </w:r>
      <w:r w:rsidR="2D81AAED">
        <w:t xml:space="preserve"> </w:t>
      </w:r>
      <w:r w:rsidR="007626D6">
        <w:t>20.</w:t>
      </w:r>
      <w:r w:rsidR="00C60C22">
        <w:t>3</w:t>
      </w:r>
      <w:r w:rsidR="00D8312D">
        <w:t>5</w:t>
      </w:r>
      <w:r w:rsidR="007626D6">
        <w:t>.</w:t>
      </w:r>
    </w:p>
    <w:p w14:paraId="5A2B7A33" w14:textId="50FBE951" w:rsidR="0050336D" w:rsidRDefault="0050336D" w:rsidP="003B4EB2">
      <w:pPr>
        <w:pStyle w:val="Leipteksti"/>
        <w:tabs>
          <w:tab w:val="clear" w:pos="1304"/>
          <w:tab w:val="clear" w:pos="2608"/>
        </w:tabs>
      </w:pPr>
    </w:p>
    <w:p w14:paraId="63725055" w14:textId="470AE18F" w:rsidR="0050336D" w:rsidRDefault="00B67CF6" w:rsidP="003B4EB2">
      <w:pPr>
        <w:pStyle w:val="Leipteksti"/>
        <w:tabs>
          <w:tab w:val="clear" w:pos="1304"/>
          <w:tab w:val="clear" w:pos="2608"/>
        </w:tabs>
      </w:pPr>
      <w:r>
        <w:tab/>
      </w:r>
      <w:r w:rsidR="003B4EB2">
        <w:t xml:space="preserve"> </w:t>
      </w:r>
    </w:p>
    <w:sectPr w:rsidR="0050336D" w:rsidSect="00D06E25">
      <w:headerReference w:type="default" r:id="rId20"/>
      <w:footerReference w:type="default" r:id="rId21"/>
      <w:pgSz w:w="11907" w:h="16840" w:code="9"/>
      <w:pgMar w:top="2722"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53C57" w14:textId="77777777" w:rsidR="002B4D70" w:rsidRDefault="002B4D70" w:rsidP="008E5E93">
      <w:pPr>
        <w:spacing w:line="240" w:lineRule="auto"/>
      </w:pPr>
      <w:r>
        <w:separator/>
      </w:r>
    </w:p>
  </w:endnote>
  <w:endnote w:type="continuationSeparator" w:id="0">
    <w:p w14:paraId="66CF994B" w14:textId="77777777" w:rsidR="002B4D70" w:rsidRDefault="002B4D70" w:rsidP="008E5E93">
      <w:pPr>
        <w:spacing w:line="240" w:lineRule="auto"/>
      </w:pPr>
      <w:r>
        <w:continuationSeparator/>
      </w:r>
    </w:p>
  </w:endnote>
  <w:endnote w:type="continuationNotice" w:id="1">
    <w:p w14:paraId="2B2B8E49" w14:textId="77777777" w:rsidR="002B4D70" w:rsidRDefault="002B4D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ltis_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0B01" w14:textId="77777777" w:rsidR="0005602A" w:rsidRDefault="0005602A" w:rsidP="0005602A">
    <w:pPr>
      <w:pStyle w:val="Alatunniste"/>
    </w:pPr>
  </w:p>
  <w:p w14:paraId="14110919" w14:textId="77777777" w:rsidR="00D06E25" w:rsidRDefault="00D06E25" w:rsidP="0005602A">
    <w:pPr>
      <w:pStyle w:val="Alatunniste"/>
    </w:pPr>
  </w:p>
  <w:p w14:paraId="6C96AE7D" w14:textId="77777777" w:rsidR="00D06E25" w:rsidRDefault="00D06E25" w:rsidP="0005602A">
    <w:pPr>
      <w:pStyle w:val="Alatunniste"/>
    </w:pPr>
  </w:p>
  <w:tbl>
    <w:tblPr>
      <w:tblStyle w:val="TaulukkoRuudukko"/>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21"/>
      <w:gridCol w:w="7072"/>
    </w:tblGrid>
    <w:tr w:rsidR="00924168" w14:paraId="245480CE" w14:textId="77777777" w:rsidTr="00924168">
      <w:tc>
        <w:tcPr>
          <w:tcW w:w="1314" w:type="pct"/>
        </w:tcPr>
        <w:p w14:paraId="6BB0EA44" w14:textId="3DFEF0CE" w:rsidR="00D702A1" w:rsidRDefault="00132234" w:rsidP="0005602A">
          <w:pPr>
            <w:pStyle w:val="Alatunniste"/>
          </w:pPr>
          <w:r w:rsidRPr="00132234">
            <w:rPr>
              <w:szCs w:val="16"/>
            </w:rPr>
            <w:t>www.</w:t>
          </w:r>
          <w:r w:rsidR="003750A3">
            <w:rPr>
              <w:szCs w:val="16"/>
            </w:rPr>
            <w:t>oajvs.fi</w:t>
          </w:r>
        </w:p>
      </w:tc>
      <w:tc>
        <w:tcPr>
          <w:tcW w:w="3686" w:type="pct"/>
        </w:tcPr>
        <w:p w14:paraId="7D183274" w14:textId="74531958" w:rsidR="00D702A1" w:rsidRPr="00354C4E" w:rsidRDefault="003750A3" w:rsidP="0005602A">
          <w:pPr>
            <w:pStyle w:val="Alatunniste"/>
          </w:pPr>
          <w:r>
            <w:t xml:space="preserve">Varsinais-Suomen alueyhdistys ry </w:t>
          </w:r>
        </w:p>
      </w:tc>
    </w:tr>
  </w:tbl>
  <w:p w14:paraId="58DE31A1" w14:textId="77777777" w:rsidR="0005602A" w:rsidRPr="001058BF" w:rsidRDefault="0005602A" w:rsidP="000560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99B9" w14:textId="77777777" w:rsidR="002B4D70" w:rsidRDefault="002B4D70" w:rsidP="008E5E93">
      <w:pPr>
        <w:spacing w:line="240" w:lineRule="auto"/>
      </w:pPr>
      <w:r>
        <w:separator/>
      </w:r>
    </w:p>
  </w:footnote>
  <w:footnote w:type="continuationSeparator" w:id="0">
    <w:p w14:paraId="7A11F04E" w14:textId="77777777" w:rsidR="002B4D70" w:rsidRDefault="002B4D70" w:rsidP="008E5E93">
      <w:pPr>
        <w:spacing w:line="240" w:lineRule="auto"/>
      </w:pPr>
      <w:r>
        <w:continuationSeparator/>
      </w:r>
    </w:p>
  </w:footnote>
  <w:footnote w:type="continuationNotice" w:id="1">
    <w:p w14:paraId="4085223A" w14:textId="77777777" w:rsidR="002B4D70" w:rsidRDefault="002B4D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137" w:type="pct"/>
      <w:tblLayout w:type="fixed"/>
      <w:tblCellMar>
        <w:left w:w="0" w:type="dxa"/>
      </w:tblCellMar>
      <w:tblLook w:val="04A0" w:firstRow="1" w:lastRow="0" w:firstColumn="1" w:lastColumn="0" w:noHBand="0" w:noVBand="1"/>
    </w:tblPr>
    <w:tblGrid>
      <w:gridCol w:w="4961"/>
      <w:gridCol w:w="2694"/>
      <w:gridCol w:w="1232"/>
      <w:gridCol w:w="1016"/>
    </w:tblGrid>
    <w:tr w:rsidR="00AB7F5E" w:rsidRPr="00AB7F5E" w14:paraId="51EB4EA6" w14:textId="77777777" w:rsidTr="614E2FFB">
      <w:tc>
        <w:tcPr>
          <w:tcW w:w="2505" w:type="pct"/>
          <w:vMerge w:val="restart"/>
        </w:tcPr>
        <w:p w14:paraId="6E5C5F24" w14:textId="12268D8D" w:rsidR="00AB7F5E" w:rsidRDefault="00AB7F5E" w:rsidP="00B31279">
          <w:pPr>
            <w:pStyle w:val="Yltunniste"/>
          </w:pPr>
          <w:r w:rsidRPr="00AB7F5E">
            <w:rPr>
              <w:noProof/>
              <w:lang w:eastAsia="fi-FI"/>
            </w:rPr>
            <w:drawing>
              <wp:inline distT="0" distB="0" distL="0" distR="0" wp14:anchorId="4B5D0BEB" wp14:editId="4B9F1A40">
                <wp:extent cx="520395" cy="720000"/>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875" t="17683" r="21094" b="20732"/>
                        <a:stretch/>
                      </pic:blipFill>
                      <pic:spPr bwMode="auto">
                        <a:xfrm>
                          <a:off x="0" y="0"/>
                          <a:ext cx="520395" cy="720000"/>
                        </a:xfrm>
                        <a:prstGeom prst="rect">
                          <a:avLst/>
                        </a:prstGeom>
                        <a:ln>
                          <a:noFill/>
                        </a:ln>
                        <a:extLst>
                          <a:ext uri="{53640926-AAD7-44D8-BBD7-CCE9431645EC}">
                            <a14:shadowObscured xmlns:a14="http://schemas.microsoft.com/office/drawing/2010/main"/>
                          </a:ext>
                        </a:extLst>
                      </pic:spPr>
                    </pic:pic>
                  </a:graphicData>
                </a:graphic>
              </wp:inline>
            </w:drawing>
          </w:r>
        </w:p>
        <w:p w14:paraId="0B89254E" w14:textId="2263EBDE" w:rsidR="003750A3" w:rsidRPr="00AB7F5E" w:rsidRDefault="003750A3" w:rsidP="00B31279">
          <w:pPr>
            <w:pStyle w:val="Yltunniste"/>
          </w:pPr>
        </w:p>
      </w:tc>
      <w:sdt>
        <w:sdtPr>
          <w:rPr>
            <w:b/>
          </w:rPr>
          <w:alias w:val="Aihe"/>
          <w:id w:val="3212404"/>
          <w:placeholder>
            <w:docPart w:val="C63B74FE427A484AB6C5367B9D62C7ED"/>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60" w:type="pct"/>
            </w:tcPr>
            <w:p w14:paraId="2768CD05" w14:textId="064337EF" w:rsidR="00AB7F5E" w:rsidRPr="00AB7F5E" w:rsidRDefault="00C626AD" w:rsidP="00B31279">
              <w:pPr>
                <w:pStyle w:val="Yltunniste"/>
                <w:rPr>
                  <w:b/>
                </w:rPr>
              </w:pPr>
              <w:r>
                <w:rPr>
                  <w:b/>
                </w:rPr>
                <w:t>Pöytäkirja</w:t>
              </w:r>
            </w:p>
          </w:tc>
        </w:sdtContent>
      </w:sdt>
      <w:tc>
        <w:tcPr>
          <w:tcW w:w="622" w:type="pct"/>
        </w:tcPr>
        <w:p w14:paraId="7A8E0EAE" w14:textId="77777777" w:rsidR="00AB7F5E" w:rsidRPr="00AB7F5E" w:rsidRDefault="00AB7F5E" w:rsidP="00B31279">
          <w:pPr>
            <w:pStyle w:val="Yltunniste"/>
          </w:pPr>
        </w:p>
      </w:tc>
      <w:tc>
        <w:tcPr>
          <w:tcW w:w="513" w:type="pct"/>
        </w:tcPr>
        <w:p w14:paraId="36D62F8F" w14:textId="37D47944" w:rsidR="00AB7F5E" w:rsidRPr="00AB7F5E" w:rsidRDefault="00AB7F5E" w:rsidP="00B31279">
          <w:pPr>
            <w:pStyle w:val="Yltunniste"/>
            <w:jc w:val="right"/>
          </w:pPr>
          <w:r w:rsidRPr="00AB7F5E">
            <w:fldChar w:fldCharType="begin"/>
          </w:r>
          <w:r w:rsidRPr="00AB7F5E">
            <w:instrText xml:space="preserve"> PAGE  \* Arabic  \* MERGEFORMAT </w:instrText>
          </w:r>
          <w:r w:rsidRPr="00AB7F5E">
            <w:fldChar w:fldCharType="separate"/>
          </w:r>
          <w:r w:rsidR="0008772E">
            <w:rPr>
              <w:noProof/>
            </w:rPr>
            <w:t>11</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rsidR="0008772E">
            <w:rPr>
              <w:noProof/>
            </w:rPr>
            <w:t>11</w:t>
          </w:r>
          <w:r w:rsidRPr="00AB7F5E">
            <w:rPr>
              <w:noProof/>
            </w:rPr>
            <w:fldChar w:fldCharType="end"/>
          </w:r>
          <w:r w:rsidRPr="00AB7F5E">
            <w:t>)</w:t>
          </w:r>
        </w:p>
      </w:tc>
    </w:tr>
    <w:tr w:rsidR="00AB7F5E" w:rsidRPr="00AB7F5E" w14:paraId="2F7869D6" w14:textId="77777777" w:rsidTr="614E2FFB">
      <w:tc>
        <w:tcPr>
          <w:tcW w:w="2505" w:type="pct"/>
          <w:vMerge/>
        </w:tcPr>
        <w:p w14:paraId="4B351E01" w14:textId="77777777" w:rsidR="00AB7F5E" w:rsidRPr="00AB7F5E" w:rsidRDefault="00AB7F5E" w:rsidP="00B31279">
          <w:pPr>
            <w:pStyle w:val="Yltunniste"/>
          </w:pPr>
        </w:p>
      </w:tc>
      <w:tc>
        <w:tcPr>
          <w:tcW w:w="1360" w:type="pct"/>
        </w:tcPr>
        <w:p w14:paraId="4FCCF530" w14:textId="48016E9A" w:rsidR="00AB7F5E" w:rsidRPr="003750A3" w:rsidRDefault="00DD0F9F" w:rsidP="00B31279">
          <w:pPr>
            <w:pStyle w:val="Yltunniste"/>
            <w:rPr>
              <w:sz w:val="24"/>
              <w:szCs w:val="24"/>
            </w:rPr>
          </w:pPr>
          <w:r>
            <w:rPr>
              <w:rFonts w:cs="Times New Roman"/>
              <w:b/>
              <w:color w:val="000000" w:themeColor="text1"/>
              <w:sz w:val="24"/>
              <w:szCs w:val="24"/>
            </w:rPr>
            <w:t>11.3</w:t>
          </w:r>
          <w:r w:rsidR="007B1FD5">
            <w:rPr>
              <w:rFonts w:cs="Times New Roman"/>
              <w:b/>
              <w:color w:val="000000" w:themeColor="text1"/>
              <w:sz w:val="24"/>
              <w:szCs w:val="24"/>
            </w:rPr>
            <w:t>.2021</w:t>
          </w:r>
          <w:r w:rsidR="003750A3" w:rsidRPr="003750A3">
            <w:rPr>
              <w:rFonts w:cs="Times New Roman"/>
              <w:b/>
              <w:color w:val="000000" w:themeColor="text1"/>
              <w:sz w:val="24"/>
              <w:szCs w:val="24"/>
            </w:rPr>
            <w:t>/</w:t>
          </w:r>
          <w:proofErr w:type="gramStart"/>
          <w:r w:rsidR="003750A3" w:rsidRPr="003750A3">
            <w:rPr>
              <w:rFonts w:cs="Times New Roman"/>
              <w:b/>
              <w:color w:val="000000" w:themeColor="text1"/>
              <w:sz w:val="24"/>
              <w:szCs w:val="24"/>
            </w:rPr>
            <w:t>2019-2021</w:t>
          </w:r>
          <w:proofErr w:type="gramEnd"/>
        </w:p>
      </w:tc>
      <w:tc>
        <w:tcPr>
          <w:tcW w:w="1135" w:type="pct"/>
          <w:gridSpan w:val="2"/>
        </w:tcPr>
        <w:p w14:paraId="04E710B4" w14:textId="77777777" w:rsidR="00AB7F5E" w:rsidRPr="00AB7F5E" w:rsidRDefault="00AB7F5E" w:rsidP="00B31279">
          <w:pPr>
            <w:pStyle w:val="Yltunniste"/>
          </w:pPr>
        </w:p>
      </w:tc>
    </w:tr>
    <w:tr w:rsidR="00AB7F5E" w:rsidRPr="00AB7F5E" w14:paraId="2319E238" w14:textId="77777777" w:rsidTr="614E2FFB">
      <w:tc>
        <w:tcPr>
          <w:tcW w:w="2505" w:type="pct"/>
          <w:vMerge/>
        </w:tcPr>
        <w:p w14:paraId="3981032B" w14:textId="77777777" w:rsidR="00AB7F5E" w:rsidRPr="00AB7F5E" w:rsidRDefault="00AB7F5E" w:rsidP="00B31279">
          <w:pPr>
            <w:pStyle w:val="Yltunniste"/>
          </w:pPr>
        </w:p>
      </w:tc>
      <w:tc>
        <w:tcPr>
          <w:tcW w:w="1360" w:type="pct"/>
        </w:tcPr>
        <w:p w14:paraId="25636CF4" w14:textId="77777777" w:rsidR="00AB7F5E" w:rsidRPr="00AB7F5E" w:rsidRDefault="00AB7F5E" w:rsidP="00B31279">
          <w:pPr>
            <w:pStyle w:val="Yltunniste"/>
          </w:pPr>
        </w:p>
      </w:tc>
      <w:tc>
        <w:tcPr>
          <w:tcW w:w="1135" w:type="pct"/>
          <w:gridSpan w:val="2"/>
        </w:tcPr>
        <w:p w14:paraId="7257886E" w14:textId="77777777" w:rsidR="00AB7F5E" w:rsidRPr="00AB7F5E" w:rsidRDefault="00AB7F5E" w:rsidP="00B31279">
          <w:pPr>
            <w:pStyle w:val="Yltunniste"/>
          </w:pPr>
        </w:p>
      </w:tc>
    </w:tr>
    <w:tr w:rsidR="00AB7F5E" w:rsidRPr="00AB7F5E" w14:paraId="147AEB99" w14:textId="77777777" w:rsidTr="614E2FFB">
      <w:tc>
        <w:tcPr>
          <w:tcW w:w="2505" w:type="pct"/>
          <w:vMerge/>
        </w:tcPr>
        <w:p w14:paraId="3308345E" w14:textId="77777777" w:rsidR="00AB7F5E" w:rsidRPr="00AB7F5E" w:rsidRDefault="00AB7F5E" w:rsidP="00B31279">
          <w:pPr>
            <w:pStyle w:val="Yltunniste"/>
          </w:pPr>
        </w:p>
      </w:tc>
      <w:sdt>
        <w:sdtPr>
          <w:alias w:val="Julkaisupäivämäärä"/>
          <w:tag w:val=""/>
          <w:id w:val="-116911925"/>
          <w:placeholder>
            <w:docPart w:val="EE7C60081FF147F7805A44DDCA95C6A9"/>
          </w:placeholder>
          <w:dataBinding w:prefixMappings="xmlns:ns0='http://schemas.microsoft.com/office/2006/coverPageProps' " w:xpath="/ns0:CoverPageProperties[1]/ns0:PublishDate[1]" w:storeItemID="{55AF091B-3C7A-41E3-B477-F2FDAA23CFDA}"/>
          <w:date w:fullDate="2021-03-13T00:00:00Z">
            <w:dateFormat w:val="d.M.yyyy"/>
            <w:lid w:val="fi-FI"/>
            <w:storeMappedDataAs w:val="dateTime"/>
            <w:calendar w:val="gregorian"/>
          </w:date>
        </w:sdtPr>
        <w:sdtEndPr/>
        <w:sdtContent>
          <w:tc>
            <w:tcPr>
              <w:tcW w:w="1360" w:type="pct"/>
            </w:tcPr>
            <w:p w14:paraId="5CCDD290" w14:textId="4ED8CC61" w:rsidR="00AB7F5E" w:rsidRPr="00AB7F5E" w:rsidRDefault="00B67CF6" w:rsidP="00B31279">
              <w:pPr>
                <w:pStyle w:val="Yltunniste"/>
              </w:pPr>
              <w:r>
                <w:t>13.3.2021</w:t>
              </w:r>
            </w:p>
          </w:tc>
        </w:sdtContent>
      </w:sdt>
      <w:tc>
        <w:tcPr>
          <w:tcW w:w="1135" w:type="pct"/>
          <w:gridSpan w:val="2"/>
        </w:tcPr>
        <w:p w14:paraId="5F13C50A" w14:textId="77777777" w:rsidR="00AB7F5E" w:rsidRPr="00AB7F5E" w:rsidRDefault="00AB7F5E" w:rsidP="00B31279">
          <w:pPr>
            <w:pStyle w:val="Yltunniste"/>
          </w:pPr>
        </w:p>
      </w:tc>
    </w:tr>
  </w:tbl>
  <w:p w14:paraId="4AAD13B0" w14:textId="4AE48C15" w:rsidR="008E5E93" w:rsidRPr="005B519A" w:rsidRDefault="003750A3" w:rsidP="007B771F">
    <w:pPr>
      <w:pStyle w:val="Yltunniste"/>
      <w:rPr>
        <w:b/>
        <w:bCs/>
        <w:color w:val="00196F" w:themeColor="accent1" w:themeShade="BF"/>
        <w:sz w:val="24"/>
        <w:szCs w:val="24"/>
      </w:rPr>
    </w:pPr>
    <w:r w:rsidRPr="005B519A">
      <w:rPr>
        <w:b/>
        <w:bCs/>
        <w:color w:val="00196F" w:themeColor="accent1" w:themeShade="BF"/>
        <w:sz w:val="24"/>
        <w:szCs w:val="24"/>
      </w:rPr>
      <w:t>Varsinais-Suomen alueyhdistys</w:t>
    </w:r>
    <w:r w:rsidR="00BB738D">
      <w:rPr>
        <w:b/>
        <w:bCs/>
        <w:color w:val="00196F" w:themeColor="accent1" w:themeShade="BF"/>
        <w:sz w:val="24"/>
        <w:szCs w:val="24"/>
      </w:rPr>
      <w:t xml:space="preserve"> </w:t>
    </w:r>
    <w:r w:rsidR="00B35BBA">
      <w:rPr>
        <w:b/>
        <w:bCs/>
        <w:color w:val="00196F" w:themeColor="accent1" w:themeShade="B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095"/>
    <w:multiLevelType w:val="hybridMultilevel"/>
    <w:tmpl w:val="8EE0AAE2"/>
    <w:lvl w:ilvl="0" w:tplc="00121EF8">
      <w:start w:val="1"/>
      <w:numFmt w:val="decimal"/>
      <w:pStyle w:val="Numeroituluettelo"/>
      <w:lvlText w:val="%1."/>
      <w:lvlJc w:val="left"/>
      <w:pPr>
        <w:ind w:left="9280" w:hanging="397"/>
      </w:pPr>
      <w:rPr>
        <w:rFonts w:ascii="Arial" w:hAnsi="Arial" w:hint="default"/>
        <w:color w:val="auto"/>
      </w:rPr>
    </w:lvl>
    <w:lvl w:ilvl="1" w:tplc="7BE0E662">
      <w:start w:val="1"/>
      <w:numFmt w:val="bullet"/>
      <w:lvlText w:val="‒"/>
      <w:lvlJc w:val="left"/>
      <w:pPr>
        <w:ind w:left="9677" w:hanging="397"/>
      </w:pPr>
      <w:rPr>
        <w:rFonts w:ascii="Arial" w:hAnsi="Arial" w:hint="default"/>
        <w:color w:val="auto"/>
      </w:rPr>
    </w:lvl>
    <w:lvl w:ilvl="2" w:tplc="ED4AB7A4">
      <w:start w:val="1"/>
      <w:numFmt w:val="bullet"/>
      <w:lvlText w:val="‒"/>
      <w:lvlJc w:val="left"/>
      <w:pPr>
        <w:ind w:left="10074" w:hanging="397"/>
      </w:pPr>
      <w:rPr>
        <w:rFonts w:ascii="Arial" w:hAnsi="Arial" w:hint="default"/>
        <w:color w:val="auto"/>
      </w:rPr>
    </w:lvl>
    <w:lvl w:ilvl="3" w:tplc="904E747C">
      <w:start w:val="1"/>
      <w:numFmt w:val="bullet"/>
      <w:lvlText w:val="‒"/>
      <w:lvlJc w:val="left"/>
      <w:pPr>
        <w:ind w:left="10471" w:hanging="397"/>
      </w:pPr>
      <w:rPr>
        <w:rFonts w:ascii="Arial" w:hAnsi="Arial" w:hint="default"/>
        <w:color w:val="auto"/>
      </w:rPr>
    </w:lvl>
    <w:lvl w:ilvl="4" w:tplc="422E62B0">
      <w:start w:val="1"/>
      <w:numFmt w:val="bullet"/>
      <w:lvlText w:val="‒"/>
      <w:lvlJc w:val="left"/>
      <w:pPr>
        <w:ind w:left="10868" w:hanging="397"/>
      </w:pPr>
      <w:rPr>
        <w:rFonts w:ascii="Arial" w:hAnsi="Arial" w:hint="default"/>
        <w:color w:val="auto"/>
      </w:rPr>
    </w:lvl>
    <w:lvl w:ilvl="5" w:tplc="8E9C5DCC">
      <w:start w:val="1"/>
      <w:numFmt w:val="bullet"/>
      <w:lvlText w:val="‒"/>
      <w:lvlJc w:val="left"/>
      <w:pPr>
        <w:ind w:left="11265" w:hanging="397"/>
      </w:pPr>
      <w:rPr>
        <w:rFonts w:ascii="Arial" w:hAnsi="Arial" w:hint="default"/>
        <w:color w:val="auto"/>
      </w:rPr>
    </w:lvl>
    <w:lvl w:ilvl="6" w:tplc="F7C01B64">
      <w:start w:val="1"/>
      <w:numFmt w:val="bullet"/>
      <w:lvlText w:val="‒"/>
      <w:lvlJc w:val="left"/>
      <w:pPr>
        <w:ind w:left="11662" w:hanging="397"/>
      </w:pPr>
      <w:rPr>
        <w:rFonts w:ascii="Arial" w:hAnsi="Arial" w:hint="default"/>
        <w:color w:val="auto"/>
      </w:rPr>
    </w:lvl>
    <w:lvl w:ilvl="7" w:tplc="2116A0FE">
      <w:start w:val="1"/>
      <w:numFmt w:val="bullet"/>
      <w:lvlText w:val="‒"/>
      <w:lvlJc w:val="left"/>
      <w:pPr>
        <w:ind w:left="12059" w:hanging="397"/>
      </w:pPr>
      <w:rPr>
        <w:rFonts w:ascii="Arial" w:hAnsi="Arial" w:hint="default"/>
        <w:color w:val="auto"/>
      </w:rPr>
    </w:lvl>
    <w:lvl w:ilvl="8" w:tplc="E26E5A40">
      <w:start w:val="1"/>
      <w:numFmt w:val="bullet"/>
      <w:lvlText w:val="‒"/>
      <w:lvlJc w:val="left"/>
      <w:pPr>
        <w:ind w:left="12456" w:hanging="397"/>
      </w:pPr>
      <w:rPr>
        <w:rFonts w:ascii="Arial" w:hAnsi="Arial" w:hint="default"/>
        <w:color w:val="auto"/>
      </w:rPr>
    </w:lvl>
  </w:abstractNum>
  <w:abstractNum w:abstractNumId="1" w15:restartNumberingAfterBreak="0">
    <w:nsid w:val="03672AD9"/>
    <w:multiLevelType w:val="hybridMultilevel"/>
    <w:tmpl w:val="1C9CCC52"/>
    <w:lvl w:ilvl="0" w:tplc="F28477BA">
      <w:start w:val="1"/>
      <w:numFmt w:val="lowerLetter"/>
      <w:lvlText w:val="%1."/>
      <w:lvlJc w:val="left"/>
      <w:pPr>
        <w:ind w:left="2160" w:hanging="360"/>
      </w:pPr>
    </w:lvl>
    <w:lvl w:ilvl="1" w:tplc="A0D21206">
      <w:start w:val="1"/>
      <w:numFmt w:val="lowerLetter"/>
      <w:lvlText w:val="%2."/>
      <w:lvlJc w:val="left"/>
      <w:pPr>
        <w:ind w:left="2880" w:hanging="360"/>
      </w:pPr>
    </w:lvl>
    <w:lvl w:ilvl="2" w:tplc="AE5ED7BE">
      <w:start w:val="1"/>
      <w:numFmt w:val="lowerRoman"/>
      <w:lvlText w:val="%3."/>
      <w:lvlJc w:val="right"/>
      <w:pPr>
        <w:ind w:left="3600" w:hanging="180"/>
      </w:pPr>
    </w:lvl>
    <w:lvl w:ilvl="3" w:tplc="197C10EE">
      <w:start w:val="1"/>
      <w:numFmt w:val="decimal"/>
      <w:lvlText w:val="%4."/>
      <w:lvlJc w:val="left"/>
      <w:pPr>
        <w:ind w:left="4320" w:hanging="360"/>
      </w:pPr>
    </w:lvl>
    <w:lvl w:ilvl="4" w:tplc="CBD2B146">
      <w:start w:val="1"/>
      <w:numFmt w:val="lowerLetter"/>
      <w:lvlText w:val="%5."/>
      <w:lvlJc w:val="left"/>
      <w:pPr>
        <w:ind w:left="5040" w:hanging="360"/>
      </w:pPr>
    </w:lvl>
    <w:lvl w:ilvl="5" w:tplc="373C7876">
      <w:start w:val="1"/>
      <w:numFmt w:val="lowerRoman"/>
      <w:lvlText w:val="%6."/>
      <w:lvlJc w:val="right"/>
      <w:pPr>
        <w:ind w:left="5760" w:hanging="180"/>
      </w:pPr>
    </w:lvl>
    <w:lvl w:ilvl="6" w:tplc="C310EAE6">
      <w:start w:val="1"/>
      <w:numFmt w:val="decimal"/>
      <w:lvlText w:val="%7."/>
      <w:lvlJc w:val="left"/>
      <w:pPr>
        <w:ind w:left="6480" w:hanging="360"/>
      </w:pPr>
    </w:lvl>
    <w:lvl w:ilvl="7" w:tplc="1BBA125E">
      <w:start w:val="1"/>
      <w:numFmt w:val="lowerLetter"/>
      <w:lvlText w:val="%8."/>
      <w:lvlJc w:val="left"/>
      <w:pPr>
        <w:ind w:left="7200" w:hanging="360"/>
      </w:pPr>
    </w:lvl>
    <w:lvl w:ilvl="8" w:tplc="11101146">
      <w:start w:val="1"/>
      <w:numFmt w:val="lowerRoman"/>
      <w:lvlText w:val="%9."/>
      <w:lvlJc w:val="right"/>
      <w:pPr>
        <w:ind w:left="7920" w:hanging="180"/>
      </w:pPr>
    </w:lvl>
  </w:abstractNum>
  <w:abstractNum w:abstractNumId="2" w15:restartNumberingAfterBreak="0">
    <w:nsid w:val="09B47223"/>
    <w:multiLevelType w:val="multilevel"/>
    <w:tmpl w:val="43B018D2"/>
    <w:lvl w:ilvl="0">
      <w:start w:val="13"/>
      <w:numFmt w:val="decimal"/>
      <w:lvlText w:val="%1"/>
      <w:lvlJc w:val="left"/>
      <w:pPr>
        <w:ind w:left="420" w:hanging="420"/>
      </w:pPr>
      <w:rPr>
        <w:rFonts w:eastAsia="Times New Roman" w:hint="default"/>
        <w:b/>
        <w:color w:val="auto"/>
      </w:rPr>
    </w:lvl>
    <w:lvl w:ilvl="1">
      <w:start w:val="5"/>
      <w:numFmt w:val="decimal"/>
      <w:lvlText w:val="%1.%2"/>
      <w:lvlJc w:val="left"/>
      <w:pPr>
        <w:ind w:left="3397" w:hanging="420"/>
      </w:pPr>
      <w:rPr>
        <w:rFonts w:eastAsia="Times New Roman" w:hint="default"/>
        <w:b/>
        <w:color w:val="auto"/>
      </w:rPr>
    </w:lvl>
    <w:lvl w:ilvl="2">
      <w:start w:val="1"/>
      <w:numFmt w:val="decimal"/>
      <w:lvlText w:val="%1.%2.%3"/>
      <w:lvlJc w:val="left"/>
      <w:pPr>
        <w:ind w:left="6674" w:hanging="720"/>
      </w:pPr>
      <w:rPr>
        <w:rFonts w:eastAsia="Times New Roman" w:hint="default"/>
        <w:b/>
        <w:color w:val="auto"/>
      </w:rPr>
    </w:lvl>
    <w:lvl w:ilvl="3">
      <w:start w:val="1"/>
      <w:numFmt w:val="decimal"/>
      <w:lvlText w:val="%1.%2.%3.%4"/>
      <w:lvlJc w:val="left"/>
      <w:pPr>
        <w:ind w:left="9651" w:hanging="720"/>
      </w:pPr>
      <w:rPr>
        <w:rFonts w:eastAsia="Times New Roman" w:hint="default"/>
        <w:b/>
        <w:color w:val="auto"/>
      </w:rPr>
    </w:lvl>
    <w:lvl w:ilvl="4">
      <w:start w:val="1"/>
      <w:numFmt w:val="decimal"/>
      <w:lvlText w:val="%1.%2.%3.%4.%5"/>
      <w:lvlJc w:val="left"/>
      <w:pPr>
        <w:ind w:left="12988" w:hanging="1080"/>
      </w:pPr>
      <w:rPr>
        <w:rFonts w:eastAsia="Times New Roman" w:hint="default"/>
        <w:b/>
        <w:color w:val="auto"/>
      </w:rPr>
    </w:lvl>
    <w:lvl w:ilvl="5">
      <w:start w:val="1"/>
      <w:numFmt w:val="decimal"/>
      <w:lvlText w:val="%1.%2.%3.%4.%5.%6"/>
      <w:lvlJc w:val="left"/>
      <w:pPr>
        <w:ind w:left="15965" w:hanging="1080"/>
      </w:pPr>
      <w:rPr>
        <w:rFonts w:eastAsia="Times New Roman" w:hint="default"/>
        <w:b/>
        <w:color w:val="auto"/>
      </w:rPr>
    </w:lvl>
    <w:lvl w:ilvl="6">
      <w:start w:val="1"/>
      <w:numFmt w:val="decimal"/>
      <w:lvlText w:val="%1.%2.%3.%4.%5.%6.%7"/>
      <w:lvlJc w:val="left"/>
      <w:pPr>
        <w:ind w:left="19302" w:hanging="1440"/>
      </w:pPr>
      <w:rPr>
        <w:rFonts w:eastAsia="Times New Roman" w:hint="default"/>
        <w:b/>
        <w:color w:val="auto"/>
      </w:rPr>
    </w:lvl>
    <w:lvl w:ilvl="7">
      <w:start w:val="1"/>
      <w:numFmt w:val="decimal"/>
      <w:lvlText w:val="%1.%2.%3.%4.%5.%6.%7.%8"/>
      <w:lvlJc w:val="left"/>
      <w:pPr>
        <w:ind w:left="22279" w:hanging="1440"/>
      </w:pPr>
      <w:rPr>
        <w:rFonts w:eastAsia="Times New Roman" w:hint="default"/>
        <w:b/>
        <w:color w:val="auto"/>
      </w:rPr>
    </w:lvl>
    <w:lvl w:ilvl="8">
      <w:start w:val="1"/>
      <w:numFmt w:val="decimal"/>
      <w:lvlText w:val="%1.%2.%3.%4.%5.%6.%7.%8.%9"/>
      <w:lvlJc w:val="left"/>
      <w:pPr>
        <w:ind w:left="25616" w:hanging="1800"/>
      </w:pPr>
      <w:rPr>
        <w:rFonts w:eastAsia="Times New Roman" w:hint="default"/>
        <w:b/>
        <w:color w:val="auto"/>
      </w:rPr>
    </w:lvl>
  </w:abstractNum>
  <w:abstractNum w:abstractNumId="3" w15:restartNumberingAfterBreak="0">
    <w:nsid w:val="0B3A7259"/>
    <w:multiLevelType w:val="multilevel"/>
    <w:tmpl w:val="09F69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57918"/>
    <w:multiLevelType w:val="multilevel"/>
    <w:tmpl w:val="B600A1E6"/>
    <w:styleLink w:val="Numeroluettelo"/>
    <w:lvl w:ilvl="0">
      <w:start w:val="1"/>
      <w:numFmt w:val="decimal"/>
      <w:lvlText w:val="%1"/>
      <w:lvlJc w:val="left"/>
      <w:pPr>
        <w:ind w:left="397" w:hanging="397"/>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5" w15:restartNumberingAfterBreak="0">
    <w:nsid w:val="20C306FA"/>
    <w:multiLevelType w:val="hybridMultilevel"/>
    <w:tmpl w:val="E2267360"/>
    <w:lvl w:ilvl="0" w:tplc="F1EED97C">
      <w:start w:val="9"/>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31A66E1"/>
    <w:multiLevelType w:val="multilevel"/>
    <w:tmpl w:val="3D4C0656"/>
    <w:lvl w:ilvl="0">
      <w:start w:val="15"/>
      <w:numFmt w:val="decimal"/>
      <w:lvlText w:val="%1"/>
      <w:lvlJc w:val="left"/>
      <w:pPr>
        <w:ind w:left="420" w:hanging="420"/>
      </w:pPr>
      <w:rPr>
        <w:rFonts w:hint="default"/>
      </w:rPr>
    </w:lvl>
    <w:lvl w:ilvl="1">
      <w:start w:val="6"/>
      <w:numFmt w:val="decimal"/>
      <w:lvlText w:val="%1.%2"/>
      <w:lvlJc w:val="left"/>
      <w:pPr>
        <w:ind w:left="3300" w:hanging="4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7" w15:restartNumberingAfterBreak="0">
    <w:nsid w:val="25631113"/>
    <w:multiLevelType w:val="multilevel"/>
    <w:tmpl w:val="91B8AF9E"/>
    <w:lvl w:ilvl="0">
      <w:start w:val="15"/>
      <w:numFmt w:val="decimal"/>
      <w:lvlText w:val="%1"/>
      <w:lvlJc w:val="left"/>
      <w:pPr>
        <w:ind w:left="420" w:hanging="420"/>
      </w:pPr>
      <w:rPr>
        <w:rFonts w:hint="default"/>
      </w:rPr>
    </w:lvl>
    <w:lvl w:ilvl="1">
      <w:start w:val="6"/>
      <w:numFmt w:val="decimal"/>
      <w:lvlText w:val="%1.%2"/>
      <w:lvlJc w:val="left"/>
      <w:pPr>
        <w:ind w:left="3397" w:hanging="4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9651" w:hanging="72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5965" w:hanging="108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279" w:hanging="1440"/>
      </w:pPr>
      <w:rPr>
        <w:rFonts w:hint="default"/>
      </w:rPr>
    </w:lvl>
    <w:lvl w:ilvl="8">
      <w:start w:val="1"/>
      <w:numFmt w:val="decimal"/>
      <w:lvlText w:val="%1.%2.%3.%4.%5.%6.%7.%8.%9"/>
      <w:lvlJc w:val="left"/>
      <w:pPr>
        <w:ind w:left="25616" w:hanging="1800"/>
      </w:pPr>
      <w:rPr>
        <w:rFonts w:hint="default"/>
      </w:rPr>
    </w:lvl>
  </w:abstractNum>
  <w:abstractNum w:abstractNumId="8" w15:restartNumberingAfterBreak="0">
    <w:nsid w:val="312751C2"/>
    <w:multiLevelType w:val="hybridMultilevel"/>
    <w:tmpl w:val="A48062FE"/>
    <w:lvl w:ilvl="0" w:tplc="085E7624">
      <w:start w:val="1"/>
      <w:numFmt w:val="bullet"/>
      <w:lvlText w:val="·"/>
      <w:lvlJc w:val="left"/>
      <w:pPr>
        <w:ind w:left="720" w:hanging="360"/>
      </w:pPr>
      <w:rPr>
        <w:rFonts w:ascii="Symbol" w:hAnsi="Symbol" w:hint="default"/>
      </w:rPr>
    </w:lvl>
    <w:lvl w:ilvl="1" w:tplc="D04A320A">
      <w:start w:val="1"/>
      <w:numFmt w:val="bullet"/>
      <w:lvlText w:val="o"/>
      <w:lvlJc w:val="left"/>
      <w:pPr>
        <w:ind w:left="1440" w:hanging="360"/>
      </w:pPr>
      <w:rPr>
        <w:rFonts w:ascii="Courier New" w:hAnsi="Courier New" w:hint="default"/>
      </w:rPr>
    </w:lvl>
    <w:lvl w:ilvl="2" w:tplc="2AAA0648">
      <w:start w:val="1"/>
      <w:numFmt w:val="bullet"/>
      <w:lvlText w:val=""/>
      <w:lvlJc w:val="left"/>
      <w:pPr>
        <w:ind w:left="2160" w:hanging="360"/>
      </w:pPr>
      <w:rPr>
        <w:rFonts w:ascii="Wingdings" w:hAnsi="Wingdings" w:hint="default"/>
      </w:rPr>
    </w:lvl>
    <w:lvl w:ilvl="3" w:tplc="7B889CA2">
      <w:start w:val="1"/>
      <w:numFmt w:val="bullet"/>
      <w:lvlText w:val=""/>
      <w:lvlJc w:val="left"/>
      <w:pPr>
        <w:ind w:left="2880" w:hanging="360"/>
      </w:pPr>
      <w:rPr>
        <w:rFonts w:ascii="Symbol" w:hAnsi="Symbol" w:hint="default"/>
      </w:rPr>
    </w:lvl>
    <w:lvl w:ilvl="4" w:tplc="9A8A4B3C">
      <w:start w:val="1"/>
      <w:numFmt w:val="bullet"/>
      <w:lvlText w:val="o"/>
      <w:lvlJc w:val="left"/>
      <w:pPr>
        <w:ind w:left="3600" w:hanging="360"/>
      </w:pPr>
      <w:rPr>
        <w:rFonts w:ascii="Courier New" w:hAnsi="Courier New" w:hint="default"/>
      </w:rPr>
    </w:lvl>
    <w:lvl w:ilvl="5" w:tplc="AB4642D2">
      <w:start w:val="1"/>
      <w:numFmt w:val="bullet"/>
      <w:lvlText w:val=""/>
      <w:lvlJc w:val="left"/>
      <w:pPr>
        <w:ind w:left="4320" w:hanging="360"/>
      </w:pPr>
      <w:rPr>
        <w:rFonts w:ascii="Wingdings" w:hAnsi="Wingdings" w:hint="default"/>
      </w:rPr>
    </w:lvl>
    <w:lvl w:ilvl="6" w:tplc="F94A303E">
      <w:start w:val="1"/>
      <w:numFmt w:val="bullet"/>
      <w:lvlText w:val=""/>
      <w:lvlJc w:val="left"/>
      <w:pPr>
        <w:ind w:left="5040" w:hanging="360"/>
      </w:pPr>
      <w:rPr>
        <w:rFonts w:ascii="Symbol" w:hAnsi="Symbol" w:hint="default"/>
      </w:rPr>
    </w:lvl>
    <w:lvl w:ilvl="7" w:tplc="39946F32">
      <w:start w:val="1"/>
      <w:numFmt w:val="bullet"/>
      <w:lvlText w:val="o"/>
      <w:lvlJc w:val="left"/>
      <w:pPr>
        <w:ind w:left="5760" w:hanging="360"/>
      </w:pPr>
      <w:rPr>
        <w:rFonts w:ascii="Courier New" w:hAnsi="Courier New" w:hint="default"/>
      </w:rPr>
    </w:lvl>
    <w:lvl w:ilvl="8" w:tplc="6D0837BC">
      <w:start w:val="1"/>
      <w:numFmt w:val="bullet"/>
      <w:lvlText w:val=""/>
      <w:lvlJc w:val="left"/>
      <w:pPr>
        <w:ind w:left="6480" w:hanging="360"/>
      </w:pPr>
      <w:rPr>
        <w:rFonts w:ascii="Wingdings" w:hAnsi="Wingdings" w:hint="default"/>
      </w:rPr>
    </w:lvl>
  </w:abstractNum>
  <w:abstractNum w:abstractNumId="9" w15:restartNumberingAfterBreak="0">
    <w:nsid w:val="35CB6A9E"/>
    <w:multiLevelType w:val="hybridMultilevel"/>
    <w:tmpl w:val="97DEAC36"/>
    <w:styleLink w:val="Luettelomerkit"/>
    <w:lvl w:ilvl="0" w:tplc="81D2F4EA">
      <w:start w:val="1"/>
      <w:numFmt w:val="bullet"/>
      <w:pStyle w:val="Merkittyluettelo"/>
      <w:lvlText w:val="‒"/>
      <w:lvlJc w:val="left"/>
      <w:pPr>
        <w:ind w:left="1837" w:hanging="397"/>
      </w:pPr>
      <w:rPr>
        <w:rFonts w:ascii="Arial" w:hAnsi="Arial" w:hint="default"/>
        <w:color w:val="auto"/>
      </w:rPr>
    </w:lvl>
    <w:lvl w:ilvl="1" w:tplc="7BDAF6F0">
      <w:start w:val="1"/>
      <w:numFmt w:val="bullet"/>
      <w:lvlText w:val="‒"/>
      <w:lvlJc w:val="left"/>
      <w:pPr>
        <w:ind w:left="2234" w:hanging="397"/>
      </w:pPr>
      <w:rPr>
        <w:rFonts w:ascii="Arial" w:hAnsi="Arial" w:hint="default"/>
        <w:color w:val="auto"/>
      </w:rPr>
    </w:lvl>
    <w:lvl w:ilvl="2" w:tplc="F7C613A0">
      <w:start w:val="1"/>
      <w:numFmt w:val="bullet"/>
      <w:lvlText w:val="–"/>
      <w:lvlJc w:val="left"/>
      <w:pPr>
        <w:tabs>
          <w:tab w:val="num" w:pos="2631"/>
        </w:tabs>
        <w:ind w:left="2631" w:hanging="397"/>
      </w:pPr>
      <w:rPr>
        <w:rFonts w:ascii="Times New Roman" w:hAnsi="Times New Roman" w:cs="Times New Roman" w:hint="default"/>
        <w:color w:val="auto"/>
      </w:rPr>
    </w:lvl>
    <w:lvl w:ilvl="3" w:tplc="5C3E0F46">
      <w:start w:val="1"/>
      <w:numFmt w:val="bullet"/>
      <w:lvlText w:val="–"/>
      <w:lvlJc w:val="left"/>
      <w:pPr>
        <w:ind w:left="3028" w:hanging="397"/>
      </w:pPr>
      <w:rPr>
        <w:rFonts w:ascii="Times New Roman" w:hAnsi="Times New Roman" w:cs="Times New Roman" w:hint="default"/>
        <w:color w:val="auto"/>
      </w:rPr>
    </w:lvl>
    <w:lvl w:ilvl="4" w:tplc="6ADC1C4E">
      <w:start w:val="1"/>
      <w:numFmt w:val="bullet"/>
      <w:lvlText w:val="‒"/>
      <w:lvlJc w:val="left"/>
      <w:pPr>
        <w:ind w:left="3425" w:hanging="397"/>
      </w:pPr>
      <w:rPr>
        <w:rFonts w:ascii="Arial" w:hAnsi="Arial" w:hint="default"/>
        <w:color w:val="auto"/>
      </w:rPr>
    </w:lvl>
    <w:lvl w:ilvl="5" w:tplc="5554E264">
      <w:start w:val="1"/>
      <w:numFmt w:val="bullet"/>
      <w:lvlText w:val="‒"/>
      <w:lvlJc w:val="left"/>
      <w:pPr>
        <w:ind w:left="3822" w:hanging="397"/>
      </w:pPr>
      <w:rPr>
        <w:rFonts w:ascii="Arial" w:hAnsi="Arial" w:hint="default"/>
        <w:color w:val="auto"/>
      </w:rPr>
    </w:lvl>
    <w:lvl w:ilvl="6" w:tplc="BBF2E61E">
      <w:start w:val="1"/>
      <w:numFmt w:val="bullet"/>
      <w:lvlText w:val="‒"/>
      <w:lvlJc w:val="left"/>
      <w:pPr>
        <w:ind w:left="4219" w:hanging="397"/>
      </w:pPr>
      <w:rPr>
        <w:rFonts w:ascii="Arial" w:hAnsi="Arial" w:hint="default"/>
        <w:color w:val="auto"/>
      </w:rPr>
    </w:lvl>
    <w:lvl w:ilvl="7" w:tplc="C4C68F46">
      <w:start w:val="1"/>
      <w:numFmt w:val="bullet"/>
      <w:lvlText w:val="‒"/>
      <w:lvlJc w:val="left"/>
      <w:pPr>
        <w:ind w:left="4616" w:hanging="397"/>
      </w:pPr>
      <w:rPr>
        <w:rFonts w:ascii="Arial" w:hAnsi="Arial" w:hint="default"/>
        <w:color w:val="auto"/>
      </w:rPr>
    </w:lvl>
    <w:lvl w:ilvl="8" w:tplc="0698635C">
      <w:start w:val="1"/>
      <w:numFmt w:val="bullet"/>
      <w:lvlText w:val="‒"/>
      <w:lvlJc w:val="left"/>
      <w:pPr>
        <w:ind w:left="5013" w:hanging="397"/>
      </w:pPr>
      <w:rPr>
        <w:rFonts w:ascii="Arial" w:hAnsi="Arial" w:hint="default"/>
        <w:color w:val="auto"/>
      </w:rPr>
    </w:lvl>
  </w:abstractNum>
  <w:abstractNum w:abstractNumId="10" w15:restartNumberingAfterBreak="0">
    <w:nsid w:val="361749DD"/>
    <w:multiLevelType w:val="hybridMultilevel"/>
    <w:tmpl w:val="905C9B38"/>
    <w:lvl w:ilvl="0" w:tplc="6632FA8C">
      <w:start w:val="9"/>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B1B3322"/>
    <w:multiLevelType w:val="multilevel"/>
    <w:tmpl w:val="79E6E080"/>
    <w:styleLink w:val="FCSoveltootsikkonumer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397" w:hanging="397"/>
      </w:pPr>
      <w:rPr>
        <w:rFonts w:hint="default"/>
      </w:rPr>
    </w:lvl>
    <w:lvl w:ilvl="3">
      <w:start w:val="1"/>
      <w:numFmt w:val="decimal"/>
      <w:pStyle w:val="Otsikko4"/>
      <w:lvlText w:val="%1.%2.%3.%4"/>
      <w:lvlJc w:val="left"/>
      <w:pPr>
        <w:ind w:left="397" w:hanging="397"/>
      </w:pPr>
      <w:rPr>
        <w:rFonts w:hint="default"/>
      </w:rPr>
    </w:lvl>
    <w:lvl w:ilvl="4">
      <w:start w:val="1"/>
      <w:numFmt w:val="decimal"/>
      <w:pStyle w:val="Otsikko5"/>
      <w:lvlText w:val="%1.%2.%3.%4.%5"/>
      <w:lvlJc w:val="left"/>
      <w:pPr>
        <w:ind w:left="397" w:hanging="397"/>
      </w:pPr>
      <w:rPr>
        <w:rFonts w:hint="default"/>
      </w:rPr>
    </w:lvl>
    <w:lvl w:ilvl="5">
      <w:start w:val="1"/>
      <w:numFmt w:val="decimal"/>
      <w:pStyle w:val="Otsikko6"/>
      <w:lvlText w:val="%1.%2.%3.%4.%5.%6"/>
      <w:lvlJc w:val="left"/>
      <w:pPr>
        <w:ind w:left="397" w:hanging="397"/>
      </w:pPr>
      <w:rPr>
        <w:rFonts w:hint="default"/>
      </w:rPr>
    </w:lvl>
    <w:lvl w:ilvl="6">
      <w:start w:val="1"/>
      <w:numFmt w:val="decimal"/>
      <w:pStyle w:val="Otsikko7"/>
      <w:lvlText w:val="%1.%2.%3.%4.%5.%6.%7"/>
      <w:lvlJc w:val="left"/>
      <w:pPr>
        <w:ind w:left="397" w:hanging="397"/>
      </w:pPr>
      <w:rPr>
        <w:rFonts w:hint="default"/>
      </w:rPr>
    </w:lvl>
    <w:lvl w:ilvl="7">
      <w:start w:val="1"/>
      <w:numFmt w:val="decimal"/>
      <w:pStyle w:val="Otsikko8"/>
      <w:lvlText w:val="%1.%2.%3.%4.%5.%6.%7.%8"/>
      <w:lvlJc w:val="left"/>
      <w:pPr>
        <w:ind w:left="397" w:hanging="397"/>
      </w:pPr>
      <w:rPr>
        <w:rFonts w:hint="default"/>
      </w:rPr>
    </w:lvl>
    <w:lvl w:ilvl="8">
      <w:start w:val="1"/>
      <w:numFmt w:val="decimal"/>
      <w:pStyle w:val="Otsikko9"/>
      <w:lvlText w:val="%1.%2.%3.%4.%5.%6.%7.%8.%9"/>
      <w:lvlJc w:val="left"/>
      <w:pPr>
        <w:ind w:left="397" w:hanging="397"/>
      </w:pPr>
      <w:rPr>
        <w:rFonts w:hint="default"/>
      </w:rPr>
    </w:lvl>
  </w:abstractNum>
  <w:abstractNum w:abstractNumId="12" w15:restartNumberingAfterBreak="0">
    <w:nsid w:val="3BB66C44"/>
    <w:multiLevelType w:val="hybridMultilevel"/>
    <w:tmpl w:val="870C5772"/>
    <w:lvl w:ilvl="0" w:tplc="1FA0B874">
      <w:start w:val="1"/>
      <w:numFmt w:val="bullet"/>
      <w:lvlText w:val="-"/>
      <w:lvlJc w:val="left"/>
      <w:pPr>
        <w:ind w:left="3338" w:hanging="360"/>
      </w:pPr>
      <w:rPr>
        <w:rFonts w:ascii="Symbol" w:hAnsi="Symbol" w:hint="default"/>
      </w:rPr>
    </w:lvl>
    <w:lvl w:ilvl="1" w:tplc="DC00A03C">
      <w:start w:val="1"/>
      <w:numFmt w:val="bullet"/>
      <w:lvlText w:val="o"/>
      <w:lvlJc w:val="left"/>
      <w:pPr>
        <w:ind w:left="1440" w:hanging="360"/>
      </w:pPr>
      <w:rPr>
        <w:rFonts w:ascii="Courier New" w:hAnsi="Courier New" w:hint="default"/>
      </w:rPr>
    </w:lvl>
    <w:lvl w:ilvl="2" w:tplc="B38EF90C">
      <w:start w:val="1"/>
      <w:numFmt w:val="bullet"/>
      <w:lvlText w:val=""/>
      <w:lvlJc w:val="left"/>
      <w:pPr>
        <w:ind w:left="2160" w:hanging="360"/>
      </w:pPr>
      <w:rPr>
        <w:rFonts w:ascii="Wingdings" w:hAnsi="Wingdings" w:hint="default"/>
      </w:rPr>
    </w:lvl>
    <w:lvl w:ilvl="3" w:tplc="F6B29916">
      <w:start w:val="1"/>
      <w:numFmt w:val="bullet"/>
      <w:lvlText w:val=""/>
      <w:lvlJc w:val="left"/>
      <w:pPr>
        <w:ind w:left="2880" w:hanging="360"/>
      </w:pPr>
      <w:rPr>
        <w:rFonts w:ascii="Symbol" w:hAnsi="Symbol" w:hint="default"/>
      </w:rPr>
    </w:lvl>
    <w:lvl w:ilvl="4" w:tplc="8F44CF62">
      <w:start w:val="1"/>
      <w:numFmt w:val="bullet"/>
      <w:lvlText w:val="o"/>
      <w:lvlJc w:val="left"/>
      <w:pPr>
        <w:ind w:left="3600" w:hanging="360"/>
      </w:pPr>
      <w:rPr>
        <w:rFonts w:ascii="Courier New" w:hAnsi="Courier New" w:hint="default"/>
      </w:rPr>
    </w:lvl>
    <w:lvl w:ilvl="5" w:tplc="755CEDC2">
      <w:start w:val="1"/>
      <w:numFmt w:val="bullet"/>
      <w:lvlText w:val=""/>
      <w:lvlJc w:val="left"/>
      <w:pPr>
        <w:ind w:left="4320" w:hanging="360"/>
      </w:pPr>
      <w:rPr>
        <w:rFonts w:ascii="Wingdings" w:hAnsi="Wingdings" w:hint="default"/>
      </w:rPr>
    </w:lvl>
    <w:lvl w:ilvl="6" w:tplc="B60C57C8">
      <w:start w:val="1"/>
      <w:numFmt w:val="bullet"/>
      <w:lvlText w:val=""/>
      <w:lvlJc w:val="left"/>
      <w:pPr>
        <w:ind w:left="5040" w:hanging="360"/>
      </w:pPr>
      <w:rPr>
        <w:rFonts w:ascii="Symbol" w:hAnsi="Symbol" w:hint="default"/>
      </w:rPr>
    </w:lvl>
    <w:lvl w:ilvl="7" w:tplc="0F5CADEA">
      <w:start w:val="1"/>
      <w:numFmt w:val="bullet"/>
      <w:lvlText w:val="o"/>
      <w:lvlJc w:val="left"/>
      <w:pPr>
        <w:ind w:left="5760" w:hanging="360"/>
      </w:pPr>
      <w:rPr>
        <w:rFonts w:ascii="Courier New" w:hAnsi="Courier New" w:hint="default"/>
      </w:rPr>
    </w:lvl>
    <w:lvl w:ilvl="8" w:tplc="93E8C09E">
      <w:start w:val="1"/>
      <w:numFmt w:val="bullet"/>
      <w:lvlText w:val=""/>
      <w:lvlJc w:val="left"/>
      <w:pPr>
        <w:ind w:left="6480" w:hanging="360"/>
      </w:pPr>
      <w:rPr>
        <w:rFonts w:ascii="Wingdings" w:hAnsi="Wingdings" w:hint="default"/>
      </w:rPr>
    </w:lvl>
  </w:abstractNum>
  <w:abstractNum w:abstractNumId="13" w15:restartNumberingAfterBreak="0">
    <w:nsid w:val="3E807EE6"/>
    <w:multiLevelType w:val="hybridMultilevel"/>
    <w:tmpl w:val="1A3E10A0"/>
    <w:lvl w:ilvl="0" w:tplc="612EBDE2">
      <w:numFmt w:val="bullet"/>
      <w:lvlText w:val="-"/>
      <w:lvlJc w:val="left"/>
      <w:pPr>
        <w:ind w:left="720" w:hanging="360"/>
      </w:pPr>
      <w:rPr>
        <w:rFonts w:ascii="Segoe UI" w:eastAsia="Times New Roman" w:hAnsi="Segoe UI" w:cs="Segoe U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4" w15:restartNumberingAfterBreak="0">
    <w:nsid w:val="3F584B96"/>
    <w:multiLevelType w:val="multilevel"/>
    <w:tmpl w:val="F80C9692"/>
    <w:lvl w:ilvl="0">
      <w:start w:val="13"/>
      <w:numFmt w:val="decimal"/>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417326B0"/>
    <w:multiLevelType w:val="multilevel"/>
    <w:tmpl w:val="E0AE1D06"/>
    <w:lvl w:ilvl="0">
      <w:start w:val="14"/>
      <w:numFmt w:val="decimal"/>
      <w:lvlText w:val="%1"/>
      <w:lvlJc w:val="left"/>
      <w:pPr>
        <w:ind w:left="420" w:hanging="420"/>
      </w:pPr>
      <w:rPr>
        <w:rFonts w:hint="default"/>
      </w:rPr>
    </w:lvl>
    <w:lvl w:ilvl="1">
      <w:start w:val="6"/>
      <w:numFmt w:val="decimal"/>
      <w:lvlText w:val="%1.%2"/>
      <w:lvlJc w:val="left"/>
      <w:pPr>
        <w:ind w:left="3397" w:hanging="4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9651" w:hanging="72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5965" w:hanging="108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279" w:hanging="1440"/>
      </w:pPr>
      <w:rPr>
        <w:rFonts w:hint="default"/>
      </w:rPr>
    </w:lvl>
    <w:lvl w:ilvl="8">
      <w:start w:val="1"/>
      <w:numFmt w:val="decimal"/>
      <w:lvlText w:val="%1.%2.%3.%4.%5.%6.%7.%8.%9"/>
      <w:lvlJc w:val="left"/>
      <w:pPr>
        <w:ind w:left="25616" w:hanging="1800"/>
      </w:pPr>
      <w:rPr>
        <w:rFonts w:hint="default"/>
      </w:rPr>
    </w:lvl>
  </w:abstractNum>
  <w:abstractNum w:abstractNumId="16" w15:restartNumberingAfterBreak="0">
    <w:nsid w:val="43A00804"/>
    <w:multiLevelType w:val="hybridMultilevel"/>
    <w:tmpl w:val="72D0F596"/>
    <w:lvl w:ilvl="0" w:tplc="B198AADE">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7" w15:restartNumberingAfterBreak="0">
    <w:nsid w:val="48AE01AA"/>
    <w:multiLevelType w:val="multilevel"/>
    <w:tmpl w:val="2A5675D6"/>
    <w:lvl w:ilvl="0">
      <w:start w:val="13"/>
      <w:numFmt w:val="decimal"/>
      <w:lvlText w:val="%1"/>
      <w:lvlJc w:val="left"/>
      <w:pPr>
        <w:ind w:left="420" w:hanging="420"/>
      </w:pPr>
      <w:rPr>
        <w:rFonts w:hint="default"/>
      </w:rPr>
    </w:lvl>
    <w:lvl w:ilvl="1">
      <w:start w:val="4"/>
      <w:numFmt w:val="decimal"/>
      <w:lvlText w:val="%1.%2"/>
      <w:lvlJc w:val="left"/>
      <w:pPr>
        <w:ind w:left="3397" w:hanging="4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9651" w:hanging="72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5965" w:hanging="108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279" w:hanging="1440"/>
      </w:pPr>
      <w:rPr>
        <w:rFonts w:hint="default"/>
      </w:rPr>
    </w:lvl>
    <w:lvl w:ilvl="8">
      <w:start w:val="1"/>
      <w:numFmt w:val="decimal"/>
      <w:lvlText w:val="%1.%2.%3.%4.%5.%6.%7.%8.%9"/>
      <w:lvlJc w:val="left"/>
      <w:pPr>
        <w:ind w:left="25616" w:hanging="1800"/>
      </w:pPr>
      <w:rPr>
        <w:rFonts w:hint="default"/>
      </w:rPr>
    </w:lvl>
  </w:abstractNum>
  <w:abstractNum w:abstractNumId="18" w15:restartNumberingAfterBreak="0">
    <w:nsid w:val="4F414046"/>
    <w:multiLevelType w:val="hybridMultilevel"/>
    <w:tmpl w:val="76EEE87A"/>
    <w:lvl w:ilvl="0" w:tplc="A0880D96">
      <w:start w:val="9"/>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2670CF7"/>
    <w:multiLevelType w:val="hybridMultilevel"/>
    <w:tmpl w:val="25E40972"/>
    <w:lvl w:ilvl="0" w:tplc="E2D0DDA2">
      <w:start w:val="3"/>
      <w:numFmt w:val="decimal"/>
      <w:lvlText w:val="%1"/>
      <w:lvlJc w:val="left"/>
      <w:pPr>
        <w:ind w:left="757" w:hanging="360"/>
      </w:pPr>
      <w:rPr>
        <w:rFonts w:hint="default"/>
      </w:rPr>
    </w:lvl>
    <w:lvl w:ilvl="1" w:tplc="040B0019">
      <w:start w:val="1"/>
      <w:numFmt w:val="lowerLetter"/>
      <w:lvlText w:val="%2."/>
      <w:lvlJc w:val="left"/>
      <w:pPr>
        <w:ind w:left="1477" w:hanging="360"/>
      </w:pPr>
    </w:lvl>
    <w:lvl w:ilvl="2" w:tplc="040B001B" w:tentative="1">
      <w:start w:val="1"/>
      <w:numFmt w:val="lowerRoman"/>
      <w:lvlText w:val="%3."/>
      <w:lvlJc w:val="right"/>
      <w:pPr>
        <w:ind w:left="2197" w:hanging="180"/>
      </w:pPr>
    </w:lvl>
    <w:lvl w:ilvl="3" w:tplc="040B000F" w:tentative="1">
      <w:start w:val="1"/>
      <w:numFmt w:val="decimal"/>
      <w:lvlText w:val="%4."/>
      <w:lvlJc w:val="left"/>
      <w:pPr>
        <w:ind w:left="2917" w:hanging="360"/>
      </w:pPr>
    </w:lvl>
    <w:lvl w:ilvl="4" w:tplc="040B0019" w:tentative="1">
      <w:start w:val="1"/>
      <w:numFmt w:val="lowerLetter"/>
      <w:lvlText w:val="%5."/>
      <w:lvlJc w:val="left"/>
      <w:pPr>
        <w:ind w:left="3637" w:hanging="360"/>
      </w:pPr>
    </w:lvl>
    <w:lvl w:ilvl="5" w:tplc="040B001B" w:tentative="1">
      <w:start w:val="1"/>
      <w:numFmt w:val="lowerRoman"/>
      <w:lvlText w:val="%6."/>
      <w:lvlJc w:val="right"/>
      <w:pPr>
        <w:ind w:left="4357" w:hanging="180"/>
      </w:pPr>
    </w:lvl>
    <w:lvl w:ilvl="6" w:tplc="040B000F" w:tentative="1">
      <w:start w:val="1"/>
      <w:numFmt w:val="decimal"/>
      <w:lvlText w:val="%7."/>
      <w:lvlJc w:val="left"/>
      <w:pPr>
        <w:ind w:left="5077" w:hanging="360"/>
      </w:pPr>
    </w:lvl>
    <w:lvl w:ilvl="7" w:tplc="040B0019" w:tentative="1">
      <w:start w:val="1"/>
      <w:numFmt w:val="lowerLetter"/>
      <w:lvlText w:val="%8."/>
      <w:lvlJc w:val="left"/>
      <w:pPr>
        <w:ind w:left="5797" w:hanging="360"/>
      </w:pPr>
    </w:lvl>
    <w:lvl w:ilvl="8" w:tplc="040B001B" w:tentative="1">
      <w:start w:val="1"/>
      <w:numFmt w:val="lowerRoman"/>
      <w:lvlText w:val="%9."/>
      <w:lvlJc w:val="right"/>
      <w:pPr>
        <w:ind w:left="6517" w:hanging="180"/>
      </w:pPr>
    </w:lvl>
  </w:abstractNum>
  <w:abstractNum w:abstractNumId="20" w15:restartNumberingAfterBreak="0">
    <w:nsid w:val="57023E36"/>
    <w:multiLevelType w:val="multilevel"/>
    <w:tmpl w:val="00F4137E"/>
    <w:styleLink w:val="Numeroituotsikointi"/>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abstractNum w:abstractNumId="21" w15:restartNumberingAfterBreak="0">
    <w:nsid w:val="67B26F2D"/>
    <w:multiLevelType w:val="multilevel"/>
    <w:tmpl w:val="44E8037E"/>
    <w:lvl w:ilvl="0">
      <w:start w:val="13"/>
      <w:numFmt w:val="decimal"/>
      <w:lvlText w:val="%1"/>
      <w:lvlJc w:val="left"/>
      <w:pPr>
        <w:ind w:left="420" w:hanging="420"/>
      </w:pPr>
      <w:rPr>
        <w:rFonts w:hint="default"/>
      </w:rPr>
    </w:lvl>
    <w:lvl w:ilvl="1">
      <w:start w:val="6"/>
      <w:numFmt w:val="decimal"/>
      <w:lvlText w:val="%1.%2"/>
      <w:lvlJc w:val="left"/>
      <w:pPr>
        <w:ind w:left="3397" w:hanging="4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22" w15:restartNumberingAfterBreak="0">
    <w:nsid w:val="6D967392"/>
    <w:multiLevelType w:val="hybridMultilevel"/>
    <w:tmpl w:val="26D2A2EE"/>
    <w:lvl w:ilvl="0" w:tplc="7B1EB110">
      <w:start w:val="15"/>
      <w:numFmt w:val="bullet"/>
      <w:lvlText w:val="-"/>
      <w:lvlJc w:val="left"/>
      <w:pPr>
        <w:ind w:left="3240" w:hanging="360"/>
      </w:pPr>
      <w:rPr>
        <w:rFonts w:ascii="Arial" w:eastAsiaTheme="minorHAnsi" w:hAnsi="Arial" w:cs="Arial"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23" w15:restartNumberingAfterBreak="0">
    <w:nsid w:val="6E2D01DE"/>
    <w:multiLevelType w:val="hybridMultilevel"/>
    <w:tmpl w:val="E4900508"/>
    <w:lvl w:ilvl="0" w:tplc="77427EDA">
      <w:numFmt w:val="bullet"/>
      <w:lvlText w:val="-"/>
      <w:lvlJc w:val="left"/>
      <w:pPr>
        <w:ind w:left="742" w:hanging="360"/>
      </w:pPr>
      <w:rPr>
        <w:rFonts w:ascii="Arial" w:eastAsia="Calibri" w:hAnsi="Arial" w:cs="Arial" w:hint="default"/>
      </w:rPr>
    </w:lvl>
    <w:lvl w:ilvl="1" w:tplc="040B0003">
      <w:start w:val="1"/>
      <w:numFmt w:val="bullet"/>
      <w:lvlText w:val="o"/>
      <w:lvlJc w:val="left"/>
      <w:pPr>
        <w:ind w:left="1462" w:hanging="360"/>
      </w:pPr>
      <w:rPr>
        <w:rFonts w:ascii="Courier New" w:hAnsi="Courier New" w:cs="Courier New" w:hint="default"/>
      </w:rPr>
    </w:lvl>
    <w:lvl w:ilvl="2" w:tplc="040B0005">
      <w:start w:val="1"/>
      <w:numFmt w:val="bullet"/>
      <w:lvlText w:val=""/>
      <w:lvlJc w:val="left"/>
      <w:pPr>
        <w:ind w:left="2182" w:hanging="360"/>
      </w:pPr>
      <w:rPr>
        <w:rFonts w:ascii="Wingdings" w:hAnsi="Wingdings" w:hint="default"/>
      </w:rPr>
    </w:lvl>
    <w:lvl w:ilvl="3" w:tplc="040B0001">
      <w:start w:val="1"/>
      <w:numFmt w:val="bullet"/>
      <w:lvlText w:val=""/>
      <w:lvlJc w:val="left"/>
      <w:pPr>
        <w:ind w:left="2902" w:hanging="360"/>
      </w:pPr>
      <w:rPr>
        <w:rFonts w:ascii="Symbol" w:hAnsi="Symbol" w:hint="default"/>
      </w:rPr>
    </w:lvl>
    <w:lvl w:ilvl="4" w:tplc="040B0003">
      <w:start w:val="1"/>
      <w:numFmt w:val="bullet"/>
      <w:lvlText w:val="o"/>
      <w:lvlJc w:val="left"/>
      <w:pPr>
        <w:ind w:left="3622" w:hanging="360"/>
      </w:pPr>
      <w:rPr>
        <w:rFonts w:ascii="Courier New" w:hAnsi="Courier New" w:cs="Courier New" w:hint="default"/>
      </w:rPr>
    </w:lvl>
    <w:lvl w:ilvl="5" w:tplc="040B0005">
      <w:start w:val="1"/>
      <w:numFmt w:val="bullet"/>
      <w:lvlText w:val=""/>
      <w:lvlJc w:val="left"/>
      <w:pPr>
        <w:ind w:left="4342" w:hanging="360"/>
      </w:pPr>
      <w:rPr>
        <w:rFonts w:ascii="Wingdings" w:hAnsi="Wingdings" w:hint="default"/>
      </w:rPr>
    </w:lvl>
    <w:lvl w:ilvl="6" w:tplc="040B0001">
      <w:start w:val="1"/>
      <w:numFmt w:val="bullet"/>
      <w:lvlText w:val=""/>
      <w:lvlJc w:val="left"/>
      <w:pPr>
        <w:ind w:left="5062" w:hanging="360"/>
      </w:pPr>
      <w:rPr>
        <w:rFonts w:ascii="Symbol" w:hAnsi="Symbol" w:hint="default"/>
      </w:rPr>
    </w:lvl>
    <w:lvl w:ilvl="7" w:tplc="040B0003">
      <w:start w:val="1"/>
      <w:numFmt w:val="bullet"/>
      <w:lvlText w:val="o"/>
      <w:lvlJc w:val="left"/>
      <w:pPr>
        <w:ind w:left="5782" w:hanging="360"/>
      </w:pPr>
      <w:rPr>
        <w:rFonts w:ascii="Courier New" w:hAnsi="Courier New" w:cs="Courier New" w:hint="default"/>
      </w:rPr>
    </w:lvl>
    <w:lvl w:ilvl="8" w:tplc="040B0005">
      <w:start w:val="1"/>
      <w:numFmt w:val="bullet"/>
      <w:lvlText w:val=""/>
      <w:lvlJc w:val="left"/>
      <w:pPr>
        <w:ind w:left="6502" w:hanging="360"/>
      </w:pPr>
      <w:rPr>
        <w:rFonts w:ascii="Wingdings" w:hAnsi="Wingdings" w:hint="default"/>
      </w:rPr>
    </w:lvl>
  </w:abstractNum>
  <w:abstractNum w:abstractNumId="24" w15:restartNumberingAfterBreak="0">
    <w:nsid w:val="72811BFE"/>
    <w:multiLevelType w:val="hybridMultilevel"/>
    <w:tmpl w:val="20C6CDF8"/>
    <w:lvl w:ilvl="0" w:tplc="056AF422">
      <w:start w:val="1"/>
      <w:numFmt w:val="bullet"/>
      <w:lvlText w:val=""/>
      <w:lvlJc w:val="left"/>
      <w:pPr>
        <w:tabs>
          <w:tab w:val="num" w:pos="720"/>
        </w:tabs>
        <w:ind w:left="720" w:hanging="360"/>
      </w:pPr>
      <w:rPr>
        <w:rFonts w:ascii="Symbol" w:hAnsi="Symbol" w:hint="default"/>
        <w:sz w:val="20"/>
      </w:rPr>
    </w:lvl>
    <w:lvl w:ilvl="1" w:tplc="5E8228BE" w:tentative="1">
      <w:start w:val="1"/>
      <w:numFmt w:val="bullet"/>
      <w:lvlText w:val=""/>
      <w:lvlJc w:val="left"/>
      <w:pPr>
        <w:tabs>
          <w:tab w:val="num" w:pos="1440"/>
        </w:tabs>
        <w:ind w:left="1440" w:hanging="360"/>
      </w:pPr>
      <w:rPr>
        <w:rFonts w:ascii="Symbol" w:hAnsi="Symbol" w:hint="default"/>
        <w:sz w:val="20"/>
      </w:rPr>
    </w:lvl>
    <w:lvl w:ilvl="2" w:tplc="8E70F8A0" w:tentative="1">
      <w:start w:val="1"/>
      <w:numFmt w:val="bullet"/>
      <w:lvlText w:val=""/>
      <w:lvlJc w:val="left"/>
      <w:pPr>
        <w:tabs>
          <w:tab w:val="num" w:pos="2160"/>
        </w:tabs>
        <w:ind w:left="2160" w:hanging="360"/>
      </w:pPr>
      <w:rPr>
        <w:rFonts w:ascii="Symbol" w:hAnsi="Symbol" w:hint="default"/>
        <w:sz w:val="20"/>
      </w:rPr>
    </w:lvl>
    <w:lvl w:ilvl="3" w:tplc="BCB2A1BA" w:tentative="1">
      <w:start w:val="1"/>
      <w:numFmt w:val="bullet"/>
      <w:lvlText w:val=""/>
      <w:lvlJc w:val="left"/>
      <w:pPr>
        <w:tabs>
          <w:tab w:val="num" w:pos="2880"/>
        </w:tabs>
        <w:ind w:left="2880" w:hanging="360"/>
      </w:pPr>
      <w:rPr>
        <w:rFonts w:ascii="Symbol" w:hAnsi="Symbol" w:hint="default"/>
        <w:sz w:val="20"/>
      </w:rPr>
    </w:lvl>
    <w:lvl w:ilvl="4" w:tplc="06D44DD8" w:tentative="1">
      <w:start w:val="1"/>
      <w:numFmt w:val="bullet"/>
      <w:lvlText w:val=""/>
      <w:lvlJc w:val="left"/>
      <w:pPr>
        <w:tabs>
          <w:tab w:val="num" w:pos="3600"/>
        </w:tabs>
        <w:ind w:left="3600" w:hanging="360"/>
      </w:pPr>
      <w:rPr>
        <w:rFonts w:ascii="Symbol" w:hAnsi="Symbol" w:hint="default"/>
        <w:sz w:val="20"/>
      </w:rPr>
    </w:lvl>
    <w:lvl w:ilvl="5" w:tplc="CBF4FD10" w:tentative="1">
      <w:start w:val="1"/>
      <w:numFmt w:val="bullet"/>
      <w:lvlText w:val=""/>
      <w:lvlJc w:val="left"/>
      <w:pPr>
        <w:tabs>
          <w:tab w:val="num" w:pos="4320"/>
        </w:tabs>
        <w:ind w:left="4320" w:hanging="360"/>
      </w:pPr>
      <w:rPr>
        <w:rFonts w:ascii="Symbol" w:hAnsi="Symbol" w:hint="default"/>
        <w:sz w:val="20"/>
      </w:rPr>
    </w:lvl>
    <w:lvl w:ilvl="6" w:tplc="09B6E780" w:tentative="1">
      <w:start w:val="1"/>
      <w:numFmt w:val="bullet"/>
      <w:lvlText w:val=""/>
      <w:lvlJc w:val="left"/>
      <w:pPr>
        <w:tabs>
          <w:tab w:val="num" w:pos="5040"/>
        </w:tabs>
        <w:ind w:left="5040" w:hanging="360"/>
      </w:pPr>
      <w:rPr>
        <w:rFonts w:ascii="Symbol" w:hAnsi="Symbol" w:hint="default"/>
        <w:sz w:val="20"/>
      </w:rPr>
    </w:lvl>
    <w:lvl w:ilvl="7" w:tplc="9552FA70" w:tentative="1">
      <w:start w:val="1"/>
      <w:numFmt w:val="bullet"/>
      <w:lvlText w:val=""/>
      <w:lvlJc w:val="left"/>
      <w:pPr>
        <w:tabs>
          <w:tab w:val="num" w:pos="5760"/>
        </w:tabs>
        <w:ind w:left="5760" w:hanging="360"/>
      </w:pPr>
      <w:rPr>
        <w:rFonts w:ascii="Symbol" w:hAnsi="Symbol" w:hint="default"/>
        <w:sz w:val="20"/>
      </w:rPr>
    </w:lvl>
    <w:lvl w:ilvl="8" w:tplc="65C0F22A"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4"/>
  </w:num>
  <w:num w:numId="5">
    <w:abstractNumId w:val="20"/>
  </w:num>
  <w:num w:numId="6">
    <w:abstractNumId w:val="11"/>
  </w:num>
  <w:num w:numId="7">
    <w:abstractNumId w:val="19"/>
  </w:num>
  <w:num w:numId="8">
    <w:abstractNumId w:val="22"/>
  </w:num>
  <w:num w:numId="9">
    <w:abstractNumId w:val="23"/>
  </w:num>
  <w:num w:numId="10">
    <w:abstractNumId w:val="13"/>
  </w:num>
  <w:num w:numId="11">
    <w:abstractNumId w:val="8"/>
  </w:num>
  <w:num w:numId="12">
    <w:abstractNumId w:val="12"/>
  </w:num>
  <w:num w:numId="13">
    <w:abstractNumId w:val="21"/>
  </w:num>
  <w:num w:numId="14">
    <w:abstractNumId w:val="2"/>
  </w:num>
  <w:num w:numId="15">
    <w:abstractNumId w:val="16"/>
  </w:num>
  <w:num w:numId="16">
    <w:abstractNumId w:val="17"/>
  </w:num>
  <w:num w:numId="17">
    <w:abstractNumId w:val="24"/>
  </w:num>
  <w:num w:numId="18">
    <w:abstractNumId w:val="10"/>
  </w:num>
  <w:num w:numId="19">
    <w:abstractNumId w:val="18"/>
  </w:num>
  <w:num w:numId="20">
    <w:abstractNumId w:val="5"/>
  </w:num>
  <w:num w:numId="21">
    <w:abstractNumId w:val="3"/>
  </w:num>
  <w:num w:numId="22">
    <w:abstractNumId w:val="14"/>
  </w:num>
  <w:num w:numId="23">
    <w:abstractNumId w:val="15"/>
  </w:num>
  <w:num w:numId="24">
    <w:abstractNumId w:val="7"/>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C4"/>
    <w:rsid w:val="00002811"/>
    <w:rsid w:val="00002E5A"/>
    <w:rsid w:val="00003FB3"/>
    <w:rsid w:val="00007340"/>
    <w:rsid w:val="00010949"/>
    <w:rsid w:val="00015BF9"/>
    <w:rsid w:val="000171FF"/>
    <w:rsid w:val="00021BA8"/>
    <w:rsid w:val="00021D93"/>
    <w:rsid w:val="00022707"/>
    <w:rsid w:val="00022CD9"/>
    <w:rsid w:val="0002393A"/>
    <w:rsid w:val="00023E5D"/>
    <w:rsid w:val="0002560F"/>
    <w:rsid w:val="00026D12"/>
    <w:rsid w:val="00031762"/>
    <w:rsid w:val="0003345E"/>
    <w:rsid w:val="0003601F"/>
    <w:rsid w:val="00041C9C"/>
    <w:rsid w:val="000458A0"/>
    <w:rsid w:val="00045EB8"/>
    <w:rsid w:val="0005093E"/>
    <w:rsid w:val="00052597"/>
    <w:rsid w:val="00052F9E"/>
    <w:rsid w:val="00054197"/>
    <w:rsid w:val="000558EC"/>
    <w:rsid w:val="00055CA4"/>
    <w:rsid w:val="0005602A"/>
    <w:rsid w:val="00057394"/>
    <w:rsid w:val="00057A61"/>
    <w:rsid w:val="000613FE"/>
    <w:rsid w:val="00061AD4"/>
    <w:rsid w:val="00062CAD"/>
    <w:rsid w:val="00062EFF"/>
    <w:rsid w:val="000630D6"/>
    <w:rsid w:val="0006533D"/>
    <w:rsid w:val="00065FFF"/>
    <w:rsid w:val="00067061"/>
    <w:rsid w:val="000679DF"/>
    <w:rsid w:val="00070E96"/>
    <w:rsid w:val="00075E03"/>
    <w:rsid w:val="00077E03"/>
    <w:rsid w:val="000801E7"/>
    <w:rsid w:val="000811B4"/>
    <w:rsid w:val="00082B93"/>
    <w:rsid w:val="00084BF3"/>
    <w:rsid w:val="000872C4"/>
    <w:rsid w:val="0008772E"/>
    <w:rsid w:val="0009071D"/>
    <w:rsid w:val="000908CC"/>
    <w:rsid w:val="00090E85"/>
    <w:rsid w:val="00091E57"/>
    <w:rsid w:val="000920EE"/>
    <w:rsid w:val="00094477"/>
    <w:rsid w:val="00094A5B"/>
    <w:rsid w:val="0009599D"/>
    <w:rsid w:val="000A2427"/>
    <w:rsid w:val="000A493D"/>
    <w:rsid w:val="000A589E"/>
    <w:rsid w:val="000A6ABB"/>
    <w:rsid w:val="000B0CBE"/>
    <w:rsid w:val="000B102C"/>
    <w:rsid w:val="000B34F1"/>
    <w:rsid w:val="000B36FB"/>
    <w:rsid w:val="000B4750"/>
    <w:rsid w:val="000B4E01"/>
    <w:rsid w:val="000B4F6B"/>
    <w:rsid w:val="000B6382"/>
    <w:rsid w:val="000B72E3"/>
    <w:rsid w:val="000C0AC9"/>
    <w:rsid w:val="000C0B86"/>
    <w:rsid w:val="000C3304"/>
    <w:rsid w:val="000C441E"/>
    <w:rsid w:val="000C4F49"/>
    <w:rsid w:val="000C707C"/>
    <w:rsid w:val="000C7B71"/>
    <w:rsid w:val="000C7FED"/>
    <w:rsid w:val="000D30CF"/>
    <w:rsid w:val="000D6C40"/>
    <w:rsid w:val="000D6C71"/>
    <w:rsid w:val="000E3927"/>
    <w:rsid w:val="000E568F"/>
    <w:rsid w:val="000F041B"/>
    <w:rsid w:val="000F37A8"/>
    <w:rsid w:val="000F4257"/>
    <w:rsid w:val="000F6A73"/>
    <w:rsid w:val="000F70DB"/>
    <w:rsid w:val="0010218E"/>
    <w:rsid w:val="0010231A"/>
    <w:rsid w:val="00102C44"/>
    <w:rsid w:val="00106567"/>
    <w:rsid w:val="00111766"/>
    <w:rsid w:val="0011392B"/>
    <w:rsid w:val="00116C40"/>
    <w:rsid w:val="00117716"/>
    <w:rsid w:val="00117958"/>
    <w:rsid w:val="00117B9A"/>
    <w:rsid w:val="00122408"/>
    <w:rsid w:val="00122593"/>
    <w:rsid w:val="0012286D"/>
    <w:rsid w:val="001238CA"/>
    <w:rsid w:val="00123FC4"/>
    <w:rsid w:val="00124797"/>
    <w:rsid w:val="00125C38"/>
    <w:rsid w:val="0013069A"/>
    <w:rsid w:val="00130FC4"/>
    <w:rsid w:val="0013192C"/>
    <w:rsid w:val="00131EDA"/>
    <w:rsid w:val="00132234"/>
    <w:rsid w:val="00132391"/>
    <w:rsid w:val="001337E1"/>
    <w:rsid w:val="001338BC"/>
    <w:rsid w:val="001345D1"/>
    <w:rsid w:val="001351AC"/>
    <w:rsid w:val="00144053"/>
    <w:rsid w:val="001475F9"/>
    <w:rsid w:val="00153170"/>
    <w:rsid w:val="00153C3C"/>
    <w:rsid w:val="00155A53"/>
    <w:rsid w:val="0016066E"/>
    <w:rsid w:val="00161BFE"/>
    <w:rsid w:val="00162897"/>
    <w:rsid w:val="00162ECC"/>
    <w:rsid w:val="001634BC"/>
    <w:rsid w:val="00164E70"/>
    <w:rsid w:val="001670C3"/>
    <w:rsid w:val="001728C9"/>
    <w:rsid w:val="00184A8A"/>
    <w:rsid w:val="00186EA5"/>
    <w:rsid w:val="001879F9"/>
    <w:rsid w:val="00192DB8"/>
    <w:rsid w:val="00195BCD"/>
    <w:rsid w:val="001A3D5A"/>
    <w:rsid w:val="001A548E"/>
    <w:rsid w:val="001A5F1E"/>
    <w:rsid w:val="001A7A2F"/>
    <w:rsid w:val="001A7EC5"/>
    <w:rsid w:val="001B0D2D"/>
    <w:rsid w:val="001B1242"/>
    <w:rsid w:val="001B28CE"/>
    <w:rsid w:val="001B2DFE"/>
    <w:rsid w:val="001B6033"/>
    <w:rsid w:val="001B609D"/>
    <w:rsid w:val="001C09E1"/>
    <w:rsid w:val="001C1872"/>
    <w:rsid w:val="001C1FC7"/>
    <w:rsid w:val="001C3EEF"/>
    <w:rsid w:val="001C517D"/>
    <w:rsid w:val="001C5793"/>
    <w:rsid w:val="001C6761"/>
    <w:rsid w:val="001C68E2"/>
    <w:rsid w:val="001C6FE7"/>
    <w:rsid w:val="001D0BD9"/>
    <w:rsid w:val="001D143E"/>
    <w:rsid w:val="001D3B6D"/>
    <w:rsid w:val="001D3F3E"/>
    <w:rsid w:val="001D47A5"/>
    <w:rsid w:val="001D4FB3"/>
    <w:rsid w:val="001D5701"/>
    <w:rsid w:val="001D7D7B"/>
    <w:rsid w:val="001E54E3"/>
    <w:rsid w:val="001E7E4D"/>
    <w:rsid w:val="001F2E39"/>
    <w:rsid w:val="001F392A"/>
    <w:rsid w:val="001F5DD2"/>
    <w:rsid w:val="00200630"/>
    <w:rsid w:val="002031B0"/>
    <w:rsid w:val="002057F5"/>
    <w:rsid w:val="00207AE1"/>
    <w:rsid w:val="00210D1E"/>
    <w:rsid w:val="002118E1"/>
    <w:rsid w:val="002123D0"/>
    <w:rsid w:val="0021256D"/>
    <w:rsid w:val="00216468"/>
    <w:rsid w:val="002221E9"/>
    <w:rsid w:val="00222915"/>
    <w:rsid w:val="00222BC8"/>
    <w:rsid w:val="002244CE"/>
    <w:rsid w:val="002262F3"/>
    <w:rsid w:val="0022659D"/>
    <w:rsid w:val="00231B72"/>
    <w:rsid w:val="00233143"/>
    <w:rsid w:val="00233638"/>
    <w:rsid w:val="0023415F"/>
    <w:rsid w:val="0023618C"/>
    <w:rsid w:val="0023638F"/>
    <w:rsid w:val="0024092E"/>
    <w:rsid w:val="002463C3"/>
    <w:rsid w:val="002465D0"/>
    <w:rsid w:val="0024664E"/>
    <w:rsid w:val="002477FC"/>
    <w:rsid w:val="002505AB"/>
    <w:rsid w:val="0025101A"/>
    <w:rsid w:val="0025262D"/>
    <w:rsid w:val="00253540"/>
    <w:rsid w:val="00253A69"/>
    <w:rsid w:val="00255418"/>
    <w:rsid w:val="00257E81"/>
    <w:rsid w:val="0026097E"/>
    <w:rsid w:val="00260D3D"/>
    <w:rsid w:val="00264EE4"/>
    <w:rsid w:val="002718FC"/>
    <w:rsid w:val="002723B9"/>
    <w:rsid w:val="002727EC"/>
    <w:rsid w:val="00272822"/>
    <w:rsid w:val="0027326C"/>
    <w:rsid w:val="00273F8D"/>
    <w:rsid w:val="00285D7D"/>
    <w:rsid w:val="002878FF"/>
    <w:rsid w:val="00293149"/>
    <w:rsid w:val="002947B5"/>
    <w:rsid w:val="0029484A"/>
    <w:rsid w:val="002962BB"/>
    <w:rsid w:val="002964E6"/>
    <w:rsid w:val="002975D1"/>
    <w:rsid w:val="00297898"/>
    <w:rsid w:val="002A067B"/>
    <w:rsid w:val="002A30AB"/>
    <w:rsid w:val="002A479F"/>
    <w:rsid w:val="002A5CE6"/>
    <w:rsid w:val="002A65C3"/>
    <w:rsid w:val="002B15AE"/>
    <w:rsid w:val="002B4485"/>
    <w:rsid w:val="002B47C8"/>
    <w:rsid w:val="002B4A77"/>
    <w:rsid w:val="002B4D70"/>
    <w:rsid w:val="002B55AC"/>
    <w:rsid w:val="002C0701"/>
    <w:rsid w:val="002C08B5"/>
    <w:rsid w:val="002C34A6"/>
    <w:rsid w:val="002C6D5F"/>
    <w:rsid w:val="002C77BF"/>
    <w:rsid w:val="002C7B17"/>
    <w:rsid w:val="002C7F4A"/>
    <w:rsid w:val="002D1DEC"/>
    <w:rsid w:val="002D2BEB"/>
    <w:rsid w:val="002D46E0"/>
    <w:rsid w:val="002D48CC"/>
    <w:rsid w:val="002E12F8"/>
    <w:rsid w:val="002E16E2"/>
    <w:rsid w:val="002E1E3B"/>
    <w:rsid w:val="002E21BB"/>
    <w:rsid w:val="002E228D"/>
    <w:rsid w:val="002E2B6F"/>
    <w:rsid w:val="002E3F49"/>
    <w:rsid w:val="002E42EA"/>
    <w:rsid w:val="002E5E51"/>
    <w:rsid w:val="002E6E59"/>
    <w:rsid w:val="002E7CA1"/>
    <w:rsid w:val="002F5E65"/>
    <w:rsid w:val="002F7860"/>
    <w:rsid w:val="002F790E"/>
    <w:rsid w:val="0030290B"/>
    <w:rsid w:val="003032A6"/>
    <w:rsid w:val="00304FCE"/>
    <w:rsid w:val="00305F80"/>
    <w:rsid w:val="003065AD"/>
    <w:rsid w:val="00307795"/>
    <w:rsid w:val="00307B0B"/>
    <w:rsid w:val="003112F6"/>
    <w:rsid w:val="00311A7F"/>
    <w:rsid w:val="003142D9"/>
    <w:rsid w:val="003160A8"/>
    <w:rsid w:val="00316857"/>
    <w:rsid w:val="00322E78"/>
    <w:rsid w:val="00323F8A"/>
    <w:rsid w:val="00324075"/>
    <w:rsid w:val="00325038"/>
    <w:rsid w:val="00325C27"/>
    <w:rsid w:val="00326284"/>
    <w:rsid w:val="0032788D"/>
    <w:rsid w:val="00327B5E"/>
    <w:rsid w:val="00331AF9"/>
    <w:rsid w:val="00333AE4"/>
    <w:rsid w:val="00337010"/>
    <w:rsid w:val="003455E8"/>
    <w:rsid w:val="00346471"/>
    <w:rsid w:val="003467CA"/>
    <w:rsid w:val="00351379"/>
    <w:rsid w:val="003544D7"/>
    <w:rsid w:val="00354C4E"/>
    <w:rsid w:val="00355650"/>
    <w:rsid w:val="00355804"/>
    <w:rsid w:val="00356983"/>
    <w:rsid w:val="00361EC8"/>
    <w:rsid w:val="003633A2"/>
    <w:rsid w:val="00365089"/>
    <w:rsid w:val="00365AAF"/>
    <w:rsid w:val="0036676C"/>
    <w:rsid w:val="003724C2"/>
    <w:rsid w:val="003750A3"/>
    <w:rsid w:val="003762E9"/>
    <w:rsid w:val="00376718"/>
    <w:rsid w:val="00376AFE"/>
    <w:rsid w:val="00382969"/>
    <w:rsid w:val="00384035"/>
    <w:rsid w:val="00386814"/>
    <w:rsid w:val="00386C00"/>
    <w:rsid w:val="003920D0"/>
    <w:rsid w:val="00394306"/>
    <w:rsid w:val="00394745"/>
    <w:rsid w:val="00394DCA"/>
    <w:rsid w:val="00395458"/>
    <w:rsid w:val="00395C5D"/>
    <w:rsid w:val="003964F8"/>
    <w:rsid w:val="003965FF"/>
    <w:rsid w:val="003A0049"/>
    <w:rsid w:val="003A00CC"/>
    <w:rsid w:val="003A3375"/>
    <w:rsid w:val="003A34CD"/>
    <w:rsid w:val="003A426F"/>
    <w:rsid w:val="003A6494"/>
    <w:rsid w:val="003A6A09"/>
    <w:rsid w:val="003A7E05"/>
    <w:rsid w:val="003B004E"/>
    <w:rsid w:val="003B2050"/>
    <w:rsid w:val="003B22C3"/>
    <w:rsid w:val="003B25F9"/>
    <w:rsid w:val="003B3431"/>
    <w:rsid w:val="003B39D3"/>
    <w:rsid w:val="003B3C93"/>
    <w:rsid w:val="003B42E3"/>
    <w:rsid w:val="003B4382"/>
    <w:rsid w:val="003B4850"/>
    <w:rsid w:val="003B4EB2"/>
    <w:rsid w:val="003B5262"/>
    <w:rsid w:val="003B5631"/>
    <w:rsid w:val="003B75DF"/>
    <w:rsid w:val="003C1B5F"/>
    <w:rsid w:val="003C7F17"/>
    <w:rsid w:val="003D45B4"/>
    <w:rsid w:val="003D58B2"/>
    <w:rsid w:val="003E0BF7"/>
    <w:rsid w:val="003F08A7"/>
    <w:rsid w:val="003F3044"/>
    <w:rsid w:val="003F355C"/>
    <w:rsid w:val="00403134"/>
    <w:rsid w:val="0040602F"/>
    <w:rsid w:val="004063C5"/>
    <w:rsid w:val="00406617"/>
    <w:rsid w:val="00407DB8"/>
    <w:rsid w:val="004134F1"/>
    <w:rsid w:val="00414E29"/>
    <w:rsid w:val="0041739B"/>
    <w:rsid w:val="00422005"/>
    <w:rsid w:val="00423C4A"/>
    <w:rsid w:val="00425DF8"/>
    <w:rsid w:val="004269F4"/>
    <w:rsid w:val="0043083B"/>
    <w:rsid w:val="004312E2"/>
    <w:rsid w:val="004324E0"/>
    <w:rsid w:val="0043320A"/>
    <w:rsid w:val="00436E3A"/>
    <w:rsid w:val="00437B98"/>
    <w:rsid w:val="00441186"/>
    <w:rsid w:val="00441608"/>
    <w:rsid w:val="00441FBA"/>
    <w:rsid w:val="00445488"/>
    <w:rsid w:val="00446537"/>
    <w:rsid w:val="004469B0"/>
    <w:rsid w:val="00454116"/>
    <w:rsid w:val="004550CC"/>
    <w:rsid w:val="0045521E"/>
    <w:rsid w:val="00456052"/>
    <w:rsid w:val="0045768D"/>
    <w:rsid w:val="00463451"/>
    <w:rsid w:val="004659D0"/>
    <w:rsid w:val="004660AC"/>
    <w:rsid w:val="004670B4"/>
    <w:rsid w:val="004678D9"/>
    <w:rsid w:val="0047181C"/>
    <w:rsid w:val="00473329"/>
    <w:rsid w:val="00474B2E"/>
    <w:rsid w:val="0048024D"/>
    <w:rsid w:val="00480FDB"/>
    <w:rsid w:val="004819CE"/>
    <w:rsid w:val="00482E97"/>
    <w:rsid w:val="004840FA"/>
    <w:rsid w:val="004841B6"/>
    <w:rsid w:val="00484261"/>
    <w:rsid w:val="004851A9"/>
    <w:rsid w:val="00485BE5"/>
    <w:rsid w:val="0049015E"/>
    <w:rsid w:val="004908E5"/>
    <w:rsid w:val="00492C0D"/>
    <w:rsid w:val="004952D9"/>
    <w:rsid w:val="00496EFC"/>
    <w:rsid w:val="00497DCA"/>
    <w:rsid w:val="004A0C77"/>
    <w:rsid w:val="004A6680"/>
    <w:rsid w:val="004B0627"/>
    <w:rsid w:val="004B12FD"/>
    <w:rsid w:val="004B1CEF"/>
    <w:rsid w:val="004B28DC"/>
    <w:rsid w:val="004B2934"/>
    <w:rsid w:val="004B2D0E"/>
    <w:rsid w:val="004B4989"/>
    <w:rsid w:val="004B669F"/>
    <w:rsid w:val="004C0CA3"/>
    <w:rsid w:val="004C5139"/>
    <w:rsid w:val="004C6A76"/>
    <w:rsid w:val="004C7232"/>
    <w:rsid w:val="004C75E8"/>
    <w:rsid w:val="004D0DC6"/>
    <w:rsid w:val="004D1DC8"/>
    <w:rsid w:val="004D3C59"/>
    <w:rsid w:val="004D4184"/>
    <w:rsid w:val="004D4616"/>
    <w:rsid w:val="004D533A"/>
    <w:rsid w:val="004D5533"/>
    <w:rsid w:val="004D5861"/>
    <w:rsid w:val="004D6C0F"/>
    <w:rsid w:val="004E2E18"/>
    <w:rsid w:val="004E6987"/>
    <w:rsid w:val="004E6CBB"/>
    <w:rsid w:val="004F12BC"/>
    <w:rsid w:val="004F2C4D"/>
    <w:rsid w:val="004F3881"/>
    <w:rsid w:val="004F5F5B"/>
    <w:rsid w:val="004F6382"/>
    <w:rsid w:val="004F6869"/>
    <w:rsid w:val="0050336D"/>
    <w:rsid w:val="00504ED3"/>
    <w:rsid w:val="005064EA"/>
    <w:rsid w:val="00506963"/>
    <w:rsid w:val="00506A8D"/>
    <w:rsid w:val="00510D8F"/>
    <w:rsid w:val="0051273B"/>
    <w:rsid w:val="005141AB"/>
    <w:rsid w:val="00514A7D"/>
    <w:rsid w:val="00520B0C"/>
    <w:rsid w:val="00521A34"/>
    <w:rsid w:val="00523884"/>
    <w:rsid w:val="005301BC"/>
    <w:rsid w:val="00533D5F"/>
    <w:rsid w:val="005353D7"/>
    <w:rsid w:val="005354E9"/>
    <w:rsid w:val="005360D3"/>
    <w:rsid w:val="00540E06"/>
    <w:rsid w:val="00541CBB"/>
    <w:rsid w:val="00545EED"/>
    <w:rsid w:val="00547E7E"/>
    <w:rsid w:val="00553376"/>
    <w:rsid w:val="00554897"/>
    <w:rsid w:val="00555EBA"/>
    <w:rsid w:val="00556119"/>
    <w:rsid w:val="00560084"/>
    <w:rsid w:val="00560721"/>
    <w:rsid w:val="00566F6A"/>
    <w:rsid w:val="005670D5"/>
    <w:rsid w:val="005702DD"/>
    <w:rsid w:val="005716ED"/>
    <w:rsid w:val="00572601"/>
    <w:rsid w:val="00574EEF"/>
    <w:rsid w:val="005772B9"/>
    <w:rsid w:val="005773B7"/>
    <w:rsid w:val="005775E3"/>
    <w:rsid w:val="00577D5C"/>
    <w:rsid w:val="00582C8E"/>
    <w:rsid w:val="005834BD"/>
    <w:rsid w:val="00584CDD"/>
    <w:rsid w:val="00590630"/>
    <w:rsid w:val="00590A9A"/>
    <w:rsid w:val="00592B46"/>
    <w:rsid w:val="0059327A"/>
    <w:rsid w:val="00596783"/>
    <w:rsid w:val="005A1ECC"/>
    <w:rsid w:val="005A2676"/>
    <w:rsid w:val="005A4A1B"/>
    <w:rsid w:val="005A514C"/>
    <w:rsid w:val="005A7225"/>
    <w:rsid w:val="005A75B1"/>
    <w:rsid w:val="005A7A67"/>
    <w:rsid w:val="005B0DBD"/>
    <w:rsid w:val="005B153A"/>
    <w:rsid w:val="005B4A17"/>
    <w:rsid w:val="005B519A"/>
    <w:rsid w:val="005B74F5"/>
    <w:rsid w:val="005B79DF"/>
    <w:rsid w:val="005C0234"/>
    <w:rsid w:val="005C5500"/>
    <w:rsid w:val="005C5F4B"/>
    <w:rsid w:val="005C679A"/>
    <w:rsid w:val="005C7171"/>
    <w:rsid w:val="005C7238"/>
    <w:rsid w:val="005C7536"/>
    <w:rsid w:val="005D021B"/>
    <w:rsid w:val="005D11BF"/>
    <w:rsid w:val="005D1487"/>
    <w:rsid w:val="005D2A99"/>
    <w:rsid w:val="005D39F2"/>
    <w:rsid w:val="005D523D"/>
    <w:rsid w:val="005D63A1"/>
    <w:rsid w:val="005D6876"/>
    <w:rsid w:val="005D6DAD"/>
    <w:rsid w:val="005D70DC"/>
    <w:rsid w:val="005E049E"/>
    <w:rsid w:val="005E0FFE"/>
    <w:rsid w:val="005E1062"/>
    <w:rsid w:val="005E2A2F"/>
    <w:rsid w:val="005E50AD"/>
    <w:rsid w:val="005E600B"/>
    <w:rsid w:val="005E627C"/>
    <w:rsid w:val="005E7BD2"/>
    <w:rsid w:val="005F21EA"/>
    <w:rsid w:val="005F35C8"/>
    <w:rsid w:val="005F3F76"/>
    <w:rsid w:val="006048F6"/>
    <w:rsid w:val="006100EA"/>
    <w:rsid w:val="00621622"/>
    <w:rsid w:val="006220AA"/>
    <w:rsid w:val="006220C3"/>
    <w:rsid w:val="006223A3"/>
    <w:rsid w:val="00622B06"/>
    <w:rsid w:val="0062430B"/>
    <w:rsid w:val="00624376"/>
    <w:rsid w:val="0062714E"/>
    <w:rsid w:val="0062756C"/>
    <w:rsid w:val="00627B43"/>
    <w:rsid w:val="006328BF"/>
    <w:rsid w:val="00633C5E"/>
    <w:rsid w:val="006345B9"/>
    <w:rsid w:val="00635DCA"/>
    <w:rsid w:val="00636488"/>
    <w:rsid w:val="00636D85"/>
    <w:rsid w:val="006374DA"/>
    <w:rsid w:val="00640EAD"/>
    <w:rsid w:val="0064160D"/>
    <w:rsid w:val="00642742"/>
    <w:rsid w:val="00644B07"/>
    <w:rsid w:val="006461BD"/>
    <w:rsid w:val="00650A50"/>
    <w:rsid w:val="0065357E"/>
    <w:rsid w:val="00653F96"/>
    <w:rsid w:val="00653F9F"/>
    <w:rsid w:val="00657E66"/>
    <w:rsid w:val="006612CC"/>
    <w:rsid w:val="00664B1B"/>
    <w:rsid w:val="00666291"/>
    <w:rsid w:val="00670FBA"/>
    <w:rsid w:val="006717FE"/>
    <w:rsid w:val="00671A8B"/>
    <w:rsid w:val="0067345D"/>
    <w:rsid w:val="006736A0"/>
    <w:rsid w:val="00681540"/>
    <w:rsid w:val="00681934"/>
    <w:rsid w:val="00684A5A"/>
    <w:rsid w:val="00685898"/>
    <w:rsid w:val="00685AB9"/>
    <w:rsid w:val="00686FE5"/>
    <w:rsid w:val="00690032"/>
    <w:rsid w:val="00690328"/>
    <w:rsid w:val="00694D0D"/>
    <w:rsid w:val="00695B1C"/>
    <w:rsid w:val="0069685C"/>
    <w:rsid w:val="006A2B5B"/>
    <w:rsid w:val="006A68C2"/>
    <w:rsid w:val="006A7BD2"/>
    <w:rsid w:val="006A7D73"/>
    <w:rsid w:val="006B15AB"/>
    <w:rsid w:val="006B1C1D"/>
    <w:rsid w:val="006B1C7C"/>
    <w:rsid w:val="006B34A2"/>
    <w:rsid w:val="006B4DA6"/>
    <w:rsid w:val="006B568B"/>
    <w:rsid w:val="006B5AEF"/>
    <w:rsid w:val="006B68FA"/>
    <w:rsid w:val="006B731F"/>
    <w:rsid w:val="006C180E"/>
    <w:rsid w:val="006C3102"/>
    <w:rsid w:val="006C5360"/>
    <w:rsid w:val="006C699D"/>
    <w:rsid w:val="006D0D7A"/>
    <w:rsid w:val="006D2EB8"/>
    <w:rsid w:val="006D3A2D"/>
    <w:rsid w:val="006D62A7"/>
    <w:rsid w:val="006D69C2"/>
    <w:rsid w:val="006D7A5C"/>
    <w:rsid w:val="006E5849"/>
    <w:rsid w:val="006E61D5"/>
    <w:rsid w:val="006E74B5"/>
    <w:rsid w:val="006E7A18"/>
    <w:rsid w:val="006F0876"/>
    <w:rsid w:val="006F2289"/>
    <w:rsid w:val="0070052B"/>
    <w:rsid w:val="00701E32"/>
    <w:rsid w:val="00703E23"/>
    <w:rsid w:val="0070484C"/>
    <w:rsid w:val="00706BB2"/>
    <w:rsid w:val="00712C96"/>
    <w:rsid w:val="00713457"/>
    <w:rsid w:val="007145D2"/>
    <w:rsid w:val="007151C6"/>
    <w:rsid w:val="007179D1"/>
    <w:rsid w:val="00717A19"/>
    <w:rsid w:val="007209EE"/>
    <w:rsid w:val="007232A4"/>
    <w:rsid w:val="00724854"/>
    <w:rsid w:val="0072534C"/>
    <w:rsid w:val="00725C87"/>
    <w:rsid w:val="00726571"/>
    <w:rsid w:val="00727853"/>
    <w:rsid w:val="0073192B"/>
    <w:rsid w:val="007334F5"/>
    <w:rsid w:val="007368D3"/>
    <w:rsid w:val="00737EB9"/>
    <w:rsid w:val="007450F7"/>
    <w:rsid w:val="00745919"/>
    <w:rsid w:val="00746C83"/>
    <w:rsid w:val="007474AC"/>
    <w:rsid w:val="00751BE9"/>
    <w:rsid w:val="00751E9F"/>
    <w:rsid w:val="00752AE3"/>
    <w:rsid w:val="007543B2"/>
    <w:rsid w:val="0075642D"/>
    <w:rsid w:val="007568D2"/>
    <w:rsid w:val="007608F5"/>
    <w:rsid w:val="00760C5E"/>
    <w:rsid w:val="00761CF4"/>
    <w:rsid w:val="00761F08"/>
    <w:rsid w:val="007626D6"/>
    <w:rsid w:val="00762BFE"/>
    <w:rsid w:val="007636F3"/>
    <w:rsid w:val="00763FE9"/>
    <w:rsid w:val="00764D9A"/>
    <w:rsid w:val="007713F4"/>
    <w:rsid w:val="00771677"/>
    <w:rsid w:val="007737EE"/>
    <w:rsid w:val="0077408E"/>
    <w:rsid w:val="00775628"/>
    <w:rsid w:val="0077652B"/>
    <w:rsid w:val="00780E23"/>
    <w:rsid w:val="00782746"/>
    <w:rsid w:val="00783F45"/>
    <w:rsid w:val="00784315"/>
    <w:rsid w:val="00787987"/>
    <w:rsid w:val="00790ABC"/>
    <w:rsid w:val="00794E08"/>
    <w:rsid w:val="007A163A"/>
    <w:rsid w:val="007A2B8F"/>
    <w:rsid w:val="007A3510"/>
    <w:rsid w:val="007B14FB"/>
    <w:rsid w:val="007B1FD5"/>
    <w:rsid w:val="007B2FAC"/>
    <w:rsid w:val="007B5255"/>
    <w:rsid w:val="007B5C66"/>
    <w:rsid w:val="007B7069"/>
    <w:rsid w:val="007B771F"/>
    <w:rsid w:val="007C0955"/>
    <w:rsid w:val="007C12D2"/>
    <w:rsid w:val="007C16B2"/>
    <w:rsid w:val="007C351D"/>
    <w:rsid w:val="007C5774"/>
    <w:rsid w:val="007C5CEB"/>
    <w:rsid w:val="007C6D1A"/>
    <w:rsid w:val="007C7F74"/>
    <w:rsid w:val="007D2D82"/>
    <w:rsid w:val="007D50DC"/>
    <w:rsid w:val="007E0241"/>
    <w:rsid w:val="007E3C8A"/>
    <w:rsid w:val="007E46BC"/>
    <w:rsid w:val="007E6A50"/>
    <w:rsid w:val="007E6ECE"/>
    <w:rsid w:val="007F0EAC"/>
    <w:rsid w:val="007F17AD"/>
    <w:rsid w:val="007F28B1"/>
    <w:rsid w:val="007F4787"/>
    <w:rsid w:val="007F6337"/>
    <w:rsid w:val="00802D65"/>
    <w:rsid w:val="00804CE4"/>
    <w:rsid w:val="008051D0"/>
    <w:rsid w:val="008056C4"/>
    <w:rsid w:val="008063E5"/>
    <w:rsid w:val="008072DB"/>
    <w:rsid w:val="00807698"/>
    <w:rsid w:val="008104CA"/>
    <w:rsid w:val="00811AD9"/>
    <w:rsid w:val="0081320C"/>
    <w:rsid w:val="008141E3"/>
    <w:rsid w:val="00814857"/>
    <w:rsid w:val="00815DBF"/>
    <w:rsid w:val="008229EB"/>
    <w:rsid w:val="00827E7C"/>
    <w:rsid w:val="00827F88"/>
    <w:rsid w:val="00833A2E"/>
    <w:rsid w:val="00833F86"/>
    <w:rsid w:val="008362BF"/>
    <w:rsid w:val="008362C1"/>
    <w:rsid w:val="008362F8"/>
    <w:rsid w:val="00836942"/>
    <w:rsid w:val="00837691"/>
    <w:rsid w:val="008408C7"/>
    <w:rsid w:val="00846135"/>
    <w:rsid w:val="0085173D"/>
    <w:rsid w:val="008524D2"/>
    <w:rsid w:val="00853ABB"/>
    <w:rsid w:val="008544C3"/>
    <w:rsid w:val="00854DA3"/>
    <w:rsid w:val="00860D22"/>
    <w:rsid w:val="00863ADF"/>
    <w:rsid w:val="00863F1B"/>
    <w:rsid w:val="00870B37"/>
    <w:rsid w:val="00871063"/>
    <w:rsid w:val="00872829"/>
    <w:rsid w:val="00875200"/>
    <w:rsid w:val="008769CF"/>
    <w:rsid w:val="00877702"/>
    <w:rsid w:val="00877815"/>
    <w:rsid w:val="008806AA"/>
    <w:rsid w:val="00884FA7"/>
    <w:rsid w:val="00887232"/>
    <w:rsid w:val="00891F85"/>
    <w:rsid w:val="00892BE0"/>
    <w:rsid w:val="0089335E"/>
    <w:rsid w:val="00893CEB"/>
    <w:rsid w:val="00894D36"/>
    <w:rsid w:val="0089537D"/>
    <w:rsid w:val="00897781"/>
    <w:rsid w:val="00897B4A"/>
    <w:rsid w:val="008A1400"/>
    <w:rsid w:val="008A2854"/>
    <w:rsid w:val="008A4980"/>
    <w:rsid w:val="008A69D5"/>
    <w:rsid w:val="008A7867"/>
    <w:rsid w:val="008B1281"/>
    <w:rsid w:val="008B2480"/>
    <w:rsid w:val="008B5A88"/>
    <w:rsid w:val="008B7F7B"/>
    <w:rsid w:val="008C0109"/>
    <w:rsid w:val="008C5669"/>
    <w:rsid w:val="008C7A90"/>
    <w:rsid w:val="008C7D9A"/>
    <w:rsid w:val="008D1C31"/>
    <w:rsid w:val="008D1D77"/>
    <w:rsid w:val="008D28B2"/>
    <w:rsid w:val="008D3359"/>
    <w:rsid w:val="008D50AD"/>
    <w:rsid w:val="008E0A30"/>
    <w:rsid w:val="008E1B7D"/>
    <w:rsid w:val="008E1D6C"/>
    <w:rsid w:val="008E3FAA"/>
    <w:rsid w:val="008E4949"/>
    <w:rsid w:val="008E5E93"/>
    <w:rsid w:val="008E7A83"/>
    <w:rsid w:val="008F19C2"/>
    <w:rsid w:val="008F1B6D"/>
    <w:rsid w:val="008F22D8"/>
    <w:rsid w:val="008F6E17"/>
    <w:rsid w:val="008F7E68"/>
    <w:rsid w:val="009011D2"/>
    <w:rsid w:val="009019C8"/>
    <w:rsid w:val="009023F9"/>
    <w:rsid w:val="00902CA3"/>
    <w:rsid w:val="00903F5C"/>
    <w:rsid w:val="00904807"/>
    <w:rsid w:val="00907C41"/>
    <w:rsid w:val="00910512"/>
    <w:rsid w:val="0091061E"/>
    <w:rsid w:val="009119E4"/>
    <w:rsid w:val="0091290F"/>
    <w:rsid w:val="00916878"/>
    <w:rsid w:val="00916D22"/>
    <w:rsid w:val="0092109B"/>
    <w:rsid w:val="009212A3"/>
    <w:rsid w:val="00921A9F"/>
    <w:rsid w:val="00921CBC"/>
    <w:rsid w:val="009223BF"/>
    <w:rsid w:val="00924168"/>
    <w:rsid w:val="00931632"/>
    <w:rsid w:val="00931C78"/>
    <w:rsid w:val="00931F3B"/>
    <w:rsid w:val="009330B1"/>
    <w:rsid w:val="00933920"/>
    <w:rsid w:val="009345B4"/>
    <w:rsid w:val="00934969"/>
    <w:rsid w:val="00935C41"/>
    <w:rsid w:val="00936561"/>
    <w:rsid w:val="00941154"/>
    <w:rsid w:val="0094258E"/>
    <w:rsid w:val="0094451B"/>
    <w:rsid w:val="00946496"/>
    <w:rsid w:val="00946C77"/>
    <w:rsid w:val="00947990"/>
    <w:rsid w:val="00953DBE"/>
    <w:rsid w:val="00954B77"/>
    <w:rsid w:val="0095542C"/>
    <w:rsid w:val="00960ED4"/>
    <w:rsid w:val="0097335A"/>
    <w:rsid w:val="00976924"/>
    <w:rsid w:val="00980119"/>
    <w:rsid w:val="0098177B"/>
    <w:rsid w:val="00983113"/>
    <w:rsid w:val="00983750"/>
    <w:rsid w:val="0098524A"/>
    <w:rsid w:val="009854F8"/>
    <w:rsid w:val="009855D0"/>
    <w:rsid w:val="009865A5"/>
    <w:rsid w:val="0098791D"/>
    <w:rsid w:val="00991D4C"/>
    <w:rsid w:val="009930BD"/>
    <w:rsid w:val="009938CC"/>
    <w:rsid w:val="00995D40"/>
    <w:rsid w:val="00997708"/>
    <w:rsid w:val="009A089B"/>
    <w:rsid w:val="009A13A9"/>
    <w:rsid w:val="009A33D1"/>
    <w:rsid w:val="009A3880"/>
    <w:rsid w:val="009A3BAB"/>
    <w:rsid w:val="009B04B1"/>
    <w:rsid w:val="009B1384"/>
    <w:rsid w:val="009B5B2D"/>
    <w:rsid w:val="009B6F87"/>
    <w:rsid w:val="009B7511"/>
    <w:rsid w:val="009C420C"/>
    <w:rsid w:val="009C6625"/>
    <w:rsid w:val="009D0B90"/>
    <w:rsid w:val="009D0E25"/>
    <w:rsid w:val="009D17D5"/>
    <w:rsid w:val="009D254D"/>
    <w:rsid w:val="009D60E3"/>
    <w:rsid w:val="009D6C4B"/>
    <w:rsid w:val="009D6F15"/>
    <w:rsid w:val="009D7922"/>
    <w:rsid w:val="009D7B86"/>
    <w:rsid w:val="009D7CB1"/>
    <w:rsid w:val="009E0519"/>
    <w:rsid w:val="009E15FB"/>
    <w:rsid w:val="009E187B"/>
    <w:rsid w:val="009E1A78"/>
    <w:rsid w:val="009E5171"/>
    <w:rsid w:val="009E5A59"/>
    <w:rsid w:val="009E6412"/>
    <w:rsid w:val="009E7AA3"/>
    <w:rsid w:val="009F05B2"/>
    <w:rsid w:val="009F147F"/>
    <w:rsid w:val="009F2694"/>
    <w:rsid w:val="009F5F0F"/>
    <w:rsid w:val="009F631B"/>
    <w:rsid w:val="009F69AF"/>
    <w:rsid w:val="00A04B32"/>
    <w:rsid w:val="00A05B83"/>
    <w:rsid w:val="00A0744F"/>
    <w:rsid w:val="00A076CE"/>
    <w:rsid w:val="00A120C9"/>
    <w:rsid w:val="00A1255C"/>
    <w:rsid w:val="00A16BAD"/>
    <w:rsid w:val="00A16C08"/>
    <w:rsid w:val="00A1723A"/>
    <w:rsid w:val="00A177C0"/>
    <w:rsid w:val="00A20AD5"/>
    <w:rsid w:val="00A20B0F"/>
    <w:rsid w:val="00A21234"/>
    <w:rsid w:val="00A23B41"/>
    <w:rsid w:val="00A23C1E"/>
    <w:rsid w:val="00A25005"/>
    <w:rsid w:val="00A2770B"/>
    <w:rsid w:val="00A30374"/>
    <w:rsid w:val="00A319F9"/>
    <w:rsid w:val="00A3454C"/>
    <w:rsid w:val="00A34858"/>
    <w:rsid w:val="00A35619"/>
    <w:rsid w:val="00A37B89"/>
    <w:rsid w:val="00A415C9"/>
    <w:rsid w:val="00A41710"/>
    <w:rsid w:val="00A41C10"/>
    <w:rsid w:val="00A4306E"/>
    <w:rsid w:val="00A44FBD"/>
    <w:rsid w:val="00A45A76"/>
    <w:rsid w:val="00A472BF"/>
    <w:rsid w:val="00A47B99"/>
    <w:rsid w:val="00A47EC7"/>
    <w:rsid w:val="00A50D5B"/>
    <w:rsid w:val="00A536E0"/>
    <w:rsid w:val="00A53915"/>
    <w:rsid w:val="00A5431C"/>
    <w:rsid w:val="00A55530"/>
    <w:rsid w:val="00A5639A"/>
    <w:rsid w:val="00A637F7"/>
    <w:rsid w:val="00A6485E"/>
    <w:rsid w:val="00A66DE8"/>
    <w:rsid w:val="00A70804"/>
    <w:rsid w:val="00A71206"/>
    <w:rsid w:val="00A728D0"/>
    <w:rsid w:val="00A744AB"/>
    <w:rsid w:val="00A74AF7"/>
    <w:rsid w:val="00A757F5"/>
    <w:rsid w:val="00A8013B"/>
    <w:rsid w:val="00A823D3"/>
    <w:rsid w:val="00A82BFD"/>
    <w:rsid w:val="00A8330A"/>
    <w:rsid w:val="00A83356"/>
    <w:rsid w:val="00A83FA8"/>
    <w:rsid w:val="00A8497F"/>
    <w:rsid w:val="00A92CF3"/>
    <w:rsid w:val="00A934B6"/>
    <w:rsid w:val="00A939E5"/>
    <w:rsid w:val="00A93E5F"/>
    <w:rsid w:val="00A950E7"/>
    <w:rsid w:val="00A972C9"/>
    <w:rsid w:val="00AA09E2"/>
    <w:rsid w:val="00AA1DE7"/>
    <w:rsid w:val="00AA363A"/>
    <w:rsid w:val="00AB05EE"/>
    <w:rsid w:val="00AB4E83"/>
    <w:rsid w:val="00AB521D"/>
    <w:rsid w:val="00AB63C9"/>
    <w:rsid w:val="00AB6CAC"/>
    <w:rsid w:val="00AB7569"/>
    <w:rsid w:val="00AB7F5E"/>
    <w:rsid w:val="00AC363E"/>
    <w:rsid w:val="00AC78C6"/>
    <w:rsid w:val="00AD03C5"/>
    <w:rsid w:val="00AD429F"/>
    <w:rsid w:val="00AD4E57"/>
    <w:rsid w:val="00AD53A3"/>
    <w:rsid w:val="00AD56D8"/>
    <w:rsid w:val="00AD5D72"/>
    <w:rsid w:val="00AE0CEC"/>
    <w:rsid w:val="00AE1DAF"/>
    <w:rsid w:val="00AE2150"/>
    <w:rsid w:val="00AE3699"/>
    <w:rsid w:val="00AE6FDD"/>
    <w:rsid w:val="00AF0368"/>
    <w:rsid w:val="00AF15D8"/>
    <w:rsid w:val="00AF2578"/>
    <w:rsid w:val="00AF79E1"/>
    <w:rsid w:val="00B02771"/>
    <w:rsid w:val="00B059B5"/>
    <w:rsid w:val="00B0686A"/>
    <w:rsid w:val="00B07B5E"/>
    <w:rsid w:val="00B10BF8"/>
    <w:rsid w:val="00B13618"/>
    <w:rsid w:val="00B1452C"/>
    <w:rsid w:val="00B14768"/>
    <w:rsid w:val="00B17460"/>
    <w:rsid w:val="00B17A27"/>
    <w:rsid w:val="00B21116"/>
    <w:rsid w:val="00B22772"/>
    <w:rsid w:val="00B228B3"/>
    <w:rsid w:val="00B234DD"/>
    <w:rsid w:val="00B24879"/>
    <w:rsid w:val="00B260C6"/>
    <w:rsid w:val="00B271A8"/>
    <w:rsid w:val="00B31279"/>
    <w:rsid w:val="00B31716"/>
    <w:rsid w:val="00B3300B"/>
    <w:rsid w:val="00B35BBA"/>
    <w:rsid w:val="00B361DD"/>
    <w:rsid w:val="00B3638D"/>
    <w:rsid w:val="00B36747"/>
    <w:rsid w:val="00B36A94"/>
    <w:rsid w:val="00B36D0D"/>
    <w:rsid w:val="00B37A6B"/>
    <w:rsid w:val="00B408FB"/>
    <w:rsid w:val="00B41238"/>
    <w:rsid w:val="00B53E91"/>
    <w:rsid w:val="00B54BC3"/>
    <w:rsid w:val="00B5546D"/>
    <w:rsid w:val="00B56673"/>
    <w:rsid w:val="00B6069F"/>
    <w:rsid w:val="00B61F8C"/>
    <w:rsid w:val="00B622C9"/>
    <w:rsid w:val="00B64F65"/>
    <w:rsid w:val="00B65103"/>
    <w:rsid w:val="00B660ED"/>
    <w:rsid w:val="00B66D8C"/>
    <w:rsid w:val="00B67CF6"/>
    <w:rsid w:val="00B707FC"/>
    <w:rsid w:val="00B70F69"/>
    <w:rsid w:val="00B7186A"/>
    <w:rsid w:val="00B74544"/>
    <w:rsid w:val="00B760B2"/>
    <w:rsid w:val="00B80345"/>
    <w:rsid w:val="00B81864"/>
    <w:rsid w:val="00B81F93"/>
    <w:rsid w:val="00B82F2D"/>
    <w:rsid w:val="00B83021"/>
    <w:rsid w:val="00B84FF4"/>
    <w:rsid w:val="00B8530E"/>
    <w:rsid w:val="00B85F54"/>
    <w:rsid w:val="00B860FB"/>
    <w:rsid w:val="00B91F2F"/>
    <w:rsid w:val="00B9418F"/>
    <w:rsid w:val="00B957AB"/>
    <w:rsid w:val="00B95BA1"/>
    <w:rsid w:val="00BA1ECE"/>
    <w:rsid w:val="00BA2148"/>
    <w:rsid w:val="00BA2AB1"/>
    <w:rsid w:val="00BA534B"/>
    <w:rsid w:val="00BA6AC5"/>
    <w:rsid w:val="00BA7C13"/>
    <w:rsid w:val="00BA7CA6"/>
    <w:rsid w:val="00BB113D"/>
    <w:rsid w:val="00BB1746"/>
    <w:rsid w:val="00BB44F6"/>
    <w:rsid w:val="00BB738D"/>
    <w:rsid w:val="00BC3C54"/>
    <w:rsid w:val="00BC6EDD"/>
    <w:rsid w:val="00BD11E6"/>
    <w:rsid w:val="00BD26D4"/>
    <w:rsid w:val="00BD2E3F"/>
    <w:rsid w:val="00BD2E58"/>
    <w:rsid w:val="00BD5F16"/>
    <w:rsid w:val="00BD6205"/>
    <w:rsid w:val="00BD65D2"/>
    <w:rsid w:val="00BD6F7B"/>
    <w:rsid w:val="00BD7BB7"/>
    <w:rsid w:val="00BE0490"/>
    <w:rsid w:val="00BE579D"/>
    <w:rsid w:val="00BE755D"/>
    <w:rsid w:val="00BE7780"/>
    <w:rsid w:val="00BF5765"/>
    <w:rsid w:val="00BF6FF8"/>
    <w:rsid w:val="00BF756D"/>
    <w:rsid w:val="00C00FF5"/>
    <w:rsid w:val="00C01AD8"/>
    <w:rsid w:val="00C03734"/>
    <w:rsid w:val="00C07F4C"/>
    <w:rsid w:val="00C10C2C"/>
    <w:rsid w:val="00C11330"/>
    <w:rsid w:val="00C13803"/>
    <w:rsid w:val="00C1396F"/>
    <w:rsid w:val="00C1433F"/>
    <w:rsid w:val="00C16143"/>
    <w:rsid w:val="00C163DC"/>
    <w:rsid w:val="00C173FD"/>
    <w:rsid w:val="00C22ACF"/>
    <w:rsid w:val="00C25D88"/>
    <w:rsid w:val="00C26148"/>
    <w:rsid w:val="00C301BD"/>
    <w:rsid w:val="00C30F16"/>
    <w:rsid w:val="00C31A69"/>
    <w:rsid w:val="00C32D13"/>
    <w:rsid w:val="00C33B9B"/>
    <w:rsid w:val="00C35935"/>
    <w:rsid w:val="00C41BAE"/>
    <w:rsid w:val="00C45E9B"/>
    <w:rsid w:val="00C460E7"/>
    <w:rsid w:val="00C46856"/>
    <w:rsid w:val="00C479D8"/>
    <w:rsid w:val="00C5486D"/>
    <w:rsid w:val="00C5496C"/>
    <w:rsid w:val="00C56A21"/>
    <w:rsid w:val="00C60C22"/>
    <w:rsid w:val="00C626AD"/>
    <w:rsid w:val="00C66A8E"/>
    <w:rsid w:val="00C66E6E"/>
    <w:rsid w:val="00C673B9"/>
    <w:rsid w:val="00C67405"/>
    <w:rsid w:val="00C70E00"/>
    <w:rsid w:val="00C73A39"/>
    <w:rsid w:val="00C743E5"/>
    <w:rsid w:val="00C74B38"/>
    <w:rsid w:val="00C74E2A"/>
    <w:rsid w:val="00C765B0"/>
    <w:rsid w:val="00C77C69"/>
    <w:rsid w:val="00C81143"/>
    <w:rsid w:val="00C82B4B"/>
    <w:rsid w:val="00C84EC0"/>
    <w:rsid w:val="00C86B6C"/>
    <w:rsid w:val="00C879C6"/>
    <w:rsid w:val="00C96B33"/>
    <w:rsid w:val="00C96C16"/>
    <w:rsid w:val="00CA0AEC"/>
    <w:rsid w:val="00CA4583"/>
    <w:rsid w:val="00CA46FB"/>
    <w:rsid w:val="00CA4F33"/>
    <w:rsid w:val="00CA54E8"/>
    <w:rsid w:val="00CA5EAC"/>
    <w:rsid w:val="00CA714E"/>
    <w:rsid w:val="00CB4D0E"/>
    <w:rsid w:val="00CB4EC2"/>
    <w:rsid w:val="00CB73C7"/>
    <w:rsid w:val="00CB7EF1"/>
    <w:rsid w:val="00CC1130"/>
    <w:rsid w:val="00CC2052"/>
    <w:rsid w:val="00CC3164"/>
    <w:rsid w:val="00CC488F"/>
    <w:rsid w:val="00CC5681"/>
    <w:rsid w:val="00CC785D"/>
    <w:rsid w:val="00CC7C91"/>
    <w:rsid w:val="00CD0FF8"/>
    <w:rsid w:val="00CD14EC"/>
    <w:rsid w:val="00CD357A"/>
    <w:rsid w:val="00CD6290"/>
    <w:rsid w:val="00CE0C7C"/>
    <w:rsid w:val="00CE17F6"/>
    <w:rsid w:val="00CE4B85"/>
    <w:rsid w:val="00CE5CF3"/>
    <w:rsid w:val="00CE72E9"/>
    <w:rsid w:val="00CE7FA9"/>
    <w:rsid w:val="00CF13D3"/>
    <w:rsid w:val="00CF6031"/>
    <w:rsid w:val="00CF629D"/>
    <w:rsid w:val="00D011AC"/>
    <w:rsid w:val="00D02393"/>
    <w:rsid w:val="00D04B91"/>
    <w:rsid w:val="00D050FB"/>
    <w:rsid w:val="00D05D87"/>
    <w:rsid w:val="00D06E25"/>
    <w:rsid w:val="00D1029E"/>
    <w:rsid w:val="00D14212"/>
    <w:rsid w:val="00D14314"/>
    <w:rsid w:val="00D151D3"/>
    <w:rsid w:val="00D17BCF"/>
    <w:rsid w:val="00D1EDD2"/>
    <w:rsid w:val="00D201F6"/>
    <w:rsid w:val="00D225DC"/>
    <w:rsid w:val="00D248E3"/>
    <w:rsid w:val="00D24955"/>
    <w:rsid w:val="00D25446"/>
    <w:rsid w:val="00D25FFA"/>
    <w:rsid w:val="00D272F4"/>
    <w:rsid w:val="00D27B5A"/>
    <w:rsid w:val="00D304B2"/>
    <w:rsid w:val="00D3113B"/>
    <w:rsid w:val="00D3202E"/>
    <w:rsid w:val="00D32070"/>
    <w:rsid w:val="00D32702"/>
    <w:rsid w:val="00D32827"/>
    <w:rsid w:val="00D32E45"/>
    <w:rsid w:val="00D341D7"/>
    <w:rsid w:val="00D3626F"/>
    <w:rsid w:val="00D36882"/>
    <w:rsid w:val="00D37052"/>
    <w:rsid w:val="00D371B3"/>
    <w:rsid w:val="00D37CFE"/>
    <w:rsid w:val="00D42262"/>
    <w:rsid w:val="00D43495"/>
    <w:rsid w:val="00D457AF"/>
    <w:rsid w:val="00D45B4D"/>
    <w:rsid w:val="00D4687E"/>
    <w:rsid w:val="00D46A84"/>
    <w:rsid w:val="00D479A5"/>
    <w:rsid w:val="00D500C4"/>
    <w:rsid w:val="00D54FB5"/>
    <w:rsid w:val="00D608F5"/>
    <w:rsid w:val="00D616BF"/>
    <w:rsid w:val="00D702A1"/>
    <w:rsid w:val="00D70699"/>
    <w:rsid w:val="00D712F1"/>
    <w:rsid w:val="00D72478"/>
    <w:rsid w:val="00D74304"/>
    <w:rsid w:val="00D76592"/>
    <w:rsid w:val="00D81529"/>
    <w:rsid w:val="00D81FB7"/>
    <w:rsid w:val="00D8312D"/>
    <w:rsid w:val="00D87951"/>
    <w:rsid w:val="00D879CE"/>
    <w:rsid w:val="00D9016A"/>
    <w:rsid w:val="00D91BFB"/>
    <w:rsid w:val="00D92BAC"/>
    <w:rsid w:val="00D951EB"/>
    <w:rsid w:val="00D970B7"/>
    <w:rsid w:val="00D97A6D"/>
    <w:rsid w:val="00D97F06"/>
    <w:rsid w:val="00DA0525"/>
    <w:rsid w:val="00DA0567"/>
    <w:rsid w:val="00DA2A47"/>
    <w:rsid w:val="00DA4379"/>
    <w:rsid w:val="00DA4C7C"/>
    <w:rsid w:val="00DB1E2D"/>
    <w:rsid w:val="00DB2DA1"/>
    <w:rsid w:val="00DB3796"/>
    <w:rsid w:val="00DB4C4A"/>
    <w:rsid w:val="00DB5A66"/>
    <w:rsid w:val="00DB691D"/>
    <w:rsid w:val="00DB704C"/>
    <w:rsid w:val="00DB7F6A"/>
    <w:rsid w:val="00DC147D"/>
    <w:rsid w:val="00DC16EC"/>
    <w:rsid w:val="00DC2109"/>
    <w:rsid w:val="00DC492D"/>
    <w:rsid w:val="00DC5152"/>
    <w:rsid w:val="00DC569C"/>
    <w:rsid w:val="00DC5A4F"/>
    <w:rsid w:val="00DC69B3"/>
    <w:rsid w:val="00DC7878"/>
    <w:rsid w:val="00DD0325"/>
    <w:rsid w:val="00DD03B6"/>
    <w:rsid w:val="00DD0F9F"/>
    <w:rsid w:val="00DD1D7D"/>
    <w:rsid w:val="00DD48C5"/>
    <w:rsid w:val="00DD5FDF"/>
    <w:rsid w:val="00DD612B"/>
    <w:rsid w:val="00DE0D88"/>
    <w:rsid w:val="00DE1F8F"/>
    <w:rsid w:val="00DE3644"/>
    <w:rsid w:val="00DE47F6"/>
    <w:rsid w:val="00DE7A61"/>
    <w:rsid w:val="00DF208B"/>
    <w:rsid w:val="00DF6D6A"/>
    <w:rsid w:val="00E01C5E"/>
    <w:rsid w:val="00E02CF5"/>
    <w:rsid w:val="00E063C1"/>
    <w:rsid w:val="00E06710"/>
    <w:rsid w:val="00E1011E"/>
    <w:rsid w:val="00E10575"/>
    <w:rsid w:val="00E105B2"/>
    <w:rsid w:val="00E107D4"/>
    <w:rsid w:val="00E10AA9"/>
    <w:rsid w:val="00E11779"/>
    <w:rsid w:val="00E128C0"/>
    <w:rsid w:val="00E12D42"/>
    <w:rsid w:val="00E13BC3"/>
    <w:rsid w:val="00E13F9F"/>
    <w:rsid w:val="00E140A6"/>
    <w:rsid w:val="00E21705"/>
    <w:rsid w:val="00E228A1"/>
    <w:rsid w:val="00E22997"/>
    <w:rsid w:val="00E24F45"/>
    <w:rsid w:val="00E2769A"/>
    <w:rsid w:val="00E27A32"/>
    <w:rsid w:val="00E27DF3"/>
    <w:rsid w:val="00E30982"/>
    <w:rsid w:val="00E30CD6"/>
    <w:rsid w:val="00E330A1"/>
    <w:rsid w:val="00E348BF"/>
    <w:rsid w:val="00E34CE1"/>
    <w:rsid w:val="00E34EF4"/>
    <w:rsid w:val="00E354B9"/>
    <w:rsid w:val="00E35944"/>
    <w:rsid w:val="00E36DDB"/>
    <w:rsid w:val="00E36E14"/>
    <w:rsid w:val="00E40ABA"/>
    <w:rsid w:val="00E41ECC"/>
    <w:rsid w:val="00E44F3A"/>
    <w:rsid w:val="00E45927"/>
    <w:rsid w:val="00E47CAE"/>
    <w:rsid w:val="00E5201C"/>
    <w:rsid w:val="00E53334"/>
    <w:rsid w:val="00E62EAA"/>
    <w:rsid w:val="00E63170"/>
    <w:rsid w:val="00E64CBA"/>
    <w:rsid w:val="00E72905"/>
    <w:rsid w:val="00E72D7D"/>
    <w:rsid w:val="00E75732"/>
    <w:rsid w:val="00E75C7B"/>
    <w:rsid w:val="00E77375"/>
    <w:rsid w:val="00E774BD"/>
    <w:rsid w:val="00E805E0"/>
    <w:rsid w:val="00E8084F"/>
    <w:rsid w:val="00E834C4"/>
    <w:rsid w:val="00E8384F"/>
    <w:rsid w:val="00E84F84"/>
    <w:rsid w:val="00E858E1"/>
    <w:rsid w:val="00E8691C"/>
    <w:rsid w:val="00E870C8"/>
    <w:rsid w:val="00E913E2"/>
    <w:rsid w:val="00E92289"/>
    <w:rsid w:val="00E929FE"/>
    <w:rsid w:val="00EA0652"/>
    <w:rsid w:val="00EA235E"/>
    <w:rsid w:val="00EA327A"/>
    <w:rsid w:val="00EA48C1"/>
    <w:rsid w:val="00EA4E46"/>
    <w:rsid w:val="00EA516E"/>
    <w:rsid w:val="00EA6DA9"/>
    <w:rsid w:val="00EA7E71"/>
    <w:rsid w:val="00EB0614"/>
    <w:rsid w:val="00EB09D2"/>
    <w:rsid w:val="00EB602F"/>
    <w:rsid w:val="00EB6ACA"/>
    <w:rsid w:val="00EB6EA0"/>
    <w:rsid w:val="00EC0C29"/>
    <w:rsid w:val="00EC2B55"/>
    <w:rsid w:val="00EC39CC"/>
    <w:rsid w:val="00EC49E5"/>
    <w:rsid w:val="00EC4B66"/>
    <w:rsid w:val="00EC4DF1"/>
    <w:rsid w:val="00EC57B2"/>
    <w:rsid w:val="00ED35E3"/>
    <w:rsid w:val="00ED4AEF"/>
    <w:rsid w:val="00ED6AEF"/>
    <w:rsid w:val="00ED76CE"/>
    <w:rsid w:val="00EE185B"/>
    <w:rsid w:val="00EE1DAE"/>
    <w:rsid w:val="00EE2548"/>
    <w:rsid w:val="00EE2DD3"/>
    <w:rsid w:val="00EE2F11"/>
    <w:rsid w:val="00EE5348"/>
    <w:rsid w:val="00EE5BEC"/>
    <w:rsid w:val="00EE6729"/>
    <w:rsid w:val="00EF4046"/>
    <w:rsid w:val="00F02B66"/>
    <w:rsid w:val="00F10E9C"/>
    <w:rsid w:val="00F11E19"/>
    <w:rsid w:val="00F16764"/>
    <w:rsid w:val="00F17CA7"/>
    <w:rsid w:val="00F205B9"/>
    <w:rsid w:val="00F215A4"/>
    <w:rsid w:val="00F21723"/>
    <w:rsid w:val="00F2326C"/>
    <w:rsid w:val="00F2387A"/>
    <w:rsid w:val="00F260C4"/>
    <w:rsid w:val="00F271D1"/>
    <w:rsid w:val="00F30F34"/>
    <w:rsid w:val="00F31582"/>
    <w:rsid w:val="00F35970"/>
    <w:rsid w:val="00F40108"/>
    <w:rsid w:val="00F4048E"/>
    <w:rsid w:val="00F41568"/>
    <w:rsid w:val="00F4325A"/>
    <w:rsid w:val="00F43E82"/>
    <w:rsid w:val="00F441F6"/>
    <w:rsid w:val="00F52A88"/>
    <w:rsid w:val="00F52FBA"/>
    <w:rsid w:val="00F568F3"/>
    <w:rsid w:val="00F56F4C"/>
    <w:rsid w:val="00F61B55"/>
    <w:rsid w:val="00F61CDE"/>
    <w:rsid w:val="00F61F9D"/>
    <w:rsid w:val="00F62F7C"/>
    <w:rsid w:val="00F63C3E"/>
    <w:rsid w:val="00F655F1"/>
    <w:rsid w:val="00F65EBE"/>
    <w:rsid w:val="00F65F90"/>
    <w:rsid w:val="00F67347"/>
    <w:rsid w:val="00F700E8"/>
    <w:rsid w:val="00F714CF"/>
    <w:rsid w:val="00F722C0"/>
    <w:rsid w:val="00F73773"/>
    <w:rsid w:val="00F7658C"/>
    <w:rsid w:val="00F77313"/>
    <w:rsid w:val="00F821B4"/>
    <w:rsid w:val="00F82CC8"/>
    <w:rsid w:val="00F82D30"/>
    <w:rsid w:val="00F84733"/>
    <w:rsid w:val="00F87E55"/>
    <w:rsid w:val="00F909A1"/>
    <w:rsid w:val="00F9115C"/>
    <w:rsid w:val="00F92DFA"/>
    <w:rsid w:val="00F95E92"/>
    <w:rsid w:val="00FA15AD"/>
    <w:rsid w:val="00FA17E3"/>
    <w:rsid w:val="00FA40DB"/>
    <w:rsid w:val="00FA4E37"/>
    <w:rsid w:val="00FA5AA7"/>
    <w:rsid w:val="00FA65AD"/>
    <w:rsid w:val="00FA6849"/>
    <w:rsid w:val="00FA738C"/>
    <w:rsid w:val="00FB0081"/>
    <w:rsid w:val="00FB0E29"/>
    <w:rsid w:val="00FB421B"/>
    <w:rsid w:val="00FB4ADC"/>
    <w:rsid w:val="00FB6E75"/>
    <w:rsid w:val="00FC076C"/>
    <w:rsid w:val="00FC0875"/>
    <w:rsid w:val="00FC10F9"/>
    <w:rsid w:val="00FC35AC"/>
    <w:rsid w:val="00FC4A07"/>
    <w:rsid w:val="00FC4F6A"/>
    <w:rsid w:val="00FD27DA"/>
    <w:rsid w:val="00FD2EB4"/>
    <w:rsid w:val="00FD3A9F"/>
    <w:rsid w:val="00FD591C"/>
    <w:rsid w:val="00FE10D1"/>
    <w:rsid w:val="00FE172E"/>
    <w:rsid w:val="00FE17E2"/>
    <w:rsid w:val="00FE2217"/>
    <w:rsid w:val="00FE22A0"/>
    <w:rsid w:val="00FE2525"/>
    <w:rsid w:val="00FE5243"/>
    <w:rsid w:val="00FE53DF"/>
    <w:rsid w:val="00FE5C12"/>
    <w:rsid w:val="00FF0ECE"/>
    <w:rsid w:val="00FF2246"/>
    <w:rsid w:val="00FF2A3D"/>
    <w:rsid w:val="00FF3B01"/>
    <w:rsid w:val="00FF70BD"/>
    <w:rsid w:val="00FF7276"/>
    <w:rsid w:val="0134219D"/>
    <w:rsid w:val="013C3D5F"/>
    <w:rsid w:val="018E0376"/>
    <w:rsid w:val="01946763"/>
    <w:rsid w:val="01E19A2F"/>
    <w:rsid w:val="020775EE"/>
    <w:rsid w:val="02092284"/>
    <w:rsid w:val="020A7BD8"/>
    <w:rsid w:val="020CEECA"/>
    <w:rsid w:val="0248F4E3"/>
    <w:rsid w:val="029DC2F0"/>
    <w:rsid w:val="02CA5791"/>
    <w:rsid w:val="02E404A5"/>
    <w:rsid w:val="0305F136"/>
    <w:rsid w:val="032D8244"/>
    <w:rsid w:val="036A6C0F"/>
    <w:rsid w:val="037AD4A0"/>
    <w:rsid w:val="037E0287"/>
    <w:rsid w:val="03AF455F"/>
    <w:rsid w:val="0409F706"/>
    <w:rsid w:val="044B36E1"/>
    <w:rsid w:val="0456AB9A"/>
    <w:rsid w:val="0467CD4E"/>
    <w:rsid w:val="046F6B79"/>
    <w:rsid w:val="04A45145"/>
    <w:rsid w:val="04B4D2DD"/>
    <w:rsid w:val="04E0A793"/>
    <w:rsid w:val="04EE0DF5"/>
    <w:rsid w:val="05287724"/>
    <w:rsid w:val="052B490D"/>
    <w:rsid w:val="055B0149"/>
    <w:rsid w:val="056CF256"/>
    <w:rsid w:val="05B07ED3"/>
    <w:rsid w:val="05CB266C"/>
    <w:rsid w:val="05D90734"/>
    <w:rsid w:val="062F90CD"/>
    <w:rsid w:val="062F9F5C"/>
    <w:rsid w:val="063B4A43"/>
    <w:rsid w:val="064E9AF9"/>
    <w:rsid w:val="065144AE"/>
    <w:rsid w:val="066354B0"/>
    <w:rsid w:val="066CAA3F"/>
    <w:rsid w:val="067B7BD5"/>
    <w:rsid w:val="06862444"/>
    <w:rsid w:val="06C5B445"/>
    <w:rsid w:val="06E669AF"/>
    <w:rsid w:val="06FB3D42"/>
    <w:rsid w:val="071B1B4E"/>
    <w:rsid w:val="07466F2B"/>
    <w:rsid w:val="07771462"/>
    <w:rsid w:val="079A252C"/>
    <w:rsid w:val="07BAAA6F"/>
    <w:rsid w:val="07CB5667"/>
    <w:rsid w:val="07DD2E97"/>
    <w:rsid w:val="08026F5D"/>
    <w:rsid w:val="080590C5"/>
    <w:rsid w:val="0809A47B"/>
    <w:rsid w:val="084207B8"/>
    <w:rsid w:val="084D1E54"/>
    <w:rsid w:val="084E45C3"/>
    <w:rsid w:val="08739BBB"/>
    <w:rsid w:val="08C4FF54"/>
    <w:rsid w:val="08C90404"/>
    <w:rsid w:val="08FF8B36"/>
    <w:rsid w:val="091EF6B7"/>
    <w:rsid w:val="0967353C"/>
    <w:rsid w:val="0976A65C"/>
    <w:rsid w:val="09A04E9D"/>
    <w:rsid w:val="09AFDF3E"/>
    <w:rsid w:val="09EC5CC2"/>
    <w:rsid w:val="0A04E214"/>
    <w:rsid w:val="0A279194"/>
    <w:rsid w:val="0A5BF2EF"/>
    <w:rsid w:val="0A73D13F"/>
    <w:rsid w:val="0A80A1EF"/>
    <w:rsid w:val="0A87D567"/>
    <w:rsid w:val="0AA1A06F"/>
    <w:rsid w:val="0AADA23D"/>
    <w:rsid w:val="0AF05E6D"/>
    <w:rsid w:val="0AFBE260"/>
    <w:rsid w:val="0B53AAE7"/>
    <w:rsid w:val="0B7E46F5"/>
    <w:rsid w:val="0B9F4893"/>
    <w:rsid w:val="0BC2B620"/>
    <w:rsid w:val="0BE37E55"/>
    <w:rsid w:val="0C16F4C8"/>
    <w:rsid w:val="0C32A309"/>
    <w:rsid w:val="0C55A1D4"/>
    <w:rsid w:val="0C7F8683"/>
    <w:rsid w:val="0C86C60C"/>
    <w:rsid w:val="0CDE7AB0"/>
    <w:rsid w:val="0D1C04B9"/>
    <w:rsid w:val="0D4E8271"/>
    <w:rsid w:val="0D6FE4DF"/>
    <w:rsid w:val="0D970FE9"/>
    <w:rsid w:val="0DA1E90E"/>
    <w:rsid w:val="0DB03747"/>
    <w:rsid w:val="0DC12EDD"/>
    <w:rsid w:val="0DDFD941"/>
    <w:rsid w:val="0DF4D800"/>
    <w:rsid w:val="0E489C5E"/>
    <w:rsid w:val="0E73E68A"/>
    <w:rsid w:val="0E945962"/>
    <w:rsid w:val="0EB79DCD"/>
    <w:rsid w:val="0EBAEBD0"/>
    <w:rsid w:val="0ECAF042"/>
    <w:rsid w:val="0EE05E5D"/>
    <w:rsid w:val="0EF8D0C0"/>
    <w:rsid w:val="0F03D525"/>
    <w:rsid w:val="0F38A62D"/>
    <w:rsid w:val="0F45AB93"/>
    <w:rsid w:val="0F9D177B"/>
    <w:rsid w:val="0FD43586"/>
    <w:rsid w:val="1008AB28"/>
    <w:rsid w:val="104F64FC"/>
    <w:rsid w:val="10506E9D"/>
    <w:rsid w:val="1059D32F"/>
    <w:rsid w:val="105B9E46"/>
    <w:rsid w:val="10CCF1B9"/>
    <w:rsid w:val="10EA205F"/>
    <w:rsid w:val="10EE6BCB"/>
    <w:rsid w:val="1111BEAA"/>
    <w:rsid w:val="11266BBC"/>
    <w:rsid w:val="114B494D"/>
    <w:rsid w:val="115BADC7"/>
    <w:rsid w:val="115FC3C5"/>
    <w:rsid w:val="1185DB2B"/>
    <w:rsid w:val="1194C446"/>
    <w:rsid w:val="11D3E3A3"/>
    <w:rsid w:val="11D9758F"/>
    <w:rsid w:val="120148F1"/>
    <w:rsid w:val="12042E95"/>
    <w:rsid w:val="120B6B3F"/>
    <w:rsid w:val="123994AE"/>
    <w:rsid w:val="123E6486"/>
    <w:rsid w:val="1256BDED"/>
    <w:rsid w:val="1277EB41"/>
    <w:rsid w:val="127A1511"/>
    <w:rsid w:val="12B19A18"/>
    <w:rsid w:val="12CE1D07"/>
    <w:rsid w:val="13030F23"/>
    <w:rsid w:val="13281A16"/>
    <w:rsid w:val="13440EDA"/>
    <w:rsid w:val="13B664B4"/>
    <w:rsid w:val="13E7C478"/>
    <w:rsid w:val="13EE903A"/>
    <w:rsid w:val="14111A19"/>
    <w:rsid w:val="142767E9"/>
    <w:rsid w:val="142F271E"/>
    <w:rsid w:val="143E0C66"/>
    <w:rsid w:val="144339FC"/>
    <w:rsid w:val="146BF4F4"/>
    <w:rsid w:val="146BFB5A"/>
    <w:rsid w:val="148B34AC"/>
    <w:rsid w:val="149E0BB6"/>
    <w:rsid w:val="14B74054"/>
    <w:rsid w:val="14C44B2C"/>
    <w:rsid w:val="14DBE7CB"/>
    <w:rsid w:val="14E76A79"/>
    <w:rsid w:val="14EA7289"/>
    <w:rsid w:val="15076CF8"/>
    <w:rsid w:val="151608CA"/>
    <w:rsid w:val="151B62F7"/>
    <w:rsid w:val="151F001B"/>
    <w:rsid w:val="154C2319"/>
    <w:rsid w:val="1553F41F"/>
    <w:rsid w:val="1557E865"/>
    <w:rsid w:val="157DEC1C"/>
    <w:rsid w:val="15E654D8"/>
    <w:rsid w:val="160826F9"/>
    <w:rsid w:val="160F82BD"/>
    <w:rsid w:val="162663FA"/>
    <w:rsid w:val="1676EFA3"/>
    <w:rsid w:val="16DB45C0"/>
    <w:rsid w:val="16ED566A"/>
    <w:rsid w:val="176BEAF0"/>
    <w:rsid w:val="178B34E2"/>
    <w:rsid w:val="17A19FB3"/>
    <w:rsid w:val="17AB531E"/>
    <w:rsid w:val="18182059"/>
    <w:rsid w:val="1839C9D1"/>
    <w:rsid w:val="1867ABAF"/>
    <w:rsid w:val="18AFBC6F"/>
    <w:rsid w:val="18EA02C4"/>
    <w:rsid w:val="18F7B49F"/>
    <w:rsid w:val="190018FC"/>
    <w:rsid w:val="19159E44"/>
    <w:rsid w:val="191DF59A"/>
    <w:rsid w:val="192A69E6"/>
    <w:rsid w:val="193D93A8"/>
    <w:rsid w:val="194AA6A8"/>
    <w:rsid w:val="198812B0"/>
    <w:rsid w:val="19BBE7AB"/>
    <w:rsid w:val="19DDF4B8"/>
    <w:rsid w:val="1A118B2E"/>
    <w:rsid w:val="1A3E23ED"/>
    <w:rsid w:val="1A41102C"/>
    <w:rsid w:val="1A5D2AE8"/>
    <w:rsid w:val="1AA87A11"/>
    <w:rsid w:val="1AABFA53"/>
    <w:rsid w:val="1AE4EB8A"/>
    <w:rsid w:val="1AF0DB30"/>
    <w:rsid w:val="1AF5407B"/>
    <w:rsid w:val="1AF54760"/>
    <w:rsid w:val="1AF6A6CD"/>
    <w:rsid w:val="1B12A83A"/>
    <w:rsid w:val="1B130E8A"/>
    <w:rsid w:val="1B2C9651"/>
    <w:rsid w:val="1BC3D123"/>
    <w:rsid w:val="1BF4C01C"/>
    <w:rsid w:val="1C0780FA"/>
    <w:rsid w:val="1C147F2D"/>
    <w:rsid w:val="1C150535"/>
    <w:rsid w:val="1C2A07F8"/>
    <w:rsid w:val="1C2F022D"/>
    <w:rsid w:val="1C46044C"/>
    <w:rsid w:val="1C463E8F"/>
    <w:rsid w:val="1C5B0919"/>
    <w:rsid w:val="1C5B3C1E"/>
    <w:rsid w:val="1C608443"/>
    <w:rsid w:val="1D0137B1"/>
    <w:rsid w:val="1D0EACCB"/>
    <w:rsid w:val="1D19A3DB"/>
    <w:rsid w:val="1D3EDE18"/>
    <w:rsid w:val="1D546C42"/>
    <w:rsid w:val="1D58BFC7"/>
    <w:rsid w:val="1D688B29"/>
    <w:rsid w:val="1D7E1560"/>
    <w:rsid w:val="1D907244"/>
    <w:rsid w:val="1D918C9C"/>
    <w:rsid w:val="1D9E09AF"/>
    <w:rsid w:val="1DEB39EC"/>
    <w:rsid w:val="1E016C45"/>
    <w:rsid w:val="1E0C9CB0"/>
    <w:rsid w:val="1E18B07E"/>
    <w:rsid w:val="1E1F5F98"/>
    <w:rsid w:val="1E5C66EE"/>
    <w:rsid w:val="1E66817A"/>
    <w:rsid w:val="1E74B466"/>
    <w:rsid w:val="1EC73F8D"/>
    <w:rsid w:val="1EE5D658"/>
    <w:rsid w:val="1EF03CA3"/>
    <w:rsid w:val="1F24FDB4"/>
    <w:rsid w:val="1F2AA044"/>
    <w:rsid w:val="1F33CCBB"/>
    <w:rsid w:val="1F3F53C2"/>
    <w:rsid w:val="1F424BE2"/>
    <w:rsid w:val="1F612155"/>
    <w:rsid w:val="1F8F5167"/>
    <w:rsid w:val="1F929A11"/>
    <w:rsid w:val="1F9E1704"/>
    <w:rsid w:val="1FA4603F"/>
    <w:rsid w:val="1FBB2FF9"/>
    <w:rsid w:val="1FC7BC64"/>
    <w:rsid w:val="1FDCC01A"/>
    <w:rsid w:val="1FEB067E"/>
    <w:rsid w:val="1FF08848"/>
    <w:rsid w:val="2029EB83"/>
    <w:rsid w:val="20457E67"/>
    <w:rsid w:val="2094962E"/>
    <w:rsid w:val="20B4A3BF"/>
    <w:rsid w:val="2110E2A1"/>
    <w:rsid w:val="211BBCBA"/>
    <w:rsid w:val="211CDA06"/>
    <w:rsid w:val="212185D4"/>
    <w:rsid w:val="213167FC"/>
    <w:rsid w:val="21721916"/>
    <w:rsid w:val="21D670FC"/>
    <w:rsid w:val="21E7F595"/>
    <w:rsid w:val="21FF55D2"/>
    <w:rsid w:val="22354758"/>
    <w:rsid w:val="225795A1"/>
    <w:rsid w:val="227DAAF6"/>
    <w:rsid w:val="2285623C"/>
    <w:rsid w:val="22959891"/>
    <w:rsid w:val="22C355F6"/>
    <w:rsid w:val="22D9A85E"/>
    <w:rsid w:val="22DD899B"/>
    <w:rsid w:val="22E3050F"/>
    <w:rsid w:val="23238F24"/>
    <w:rsid w:val="2367453D"/>
    <w:rsid w:val="2372415D"/>
    <w:rsid w:val="2392A2ED"/>
    <w:rsid w:val="23C6ACBA"/>
    <w:rsid w:val="23F49B6A"/>
    <w:rsid w:val="23FD66C1"/>
    <w:rsid w:val="2404E5F3"/>
    <w:rsid w:val="240DC32B"/>
    <w:rsid w:val="243E7A94"/>
    <w:rsid w:val="2483FD68"/>
    <w:rsid w:val="24A9E2FD"/>
    <w:rsid w:val="24B512D9"/>
    <w:rsid w:val="24BC9524"/>
    <w:rsid w:val="24CC3BF3"/>
    <w:rsid w:val="24D3AEFC"/>
    <w:rsid w:val="24F016FC"/>
    <w:rsid w:val="2530BFBD"/>
    <w:rsid w:val="25360E26"/>
    <w:rsid w:val="256C9018"/>
    <w:rsid w:val="258E639A"/>
    <w:rsid w:val="25C87485"/>
    <w:rsid w:val="25CAECF2"/>
    <w:rsid w:val="25D00050"/>
    <w:rsid w:val="25D81E5E"/>
    <w:rsid w:val="25F650BE"/>
    <w:rsid w:val="25FB7170"/>
    <w:rsid w:val="260C65A1"/>
    <w:rsid w:val="260CF903"/>
    <w:rsid w:val="262BDAEA"/>
    <w:rsid w:val="2630BF3A"/>
    <w:rsid w:val="2636B224"/>
    <w:rsid w:val="2651F614"/>
    <w:rsid w:val="2687B962"/>
    <w:rsid w:val="269786B4"/>
    <w:rsid w:val="26A0BC4D"/>
    <w:rsid w:val="26AED498"/>
    <w:rsid w:val="26E26FED"/>
    <w:rsid w:val="272526AF"/>
    <w:rsid w:val="274F908D"/>
    <w:rsid w:val="27548104"/>
    <w:rsid w:val="27A7A5A8"/>
    <w:rsid w:val="2816D748"/>
    <w:rsid w:val="2839F58C"/>
    <w:rsid w:val="28859F2B"/>
    <w:rsid w:val="28AB9BF5"/>
    <w:rsid w:val="28BD0E39"/>
    <w:rsid w:val="28D087B5"/>
    <w:rsid w:val="28D50625"/>
    <w:rsid w:val="29002517"/>
    <w:rsid w:val="294461E3"/>
    <w:rsid w:val="29BAC8E0"/>
    <w:rsid w:val="29CE3DA3"/>
    <w:rsid w:val="29DB3A77"/>
    <w:rsid w:val="29E16BAC"/>
    <w:rsid w:val="2A21FD3A"/>
    <w:rsid w:val="2A53C6AD"/>
    <w:rsid w:val="2A7E561E"/>
    <w:rsid w:val="2B0A2347"/>
    <w:rsid w:val="2B13624D"/>
    <w:rsid w:val="2B415151"/>
    <w:rsid w:val="2B4AAA3A"/>
    <w:rsid w:val="2B6D62BF"/>
    <w:rsid w:val="2B79D626"/>
    <w:rsid w:val="2B8A2C74"/>
    <w:rsid w:val="2BA69BD0"/>
    <w:rsid w:val="2BD153DA"/>
    <w:rsid w:val="2C81AF89"/>
    <w:rsid w:val="2C8B605A"/>
    <w:rsid w:val="2C9E7924"/>
    <w:rsid w:val="2CB3C9E8"/>
    <w:rsid w:val="2D81AAED"/>
    <w:rsid w:val="2E092F28"/>
    <w:rsid w:val="2E12C437"/>
    <w:rsid w:val="2E220B17"/>
    <w:rsid w:val="2E362261"/>
    <w:rsid w:val="2E896E39"/>
    <w:rsid w:val="2E96FCB9"/>
    <w:rsid w:val="2EA1E317"/>
    <w:rsid w:val="2EA5CEF0"/>
    <w:rsid w:val="2EB1C93F"/>
    <w:rsid w:val="2F1D0BA3"/>
    <w:rsid w:val="2F2384BD"/>
    <w:rsid w:val="2F3245F0"/>
    <w:rsid w:val="2F65C33A"/>
    <w:rsid w:val="2F99405E"/>
    <w:rsid w:val="2FA96BC2"/>
    <w:rsid w:val="2FDEDC4D"/>
    <w:rsid w:val="2FEB5261"/>
    <w:rsid w:val="30092D8F"/>
    <w:rsid w:val="30252580"/>
    <w:rsid w:val="305262FB"/>
    <w:rsid w:val="3052D617"/>
    <w:rsid w:val="3059A080"/>
    <w:rsid w:val="3062300B"/>
    <w:rsid w:val="30746701"/>
    <w:rsid w:val="308132D7"/>
    <w:rsid w:val="308C1721"/>
    <w:rsid w:val="311DDABE"/>
    <w:rsid w:val="31446543"/>
    <w:rsid w:val="31521E2D"/>
    <w:rsid w:val="31560BF1"/>
    <w:rsid w:val="315F31AC"/>
    <w:rsid w:val="31735BA2"/>
    <w:rsid w:val="31895106"/>
    <w:rsid w:val="319B34A0"/>
    <w:rsid w:val="31C64AEA"/>
    <w:rsid w:val="31F021D6"/>
    <w:rsid w:val="320365C1"/>
    <w:rsid w:val="32235C2C"/>
    <w:rsid w:val="3248AAD2"/>
    <w:rsid w:val="3252E5FC"/>
    <w:rsid w:val="325DF2DA"/>
    <w:rsid w:val="327D4472"/>
    <w:rsid w:val="32808D6F"/>
    <w:rsid w:val="32EC532E"/>
    <w:rsid w:val="32F9A026"/>
    <w:rsid w:val="3308370D"/>
    <w:rsid w:val="33101723"/>
    <w:rsid w:val="3317369C"/>
    <w:rsid w:val="33220102"/>
    <w:rsid w:val="335870F2"/>
    <w:rsid w:val="337008E2"/>
    <w:rsid w:val="33A61BAD"/>
    <w:rsid w:val="33A7C731"/>
    <w:rsid w:val="33B26C31"/>
    <w:rsid w:val="33C0512C"/>
    <w:rsid w:val="3405B713"/>
    <w:rsid w:val="34642F42"/>
    <w:rsid w:val="34661858"/>
    <w:rsid w:val="3469CAAC"/>
    <w:rsid w:val="34730F28"/>
    <w:rsid w:val="34DAA674"/>
    <w:rsid w:val="35137649"/>
    <w:rsid w:val="3549A6B6"/>
    <w:rsid w:val="355166A1"/>
    <w:rsid w:val="355A821C"/>
    <w:rsid w:val="357F5F7C"/>
    <w:rsid w:val="358A3EA2"/>
    <w:rsid w:val="358E579D"/>
    <w:rsid w:val="35B0CA0D"/>
    <w:rsid w:val="35F90A3F"/>
    <w:rsid w:val="36171372"/>
    <w:rsid w:val="365A43D4"/>
    <w:rsid w:val="36635F4F"/>
    <w:rsid w:val="367676D5"/>
    <w:rsid w:val="368D46CF"/>
    <w:rsid w:val="36A346AF"/>
    <w:rsid w:val="36CCF957"/>
    <w:rsid w:val="36DDBC6F"/>
    <w:rsid w:val="372B52B5"/>
    <w:rsid w:val="373D6E6E"/>
    <w:rsid w:val="375BCAF9"/>
    <w:rsid w:val="377A16B6"/>
    <w:rsid w:val="378BFE6A"/>
    <w:rsid w:val="37ACE321"/>
    <w:rsid w:val="37DC49C8"/>
    <w:rsid w:val="37ED40D7"/>
    <w:rsid w:val="381C3F91"/>
    <w:rsid w:val="3820D861"/>
    <w:rsid w:val="38388C9A"/>
    <w:rsid w:val="3865C6A6"/>
    <w:rsid w:val="387F296F"/>
    <w:rsid w:val="38880589"/>
    <w:rsid w:val="38A2AA92"/>
    <w:rsid w:val="38C7C448"/>
    <w:rsid w:val="38DF963C"/>
    <w:rsid w:val="393D3BCF"/>
    <w:rsid w:val="39587CD1"/>
    <w:rsid w:val="396B802B"/>
    <w:rsid w:val="398146A9"/>
    <w:rsid w:val="3986B7FB"/>
    <w:rsid w:val="398DC34B"/>
    <w:rsid w:val="39CBFBD4"/>
    <w:rsid w:val="3A3E5172"/>
    <w:rsid w:val="3A5A61B4"/>
    <w:rsid w:val="3A7C2F89"/>
    <w:rsid w:val="3A7CB26D"/>
    <w:rsid w:val="3A9197F2"/>
    <w:rsid w:val="3A936BBB"/>
    <w:rsid w:val="3A99C0AB"/>
    <w:rsid w:val="3AA9F9E6"/>
    <w:rsid w:val="3AAE12D8"/>
    <w:rsid w:val="3ABB80BF"/>
    <w:rsid w:val="3AE06DCC"/>
    <w:rsid w:val="3AE94067"/>
    <w:rsid w:val="3AF05C17"/>
    <w:rsid w:val="3B62698C"/>
    <w:rsid w:val="3B6BECA3"/>
    <w:rsid w:val="3B956179"/>
    <w:rsid w:val="3BA495AF"/>
    <w:rsid w:val="3BC9BDD8"/>
    <w:rsid w:val="3BE80F74"/>
    <w:rsid w:val="3BEEA100"/>
    <w:rsid w:val="3C0B6875"/>
    <w:rsid w:val="3C0C3869"/>
    <w:rsid w:val="3C125BE5"/>
    <w:rsid w:val="3C391E4F"/>
    <w:rsid w:val="3CA3FEAB"/>
    <w:rsid w:val="3D118D4A"/>
    <w:rsid w:val="3D351A76"/>
    <w:rsid w:val="3D6897D6"/>
    <w:rsid w:val="3D9DF84A"/>
    <w:rsid w:val="3DB340FE"/>
    <w:rsid w:val="3DB86CC3"/>
    <w:rsid w:val="3DC9A79A"/>
    <w:rsid w:val="3DD785AA"/>
    <w:rsid w:val="3DE3E146"/>
    <w:rsid w:val="3E028FF3"/>
    <w:rsid w:val="3E04541E"/>
    <w:rsid w:val="3E1D6742"/>
    <w:rsid w:val="3E20C93D"/>
    <w:rsid w:val="3E544CB8"/>
    <w:rsid w:val="3E68121C"/>
    <w:rsid w:val="3E76ABA4"/>
    <w:rsid w:val="3E8C0CAF"/>
    <w:rsid w:val="3E95446C"/>
    <w:rsid w:val="3EB87698"/>
    <w:rsid w:val="3F5DF51A"/>
    <w:rsid w:val="3F61E64A"/>
    <w:rsid w:val="3F6BFFBF"/>
    <w:rsid w:val="3F9C0991"/>
    <w:rsid w:val="3FB15F56"/>
    <w:rsid w:val="3FDC3C61"/>
    <w:rsid w:val="407F2A63"/>
    <w:rsid w:val="407F9D53"/>
    <w:rsid w:val="409345A3"/>
    <w:rsid w:val="40AA4405"/>
    <w:rsid w:val="40B7FE69"/>
    <w:rsid w:val="40E9A53B"/>
    <w:rsid w:val="4109A45B"/>
    <w:rsid w:val="410FE480"/>
    <w:rsid w:val="41473426"/>
    <w:rsid w:val="414DF2A6"/>
    <w:rsid w:val="416DB0FE"/>
    <w:rsid w:val="4186EE10"/>
    <w:rsid w:val="41D213C6"/>
    <w:rsid w:val="41F5B6BA"/>
    <w:rsid w:val="4226071B"/>
    <w:rsid w:val="423B465E"/>
    <w:rsid w:val="426495B3"/>
    <w:rsid w:val="4291CE70"/>
    <w:rsid w:val="429358F9"/>
    <w:rsid w:val="42E0E0BC"/>
    <w:rsid w:val="4303CCD8"/>
    <w:rsid w:val="43583314"/>
    <w:rsid w:val="43924093"/>
    <w:rsid w:val="439F2FE5"/>
    <w:rsid w:val="43B617A6"/>
    <w:rsid w:val="43C279C3"/>
    <w:rsid w:val="43E4E267"/>
    <w:rsid w:val="44088A8E"/>
    <w:rsid w:val="4413B3D1"/>
    <w:rsid w:val="44318CB1"/>
    <w:rsid w:val="444782CF"/>
    <w:rsid w:val="44514FC0"/>
    <w:rsid w:val="445BFBE5"/>
    <w:rsid w:val="4476FA50"/>
    <w:rsid w:val="44A2B541"/>
    <w:rsid w:val="44A5A7FB"/>
    <w:rsid w:val="4523893C"/>
    <w:rsid w:val="4535DCBC"/>
    <w:rsid w:val="4537E2DF"/>
    <w:rsid w:val="453F4F65"/>
    <w:rsid w:val="454810EA"/>
    <w:rsid w:val="454FEC62"/>
    <w:rsid w:val="455D1A4A"/>
    <w:rsid w:val="4568DA4E"/>
    <w:rsid w:val="456CE67A"/>
    <w:rsid w:val="45AF6BBC"/>
    <w:rsid w:val="45C96F32"/>
    <w:rsid w:val="46068CC1"/>
    <w:rsid w:val="46468267"/>
    <w:rsid w:val="466F81C6"/>
    <w:rsid w:val="46727C42"/>
    <w:rsid w:val="4685C5C2"/>
    <w:rsid w:val="468B4F1A"/>
    <w:rsid w:val="46962BB8"/>
    <w:rsid w:val="46DAE693"/>
    <w:rsid w:val="46FE78C9"/>
    <w:rsid w:val="4708B6DB"/>
    <w:rsid w:val="471B22AB"/>
    <w:rsid w:val="4724B7B5"/>
    <w:rsid w:val="4728264D"/>
    <w:rsid w:val="4731B3EF"/>
    <w:rsid w:val="473C0301"/>
    <w:rsid w:val="473CB920"/>
    <w:rsid w:val="4740504F"/>
    <w:rsid w:val="476715C3"/>
    <w:rsid w:val="478497E4"/>
    <w:rsid w:val="47D6F618"/>
    <w:rsid w:val="47DBCB65"/>
    <w:rsid w:val="47E22EDA"/>
    <w:rsid w:val="47E3B99A"/>
    <w:rsid w:val="47E614BE"/>
    <w:rsid w:val="47ECE94B"/>
    <w:rsid w:val="481E2EC4"/>
    <w:rsid w:val="4864223A"/>
    <w:rsid w:val="488EA514"/>
    <w:rsid w:val="48E63085"/>
    <w:rsid w:val="48EE497C"/>
    <w:rsid w:val="491C2DF3"/>
    <w:rsid w:val="493983BD"/>
    <w:rsid w:val="493FC37D"/>
    <w:rsid w:val="4941DE22"/>
    <w:rsid w:val="4943044C"/>
    <w:rsid w:val="4948CD87"/>
    <w:rsid w:val="4950E52F"/>
    <w:rsid w:val="4995613A"/>
    <w:rsid w:val="49CF3585"/>
    <w:rsid w:val="49F4DEA1"/>
    <w:rsid w:val="4A00E023"/>
    <w:rsid w:val="4A6E5D97"/>
    <w:rsid w:val="4AAF4DDF"/>
    <w:rsid w:val="4AC6C504"/>
    <w:rsid w:val="4ACDAEB5"/>
    <w:rsid w:val="4AD8E4CF"/>
    <w:rsid w:val="4AE0A854"/>
    <w:rsid w:val="4AE3BB59"/>
    <w:rsid w:val="4B0DB579"/>
    <w:rsid w:val="4B53B183"/>
    <w:rsid w:val="4B5E93BA"/>
    <w:rsid w:val="4B6A3FE6"/>
    <w:rsid w:val="4B745F4D"/>
    <w:rsid w:val="4C0CC846"/>
    <w:rsid w:val="4C13EF49"/>
    <w:rsid w:val="4C140842"/>
    <w:rsid w:val="4C33BC4B"/>
    <w:rsid w:val="4C390864"/>
    <w:rsid w:val="4C974529"/>
    <w:rsid w:val="4CA1008F"/>
    <w:rsid w:val="4CB533CA"/>
    <w:rsid w:val="4CBBEBFD"/>
    <w:rsid w:val="4CBF6D79"/>
    <w:rsid w:val="4CE3CCAA"/>
    <w:rsid w:val="4D560795"/>
    <w:rsid w:val="4D6A778B"/>
    <w:rsid w:val="4D7873F7"/>
    <w:rsid w:val="4D85DEEB"/>
    <w:rsid w:val="4DC3D366"/>
    <w:rsid w:val="4DCF6072"/>
    <w:rsid w:val="4DD46834"/>
    <w:rsid w:val="4E351007"/>
    <w:rsid w:val="4E5C37C1"/>
    <w:rsid w:val="4E745646"/>
    <w:rsid w:val="4E940B61"/>
    <w:rsid w:val="4F13CC86"/>
    <w:rsid w:val="4F14B9F1"/>
    <w:rsid w:val="4F445312"/>
    <w:rsid w:val="4F49EF28"/>
    <w:rsid w:val="4F60795E"/>
    <w:rsid w:val="4F7B4322"/>
    <w:rsid w:val="4F881B11"/>
    <w:rsid w:val="4F8F9CE4"/>
    <w:rsid w:val="4F9DFE7E"/>
    <w:rsid w:val="4FA6127D"/>
    <w:rsid w:val="4FC2BC4E"/>
    <w:rsid w:val="4FCFC0C3"/>
    <w:rsid w:val="4FD324CF"/>
    <w:rsid w:val="5005A065"/>
    <w:rsid w:val="50249AD3"/>
    <w:rsid w:val="505FFF60"/>
    <w:rsid w:val="507B3EFB"/>
    <w:rsid w:val="508186B4"/>
    <w:rsid w:val="508E2F21"/>
    <w:rsid w:val="50DF7C52"/>
    <w:rsid w:val="519632DB"/>
    <w:rsid w:val="51E24DCD"/>
    <w:rsid w:val="5202AB09"/>
    <w:rsid w:val="52737963"/>
    <w:rsid w:val="5294A837"/>
    <w:rsid w:val="52C934F6"/>
    <w:rsid w:val="52CA77DE"/>
    <w:rsid w:val="52EDB79F"/>
    <w:rsid w:val="5317198C"/>
    <w:rsid w:val="531EA871"/>
    <w:rsid w:val="53228261"/>
    <w:rsid w:val="534ED3F8"/>
    <w:rsid w:val="5387C880"/>
    <w:rsid w:val="53A7BA6D"/>
    <w:rsid w:val="53B54B07"/>
    <w:rsid w:val="53B6A358"/>
    <w:rsid w:val="53B7BCC7"/>
    <w:rsid w:val="53D2A2C8"/>
    <w:rsid w:val="53D6FBF1"/>
    <w:rsid w:val="53DD9DE1"/>
    <w:rsid w:val="53F01D77"/>
    <w:rsid w:val="542DC74D"/>
    <w:rsid w:val="54380DBA"/>
    <w:rsid w:val="546C6FC7"/>
    <w:rsid w:val="547A3E3C"/>
    <w:rsid w:val="547AF20F"/>
    <w:rsid w:val="54950BA0"/>
    <w:rsid w:val="54B2E9ED"/>
    <w:rsid w:val="54EABB07"/>
    <w:rsid w:val="54F98FBF"/>
    <w:rsid w:val="54FA7EF5"/>
    <w:rsid w:val="5511222C"/>
    <w:rsid w:val="5513BC7A"/>
    <w:rsid w:val="55419A8C"/>
    <w:rsid w:val="554D3A0E"/>
    <w:rsid w:val="5571ADD1"/>
    <w:rsid w:val="55767526"/>
    <w:rsid w:val="55842A85"/>
    <w:rsid w:val="55969E3C"/>
    <w:rsid w:val="55DD9822"/>
    <w:rsid w:val="55F4D83D"/>
    <w:rsid w:val="56375F05"/>
    <w:rsid w:val="5637AEE6"/>
    <w:rsid w:val="565220E7"/>
    <w:rsid w:val="567C88DD"/>
    <w:rsid w:val="56F2EF85"/>
    <w:rsid w:val="57227CE8"/>
    <w:rsid w:val="574D32AE"/>
    <w:rsid w:val="57CF5131"/>
    <w:rsid w:val="580BD994"/>
    <w:rsid w:val="586B1B2A"/>
    <w:rsid w:val="58793B4E"/>
    <w:rsid w:val="58798CAE"/>
    <w:rsid w:val="5890C89B"/>
    <w:rsid w:val="5894998D"/>
    <w:rsid w:val="58B71499"/>
    <w:rsid w:val="58C02CAE"/>
    <w:rsid w:val="58F5B806"/>
    <w:rsid w:val="5922C2A5"/>
    <w:rsid w:val="59339BAF"/>
    <w:rsid w:val="596D4048"/>
    <w:rsid w:val="598207EF"/>
    <w:rsid w:val="59843EBF"/>
    <w:rsid w:val="59A30C1C"/>
    <w:rsid w:val="59B72316"/>
    <w:rsid w:val="59CA7558"/>
    <w:rsid w:val="59DC73F3"/>
    <w:rsid w:val="59EC81DF"/>
    <w:rsid w:val="5A09BB07"/>
    <w:rsid w:val="5A881B79"/>
    <w:rsid w:val="5AEBA6F3"/>
    <w:rsid w:val="5B377F56"/>
    <w:rsid w:val="5B3BC6D0"/>
    <w:rsid w:val="5B49BDD3"/>
    <w:rsid w:val="5B6916A5"/>
    <w:rsid w:val="5B6F5AAF"/>
    <w:rsid w:val="5B820ECC"/>
    <w:rsid w:val="5B8A10A8"/>
    <w:rsid w:val="5BCB889D"/>
    <w:rsid w:val="5BFA2780"/>
    <w:rsid w:val="5C24C7E4"/>
    <w:rsid w:val="5C38605F"/>
    <w:rsid w:val="5C3E014D"/>
    <w:rsid w:val="5C5DA58C"/>
    <w:rsid w:val="5C5F74A4"/>
    <w:rsid w:val="5C691101"/>
    <w:rsid w:val="5C6F9DB4"/>
    <w:rsid w:val="5C76C19A"/>
    <w:rsid w:val="5C852E08"/>
    <w:rsid w:val="5C96EB19"/>
    <w:rsid w:val="5CAE08DE"/>
    <w:rsid w:val="5CB2BB9F"/>
    <w:rsid w:val="5CB7FDD3"/>
    <w:rsid w:val="5CBEA6FB"/>
    <w:rsid w:val="5D17FF4B"/>
    <w:rsid w:val="5D199997"/>
    <w:rsid w:val="5D2E83A5"/>
    <w:rsid w:val="5D4E6F21"/>
    <w:rsid w:val="5D4ED5A0"/>
    <w:rsid w:val="5D7AD018"/>
    <w:rsid w:val="5D8F1E2C"/>
    <w:rsid w:val="5D90B557"/>
    <w:rsid w:val="5DA57E1E"/>
    <w:rsid w:val="5DB95616"/>
    <w:rsid w:val="5DD96A0A"/>
    <w:rsid w:val="5DD9AC6F"/>
    <w:rsid w:val="5E060BBB"/>
    <w:rsid w:val="5E2A23D8"/>
    <w:rsid w:val="5E2BCBEE"/>
    <w:rsid w:val="5E34C29D"/>
    <w:rsid w:val="5E595941"/>
    <w:rsid w:val="5E938581"/>
    <w:rsid w:val="5EFFA004"/>
    <w:rsid w:val="5F67D72D"/>
    <w:rsid w:val="5FB4E8D8"/>
    <w:rsid w:val="5FD1479B"/>
    <w:rsid w:val="5FD6F103"/>
    <w:rsid w:val="5FE7F516"/>
    <w:rsid w:val="5FF79F40"/>
    <w:rsid w:val="5FF9032D"/>
    <w:rsid w:val="603B4B12"/>
    <w:rsid w:val="6074AF3C"/>
    <w:rsid w:val="6078BB0A"/>
    <w:rsid w:val="60A5E72B"/>
    <w:rsid w:val="60D0372A"/>
    <w:rsid w:val="60D27B2C"/>
    <w:rsid w:val="60DD1EE0"/>
    <w:rsid w:val="60DFC21F"/>
    <w:rsid w:val="6141486F"/>
    <w:rsid w:val="6143CBC2"/>
    <w:rsid w:val="6148EDB3"/>
    <w:rsid w:val="614E2FFB"/>
    <w:rsid w:val="618BFB6D"/>
    <w:rsid w:val="61A2E8F8"/>
    <w:rsid w:val="61B04955"/>
    <w:rsid w:val="61CC16DD"/>
    <w:rsid w:val="6206C22C"/>
    <w:rsid w:val="62117CEF"/>
    <w:rsid w:val="621F284E"/>
    <w:rsid w:val="6252DC92"/>
    <w:rsid w:val="6267A6D5"/>
    <w:rsid w:val="62975893"/>
    <w:rsid w:val="629A19BE"/>
    <w:rsid w:val="62B857FF"/>
    <w:rsid w:val="62C5F837"/>
    <w:rsid w:val="62FFCCE2"/>
    <w:rsid w:val="630AE6EC"/>
    <w:rsid w:val="6312231A"/>
    <w:rsid w:val="632DB058"/>
    <w:rsid w:val="632F3EC6"/>
    <w:rsid w:val="634BC06D"/>
    <w:rsid w:val="635486D5"/>
    <w:rsid w:val="63558E6E"/>
    <w:rsid w:val="6398B09A"/>
    <w:rsid w:val="63C6A4BB"/>
    <w:rsid w:val="63EEACF3"/>
    <w:rsid w:val="6402A025"/>
    <w:rsid w:val="640321FC"/>
    <w:rsid w:val="641FC30E"/>
    <w:rsid w:val="6439194F"/>
    <w:rsid w:val="647CE5A9"/>
    <w:rsid w:val="64932E4C"/>
    <w:rsid w:val="649EA7E7"/>
    <w:rsid w:val="64A7D940"/>
    <w:rsid w:val="64C07B69"/>
    <w:rsid w:val="64D5CF0C"/>
    <w:rsid w:val="65527102"/>
    <w:rsid w:val="6562751C"/>
    <w:rsid w:val="6562C293"/>
    <w:rsid w:val="65D2DA02"/>
    <w:rsid w:val="65E763BE"/>
    <w:rsid w:val="65F45802"/>
    <w:rsid w:val="6607CD92"/>
    <w:rsid w:val="665E6B46"/>
    <w:rsid w:val="6685F125"/>
    <w:rsid w:val="669476E3"/>
    <w:rsid w:val="66C13B9B"/>
    <w:rsid w:val="66C68583"/>
    <w:rsid w:val="66C9C0AE"/>
    <w:rsid w:val="66ED6330"/>
    <w:rsid w:val="671292B2"/>
    <w:rsid w:val="672335FA"/>
    <w:rsid w:val="6744B208"/>
    <w:rsid w:val="67578721"/>
    <w:rsid w:val="676650D6"/>
    <w:rsid w:val="678852C9"/>
    <w:rsid w:val="67E026DE"/>
    <w:rsid w:val="67FC3F78"/>
    <w:rsid w:val="68122A7C"/>
    <w:rsid w:val="681AC4AA"/>
    <w:rsid w:val="683E7B2E"/>
    <w:rsid w:val="684C63FE"/>
    <w:rsid w:val="6872463F"/>
    <w:rsid w:val="68853137"/>
    <w:rsid w:val="68DB490F"/>
    <w:rsid w:val="68DEEFE4"/>
    <w:rsid w:val="68F42B5E"/>
    <w:rsid w:val="68F5A8E9"/>
    <w:rsid w:val="68FABFF4"/>
    <w:rsid w:val="6901E28E"/>
    <w:rsid w:val="691C0D0C"/>
    <w:rsid w:val="692F2B85"/>
    <w:rsid w:val="6938A6D6"/>
    <w:rsid w:val="6939C2AA"/>
    <w:rsid w:val="69601781"/>
    <w:rsid w:val="6978A32F"/>
    <w:rsid w:val="69FE6647"/>
    <w:rsid w:val="6A027C66"/>
    <w:rsid w:val="6A1C8ED4"/>
    <w:rsid w:val="6A34677E"/>
    <w:rsid w:val="6A3DC4FA"/>
    <w:rsid w:val="6A3F5414"/>
    <w:rsid w:val="6A42E054"/>
    <w:rsid w:val="6A629697"/>
    <w:rsid w:val="6A72ECF2"/>
    <w:rsid w:val="6A7C6E49"/>
    <w:rsid w:val="6A870F64"/>
    <w:rsid w:val="6AB769B5"/>
    <w:rsid w:val="6AC4D04C"/>
    <w:rsid w:val="6B21390A"/>
    <w:rsid w:val="6B33E03A"/>
    <w:rsid w:val="6B3EAEDB"/>
    <w:rsid w:val="6B4EC383"/>
    <w:rsid w:val="6B88DB94"/>
    <w:rsid w:val="6B91CCB5"/>
    <w:rsid w:val="6BB790E8"/>
    <w:rsid w:val="6BB85F35"/>
    <w:rsid w:val="6BBFA573"/>
    <w:rsid w:val="6BEB8C55"/>
    <w:rsid w:val="6BF94B83"/>
    <w:rsid w:val="6BFD1CD4"/>
    <w:rsid w:val="6C2D95EA"/>
    <w:rsid w:val="6C3D55DE"/>
    <w:rsid w:val="6C769A3A"/>
    <w:rsid w:val="6CA19A6E"/>
    <w:rsid w:val="6CB0D02B"/>
    <w:rsid w:val="6CC062A1"/>
    <w:rsid w:val="6CD78242"/>
    <w:rsid w:val="6CEBC0E5"/>
    <w:rsid w:val="6CF3C3A0"/>
    <w:rsid w:val="6D0FCBC4"/>
    <w:rsid w:val="6D1702E7"/>
    <w:rsid w:val="6D40965F"/>
    <w:rsid w:val="6DA1C133"/>
    <w:rsid w:val="6DA6E69A"/>
    <w:rsid w:val="6DAB9358"/>
    <w:rsid w:val="6DEBA858"/>
    <w:rsid w:val="6DEC5EEF"/>
    <w:rsid w:val="6DF2ABE4"/>
    <w:rsid w:val="6DF90642"/>
    <w:rsid w:val="6DF92C4A"/>
    <w:rsid w:val="6E0A35D3"/>
    <w:rsid w:val="6E201C6A"/>
    <w:rsid w:val="6E5729E2"/>
    <w:rsid w:val="6E64A207"/>
    <w:rsid w:val="6E81E6D2"/>
    <w:rsid w:val="6E860D2C"/>
    <w:rsid w:val="6E87BE1D"/>
    <w:rsid w:val="6E9F88C8"/>
    <w:rsid w:val="6EC43605"/>
    <w:rsid w:val="6F6D416D"/>
    <w:rsid w:val="6F707EC6"/>
    <w:rsid w:val="6FD08ABD"/>
    <w:rsid w:val="6FF6485C"/>
    <w:rsid w:val="700316D1"/>
    <w:rsid w:val="70229870"/>
    <w:rsid w:val="70374CA0"/>
    <w:rsid w:val="703F84AD"/>
    <w:rsid w:val="705E76AF"/>
    <w:rsid w:val="70751C56"/>
    <w:rsid w:val="7078DE54"/>
    <w:rsid w:val="70887192"/>
    <w:rsid w:val="70A856B7"/>
    <w:rsid w:val="70C87CA7"/>
    <w:rsid w:val="70E351A8"/>
    <w:rsid w:val="712E6C8C"/>
    <w:rsid w:val="713BE64A"/>
    <w:rsid w:val="716B5E1D"/>
    <w:rsid w:val="71864E45"/>
    <w:rsid w:val="718ED567"/>
    <w:rsid w:val="71967496"/>
    <w:rsid w:val="71A948F7"/>
    <w:rsid w:val="71C5254C"/>
    <w:rsid w:val="71DA1DE7"/>
    <w:rsid w:val="71F90DE1"/>
    <w:rsid w:val="71F9617A"/>
    <w:rsid w:val="7246B59B"/>
    <w:rsid w:val="72500820"/>
    <w:rsid w:val="729BC6B4"/>
    <w:rsid w:val="7309CF24"/>
    <w:rsid w:val="732D8B02"/>
    <w:rsid w:val="7384065E"/>
    <w:rsid w:val="73A9CDEB"/>
    <w:rsid w:val="73B77CDE"/>
    <w:rsid w:val="73C4A04C"/>
    <w:rsid w:val="73E5B9DB"/>
    <w:rsid w:val="73FA4E98"/>
    <w:rsid w:val="74049397"/>
    <w:rsid w:val="74123AC3"/>
    <w:rsid w:val="74585D51"/>
    <w:rsid w:val="745ED2A9"/>
    <w:rsid w:val="74849484"/>
    <w:rsid w:val="749D766C"/>
    <w:rsid w:val="74AA5AFD"/>
    <w:rsid w:val="74ACAC55"/>
    <w:rsid w:val="74D0628C"/>
    <w:rsid w:val="754A8BE2"/>
    <w:rsid w:val="75829E18"/>
    <w:rsid w:val="758D4FE5"/>
    <w:rsid w:val="7595771E"/>
    <w:rsid w:val="75ADC1E7"/>
    <w:rsid w:val="75B02E8F"/>
    <w:rsid w:val="75E15E79"/>
    <w:rsid w:val="75E25A98"/>
    <w:rsid w:val="76234CE5"/>
    <w:rsid w:val="7638F200"/>
    <w:rsid w:val="765D70D7"/>
    <w:rsid w:val="76E00C8A"/>
    <w:rsid w:val="76F3E49C"/>
    <w:rsid w:val="77000FBF"/>
    <w:rsid w:val="7707352F"/>
    <w:rsid w:val="77217ADD"/>
    <w:rsid w:val="7723C163"/>
    <w:rsid w:val="77244C9B"/>
    <w:rsid w:val="772F387E"/>
    <w:rsid w:val="7781F24F"/>
    <w:rsid w:val="77A1FF01"/>
    <w:rsid w:val="77C1E558"/>
    <w:rsid w:val="77DCD56E"/>
    <w:rsid w:val="77F233D4"/>
    <w:rsid w:val="77FA50C9"/>
    <w:rsid w:val="78510BD5"/>
    <w:rsid w:val="78515795"/>
    <w:rsid w:val="78674E7B"/>
    <w:rsid w:val="78ACE9FE"/>
    <w:rsid w:val="78B7A596"/>
    <w:rsid w:val="78BB2907"/>
    <w:rsid w:val="78CFC376"/>
    <w:rsid w:val="78D2A25D"/>
    <w:rsid w:val="7918A891"/>
    <w:rsid w:val="792544EC"/>
    <w:rsid w:val="79313D0B"/>
    <w:rsid w:val="794200AE"/>
    <w:rsid w:val="794489EC"/>
    <w:rsid w:val="7978374C"/>
    <w:rsid w:val="797B52D7"/>
    <w:rsid w:val="797C5C5B"/>
    <w:rsid w:val="79BF3FAE"/>
    <w:rsid w:val="79C97AB6"/>
    <w:rsid w:val="79E26549"/>
    <w:rsid w:val="79E8AB14"/>
    <w:rsid w:val="7A0304A3"/>
    <w:rsid w:val="7A5FCCC6"/>
    <w:rsid w:val="7A73B482"/>
    <w:rsid w:val="7A858EE1"/>
    <w:rsid w:val="7A87712A"/>
    <w:rsid w:val="7AA2E480"/>
    <w:rsid w:val="7AAC94B1"/>
    <w:rsid w:val="7ACAF6A4"/>
    <w:rsid w:val="7AE14EA2"/>
    <w:rsid w:val="7AE62A81"/>
    <w:rsid w:val="7B11EED8"/>
    <w:rsid w:val="7B2716A2"/>
    <w:rsid w:val="7B3DF49C"/>
    <w:rsid w:val="7B6C6676"/>
    <w:rsid w:val="7B6E2160"/>
    <w:rsid w:val="7B77E216"/>
    <w:rsid w:val="7B9CDB45"/>
    <w:rsid w:val="7BEC5F95"/>
    <w:rsid w:val="7C58A666"/>
    <w:rsid w:val="7C645478"/>
    <w:rsid w:val="7CC3E39E"/>
    <w:rsid w:val="7D366BED"/>
    <w:rsid w:val="7D60342C"/>
    <w:rsid w:val="7D8E32C6"/>
    <w:rsid w:val="7DD091AC"/>
    <w:rsid w:val="7DD8281E"/>
    <w:rsid w:val="7DF68485"/>
    <w:rsid w:val="7DF83D0A"/>
    <w:rsid w:val="7E176793"/>
    <w:rsid w:val="7E304FCA"/>
    <w:rsid w:val="7E32B3EE"/>
    <w:rsid w:val="7E4DABF2"/>
    <w:rsid w:val="7E7226C9"/>
    <w:rsid w:val="7E776592"/>
    <w:rsid w:val="7EBB1166"/>
    <w:rsid w:val="7ECD12CB"/>
    <w:rsid w:val="7F115420"/>
    <w:rsid w:val="7F1ED9AF"/>
    <w:rsid w:val="7F355C4B"/>
    <w:rsid w:val="7F8B2290"/>
    <w:rsid w:val="7FD4281A"/>
    <w:rsid w:val="7FFC8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92A0"/>
  <w15:chartTrackingRefBased/>
  <w15:docId w15:val="{6120C4D9-8F24-4603-86E4-5D85E5CA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90630"/>
    <w:pPr>
      <w:tabs>
        <w:tab w:val="left" w:pos="1304"/>
      </w:tabs>
      <w:spacing w:after="0" w:line="280" w:lineRule="atLeast"/>
    </w:pPr>
    <w:rPr>
      <w:lang w:val="fi-FI"/>
    </w:rPr>
  </w:style>
  <w:style w:type="paragraph" w:styleId="Otsikko1">
    <w:name w:val="heading 1"/>
    <w:basedOn w:val="Normaali"/>
    <w:next w:val="Leipteksti"/>
    <w:link w:val="Otsikko1Char"/>
    <w:uiPriority w:val="9"/>
    <w:qFormat/>
    <w:rsid w:val="002A067B"/>
    <w:pPr>
      <w:keepNext/>
      <w:keepLines/>
      <w:numPr>
        <w:numId w:val="6"/>
      </w:numPr>
      <w:spacing w:after="220"/>
      <w:outlineLvl w:val="0"/>
    </w:pPr>
    <w:rPr>
      <w:rFonts w:asciiTheme="majorHAnsi" w:eastAsiaTheme="majorEastAsia" w:hAnsiTheme="majorHAnsi" w:cstheme="majorBidi"/>
      <w:b/>
      <w:szCs w:val="32"/>
    </w:rPr>
  </w:style>
  <w:style w:type="paragraph" w:styleId="Otsikko2">
    <w:name w:val="heading 2"/>
    <w:basedOn w:val="Normaali"/>
    <w:next w:val="Leipteksti"/>
    <w:link w:val="Otsikko2Char"/>
    <w:uiPriority w:val="9"/>
    <w:qFormat/>
    <w:rsid w:val="002A067B"/>
    <w:pPr>
      <w:keepNext/>
      <w:keepLines/>
      <w:numPr>
        <w:ilvl w:val="1"/>
        <w:numId w:val="6"/>
      </w:numPr>
      <w:spacing w:after="220"/>
      <w:outlineLvl w:val="1"/>
    </w:pPr>
    <w:rPr>
      <w:rFonts w:asciiTheme="majorHAnsi" w:eastAsiaTheme="majorEastAsia" w:hAnsiTheme="majorHAnsi" w:cstheme="majorBidi"/>
      <w:b/>
      <w:szCs w:val="26"/>
    </w:rPr>
  </w:style>
  <w:style w:type="paragraph" w:styleId="Otsikko3">
    <w:name w:val="heading 3"/>
    <w:basedOn w:val="Normaali"/>
    <w:next w:val="Leipteksti"/>
    <w:link w:val="Otsikko3Char"/>
    <w:uiPriority w:val="9"/>
    <w:qFormat/>
    <w:rsid w:val="002A067B"/>
    <w:pPr>
      <w:keepNext/>
      <w:keepLines/>
      <w:numPr>
        <w:ilvl w:val="2"/>
        <w:numId w:val="6"/>
      </w:numPr>
      <w:spacing w:after="220"/>
      <w:outlineLvl w:val="2"/>
    </w:pPr>
    <w:rPr>
      <w:rFonts w:asciiTheme="majorHAnsi" w:eastAsiaTheme="majorEastAsia" w:hAnsiTheme="majorHAnsi" w:cstheme="majorBidi"/>
      <w:b/>
      <w:szCs w:val="24"/>
    </w:rPr>
  </w:style>
  <w:style w:type="paragraph" w:styleId="Otsikko4">
    <w:name w:val="heading 4"/>
    <w:basedOn w:val="Normaali"/>
    <w:next w:val="Leipteksti"/>
    <w:link w:val="Otsikko4Char"/>
    <w:uiPriority w:val="9"/>
    <w:rsid w:val="002A067B"/>
    <w:pPr>
      <w:keepNext/>
      <w:keepLines/>
      <w:numPr>
        <w:ilvl w:val="3"/>
        <w:numId w:val="6"/>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2A067B"/>
    <w:pPr>
      <w:keepNext/>
      <w:keepLines/>
      <w:numPr>
        <w:ilvl w:val="4"/>
        <w:numId w:val="6"/>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A067B"/>
    <w:pPr>
      <w:keepNext/>
      <w:keepLines/>
      <w:numPr>
        <w:ilvl w:val="5"/>
        <w:numId w:val="6"/>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2A067B"/>
    <w:pPr>
      <w:keepNext/>
      <w:keepLines/>
      <w:numPr>
        <w:ilvl w:val="6"/>
        <w:numId w:val="6"/>
      </w:numPr>
      <w:spacing w:after="220"/>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rsid w:val="002A067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Leipteksti"/>
    <w:link w:val="Otsikko9Char"/>
    <w:uiPriority w:val="9"/>
    <w:rsid w:val="002A067B"/>
    <w:pPr>
      <w:keepNext/>
      <w:keepLines/>
      <w:numPr>
        <w:ilvl w:val="8"/>
        <w:numId w:val="6"/>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40EAD"/>
    <w:rPr>
      <w:color w:val="002395" w:themeColor="text2"/>
    </w:rPr>
  </w:style>
  <w:style w:type="paragraph" w:styleId="Yltunniste">
    <w:name w:val="header"/>
    <w:basedOn w:val="Normaali"/>
    <w:link w:val="YltunnisteChar"/>
    <w:uiPriority w:val="99"/>
    <w:rsid w:val="00E858E1"/>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E858E1"/>
    <w:rPr>
      <w:lang w:val="fi-FI"/>
    </w:rPr>
  </w:style>
  <w:style w:type="paragraph" w:styleId="Alatunniste">
    <w:name w:val="footer"/>
    <w:basedOn w:val="Normaali"/>
    <w:link w:val="AlatunnisteChar"/>
    <w:uiPriority w:val="99"/>
    <w:rsid w:val="00132234"/>
    <w:pPr>
      <w:spacing w:line="240" w:lineRule="auto"/>
    </w:pPr>
    <w:rPr>
      <w:color w:val="002395" w:themeColor="text2"/>
      <w:sz w:val="16"/>
    </w:rPr>
  </w:style>
  <w:style w:type="character" w:customStyle="1" w:styleId="AlatunnisteChar">
    <w:name w:val="Alatunniste Char"/>
    <w:basedOn w:val="Kappaleenoletusfontti"/>
    <w:link w:val="Alatunniste"/>
    <w:uiPriority w:val="99"/>
    <w:rsid w:val="00132234"/>
    <w:rPr>
      <w:color w:val="002395" w:themeColor="text2"/>
      <w:sz w:val="16"/>
      <w:lang w:val="fi-FI"/>
    </w:rPr>
  </w:style>
  <w:style w:type="table" w:styleId="TaulukkoRuudukko">
    <w:name w:val="Table Grid"/>
    <w:basedOn w:val="Normaalitaulukko"/>
    <w:uiPriority w:val="59"/>
    <w:rsid w:val="007B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5602A"/>
    <w:rPr>
      <w:color w:val="002395" w:themeColor="hyperlink"/>
      <w:u w:val="single"/>
    </w:rPr>
  </w:style>
  <w:style w:type="character" w:customStyle="1" w:styleId="Ratkaisematonmaininta1">
    <w:name w:val="Ratkaisematon maininta1"/>
    <w:basedOn w:val="Kappaleenoletusfontti"/>
    <w:uiPriority w:val="99"/>
    <w:semiHidden/>
    <w:unhideWhenUsed/>
    <w:rsid w:val="0005602A"/>
    <w:rPr>
      <w:color w:val="605E5C"/>
      <w:shd w:val="clear" w:color="auto" w:fill="E1DFDD"/>
    </w:rPr>
  </w:style>
  <w:style w:type="table" w:customStyle="1" w:styleId="Eireunaa">
    <w:name w:val="Ei reunaa"/>
    <w:basedOn w:val="Normaalitaulukko"/>
    <w:uiPriority w:val="99"/>
    <w:rsid w:val="0005602A"/>
    <w:pPr>
      <w:spacing w:after="0" w:line="240" w:lineRule="auto"/>
    </w:pPr>
    <w:tblPr/>
  </w:style>
  <w:style w:type="paragraph" w:styleId="Leipteksti">
    <w:name w:val="Body Text"/>
    <w:basedOn w:val="Normaali"/>
    <w:link w:val="LeiptekstiChar"/>
    <w:uiPriority w:val="1"/>
    <w:qFormat/>
    <w:rsid w:val="0003601F"/>
    <w:pPr>
      <w:tabs>
        <w:tab w:val="left" w:pos="2608"/>
      </w:tabs>
      <w:spacing w:after="220"/>
      <w:ind w:left="1304"/>
    </w:pPr>
  </w:style>
  <w:style w:type="character" w:customStyle="1" w:styleId="LeiptekstiChar">
    <w:name w:val="Leipäteksti Char"/>
    <w:basedOn w:val="Kappaleenoletusfontti"/>
    <w:link w:val="Leipteksti"/>
    <w:uiPriority w:val="1"/>
    <w:rsid w:val="0003601F"/>
    <w:rPr>
      <w:lang w:val="fi-FI"/>
    </w:rPr>
  </w:style>
  <w:style w:type="paragraph" w:styleId="Eivli">
    <w:name w:val="No Spacing"/>
    <w:uiPriority w:val="2"/>
    <w:qFormat/>
    <w:rsid w:val="00E858E1"/>
    <w:pPr>
      <w:spacing w:after="0" w:line="280" w:lineRule="atLeast"/>
      <w:ind w:left="1304"/>
    </w:pPr>
    <w:rPr>
      <w:lang w:val="fi-FI"/>
    </w:rPr>
  </w:style>
  <w:style w:type="character" w:customStyle="1" w:styleId="Otsikko1Char">
    <w:name w:val="Otsikko 1 Char"/>
    <w:basedOn w:val="Kappaleenoletusfontti"/>
    <w:link w:val="Otsikko1"/>
    <w:uiPriority w:val="9"/>
    <w:rsid w:val="008A1400"/>
    <w:rPr>
      <w:rFonts w:asciiTheme="majorHAnsi" w:eastAsiaTheme="majorEastAsia" w:hAnsiTheme="majorHAnsi" w:cstheme="majorBidi"/>
      <w:b/>
      <w:szCs w:val="32"/>
      <w:lang w:val="fi-FI"/>
    </w:rPr>
  </w:style>
  <w:style w:type="paragraph" w:styleId="Sisllysluettelonotsikko">
    <w:name w:val="TOC Heading"/>
    <w:next w:val="Normaali"/>
    <w:uiPriority w:val="39"/>
    <w:rsid w:val="009B7511"/>
    <w:pPr>
      <w:spacing w:after="220" w:line="240" w:lineRule="auto"/>
    </w:pPr>
    <w:rPr>
      <w:rFonts w:asciiTheme="majorHAnsi" w:eastAsiaTheme="majorEastAsia" w:hAnsiTheme="majorHAnsi" w:cstheme="majorBidi"/>
      <w:b/>
      <w:color w:val="002395" w:themeColor="text2"/>
      <w:sz w:val="28"/>
      <w:szCs w:val="32"/>
      <w:lang w:val="fi-FI"/>
    </w:rPr>
  </w:style>
  <w:style w:type="paragraph" w:styleId="Otsikko">
    <w:name w:val="Title"/>
    <w:basedOn w:val="Normaali"/>
    <w:next w:val="Normaali"/>
    <w:link w:val="OtsikkoChar"/>
    <w:uiPriority w:val="10"/>
    <w:qFormat/>
    <w:rsid w:val="009B7511"/>
    <w:pPr>
      <w:spacing w:line="240" w:lineRule="auto"/>
      <w:contextualSpacing/>
    </w:pPr>
    <w:rPr>
      <w:rFonts w:asciiTheme="majorHAnsi" w:eastAsiaTheme="majorEastAsia" w:hAnsiTheme="majorHAnsi" w:cstheme="majorHAnsi"/>
      <w:b/>
      <w:color w:val="002395" w:themeColor="text2"/>
      <w:kern w:val="28"/>
      <w:sz w:val="28"/>
      <w:szCs w:val="56"/>
    </w:rPr>
  </w:style>
  <w:style w:type="character" w:customStyle="1" w:styleId="OtsikkoChar">
    <w:name w:val="Otsikko Char"/>
    <w:basedOn w:val="Kappaleenoletusfontti"/>
    <w:link w:val="Otsikko"/>
    <w:uiPriority w:val="10"/>
    <w:rsid w:val="009B7511"/>
    <w:rPr>
      <w:rFonts w:asciiTheme="majorHAnsi" w:eastAsiaTheme="majorEastAsia" w:hAnsiTheme="majorHAnsi" w:cstheme="majorHAnsi"/>
      <w:b/>
      <w:color w:val="002395" w:themeColor="text2"/>
      <w:kern w:val="28"/>
      <w:sz w:val="28"/>
      <w:szCs w:val="56"/>
      <w:lang w:val="fi-FI"/>
    </w:rPr>
  </w:style>
  <w:style w:type="paragraph" w:styleId="Alaotsikko">
    <w:name w:val="Subtitle"/>
    <w:basedOn w:val="Normaali"/>
    <w:next w:val="Normaali"/>
    <w:link w:val="AlaotsikkoChar"/>
    <w:uiPriority w:val="11"/>
    <w:qFormat/>
    <w:rsid w:val="008A1400"/>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8A1400"/>
    <w:rPr>
      <w:rFonts w:eastAsiaTheme="minorEastAsia"/>
      <w:b/>
      <w:lang w:val="fi-FI"/>
    </w:rPr>
  </w:style>
  <w:style w:type="character" w:customStyle="1" w:styleId="Otsikko2Char">
    <w:name w:val="Otsikko 2 Char"/>
    <w:basedOn w:val="Kappaleenoletusfontti"/>
    <w:link w:val="Otsikko2"/>
    <w:uiPriority w:val="9"/>
    <w:rsid w:val="008A1400"/>
    <w:rPr>
      <w:rFonts w:asciiTheme="majorHAnsi" w:eastAsiaTheme="majorEastAsia" w:hAnsiTheme="majorHAnsi" w:cstheme="majorBidi"/>
      <w:b/>
      <w:szCs w:val="26"/>
      <w:lang w:val="fi-FI"/>
    </w:rPr>
  </w:style>
  <w:style w:type="character" w:customStyle="1" w:styleId="Otsikko3Char">
    <w:name w:val="Otsikko 3 Char"/>
    <w:basedOn w:val="Kappaleenoletusfontti"/>
    <w:link w:val="Otsikko3"/>
    <w:uiPriority w:val="9"/>
    <w:rsid w:val="009B7511"/>
    <w:rPr>
      <w:rFonts w:asciiTheme="majorHAnsi" w:eastAsiaTheme="majorEastAsia" w:hAnsiTheme="majorHAnsi" w:cstheme="majorBidi"/>
      <w:b/>
      <w:szCs w:val="24"/>
      <w:lang w:val="fi-FI"/>
    </w:rPr>
  </w:style>
  <w:style w:type="character" w:customStyle="1" w:styleId="Otsikko4Char">
    <w:name w:val="Otsikko 4 Char"/>
    <w:basedOn w:val="Kappaleenoletusfontti"/>
    <w:link w:val="Otsikko4"/>
    <w:uiPriority w:val="9"/>
    <w:rsid w:val="009B7511"/>
    <w:rPr>
      <w:rFonts w:asciiTheme="majorHAnsi" w:eastAsiaTheme="majorEastAsia" w:hAnsiTheme="majorHAnsi" w:cstheme="majorBidi"/>
      <w:iCs/>
      <w:lang w:val="fi-FI"/>
    </w:rPr>
  </w:style>
  <w:style w:type="character" w:customStyle="1" w:styleId="Otsikko5Char">
    <w:name w:val="Otsikko 5 Char"/>
    <w:basedOn w:val="Kappaleenoletusfontti"/>
    <w:link w:val="Otsikko5"/>
    <w:uiPriority w:val="9"/>
    <w:rsid w:val="009B7511"/>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9B7511"/>
    <w:rPr>
      <w:rFonts w:asciiTheme="majorHAnsi" w:eastAsiaTheme="majorEastAsia" w:hAnsiTheme="majorHAnsi" w:cstheme="majorBidi"/>
      <w:lang w:val="fi-FI"/>
    </w:rPr>
  </w:style>
  <w:style w:type="character" w:customStyle="1" w:styleId="Otsikko7Char">
    <w:name w:val="Otsikko 7 Char"/>
    <w:basedOn w:val="Kappaleenoletusfontti"/>
    <w:link w:val="Otsikko7"/>
    <w:uiPriority w:val="9"/>
    <w:rsid w:val="009B7511"/>
    <w:rPr>
      <w:rFonts w:asciiTheme="majorHAnsi" w:eastAsiaTheme="majorEastAsia" w:hAnsiTheme="majorHAnsi" w:cstheme="majorBidi"/>
      <w:iCs/>
      <w:lang w:val="fi-FI"/>
    </w:rPr>
  </w:style>
  <w:style w:type="character" w:customStyle="1" w:styleId="Otsikko9Char">
    <w:name w:val="Otsikko 9 Char"/>
    <w:basedOn w:val="Kappaleenoletusfontti"/>
    <w:link w:val="Otsikko9"/>
    <w:uiPriority w:val="9"/>
    <w:rsid w:val="009B7511"/>
    <w:rPr>
      <w:rFonts w:asciiTheme="majorHAnsi" w:eastAsiaTheme="majorEastAsia" w:hAnsiTheme="majorHAnsi" w:cstheme="majorBidi"/>
      <w:iCs/>
      <w:szCs w:val="21"/>
      <w:lang w:val="fi-FI"/>
    </w:rPr>
  </w:style>
  <w:style w:type="paragraph" w:styleId="Merkittyluettelo">
    <w:name w:val="List Bullet"/>
    <w:basedOn w:val="Normaali"/>
    <w:uiPriority w:val="99"/>
    <w:qFormat/>
    <w:rsid w:val="009B7511"/>
    <w:pPr>
      <w:numPr>
        <w:numId w:val="2"/>
      </w:numPr>
      <w:spacing w:after="220"/>
      <w:contextualSpacing/>
    </w:pPr>
  </w:style>
  <w:style w:type="paragraph" w:styleId="Numeroituluettelo">
    <w:name w:val="List Number"/>
    <w:basedOn w:val="Normaali"/>
    <w:uiPriority w:val="99"/>
    <w:qFormat/>
    <w:rsid w:val="009B7511"/>
    <w:pPr>
      <w:numPr>
        <w:numId w:val="3"/>
      </w:numPr>
      <w:spacing w:after="220"/>
      <w:contextualSpacing/>
    </w:pPr>
  </w:style>
  <w:style w:type="paragraph" w:styleId="Sisluet1">
    <w:name w:val="toc 1"/>
    <w:basedOn w:val="Normaali"/>
    <w:next w:val="Normaali"/>
    <w:autoRedefine/>
    <w:uiPriority w:val="39"/>
    <w:rsid w:val="009B7511"/>
    <w:pPr>
      <w:spacing w:after="100"/>
    </w:pPr>
    <w:rPr>
      <w:b/>
    </w:rPr>
  </w:style>
  <w:style w:type="numbering" w:customStyle="1" w:styleId="Luettelomerkit">
    <w:name w:val="Luettelomerkit"/>
    <w:uiPriority w:val="99"/>
    <w:rsid w:val="00D43495"/>
    <w:pPr>
      <w:numPr>
        <w:numId w:val="2"/>
      </w:numPr>
    </w:pPr>
  </w:style>
  <w:style w:type="numbering" w:customStyle="1" w:styleId="Numeroluettelo">
    <w:name w:val="Numeroluettelo"/>
    <w:uiPriority w:val="99"/>
    <w:rsid w:val="00D43495"/>
    <w:pPr>
      <w:numPr>
        <w:numId w:val="4"/>
      </w:numPr>
    </w:pPr>
  </w:style>
  <w:style w:type="numbering" w:customStyle="1" w:styleId="Numeroituotsikointi">
    <w:name w:val="Numeroitu otsikointi"/>
    <w:uiPriority w:val="99"/>
    <w:rsid w:val="002A067B"/>
    <w:pPr>
      <w:numPr>
        <w:numId w:val="5"/>
      </w:numPr>
    </w:pPr>
  </w:style>
  <w:style w:type="character" w:customStyle="1" w:styleId="Otsikko8Char">
    <w:name w:val="Otsikko 8 Char"/>
    <w:basedOn w:val="Kappaleenoletusfontti"/>
    <w:link w:val="Otsikko8"/>
    <w:uiPriority w:val="9"/>
    <w:rsid w:val="005A75B1"/>
    <w:rPr>
      <w:rFonts w:asciiTheme="majorHAnsi" w:eastAsiaTheme="majorEastAsia" w:hAnsiTheme="majorHAnsi" w:cstheme="majorBidi"/>
      <w:color w:val="272727" w:themeColor="text1" w:themeTint="D8"/>
      <w:sz w:val="21"/>
      <w:szCs w:val="21"/>
      <w:lang w:val="fi-FI"/>
    </w:rPr>
  </w:style>
  <w:style w:type="numbering" w:customStyle="1" w:styleId="FCSoveltootsikkonumerointi">
    <w:name w:val="FC Sovelto otsikkonumerointi"/>
    <w:uiPriority w:val="99"/>
    <w:rsid w:val="0003601F"/>
    <w:pPr>
      <w:numPr>
        <w:numId w:val="6"/>
      </w:numPr>
    </w:pPr>
  </w:style>
  <w:style w:type="table" w:customStyle="1" w:styleId="Eiruudukkoa">
    <w:name w:val="Ei ruudukkoa"/>
    <w:basedOn w:val="Normaalitaulukko"/>
    <w:uiPriority w:val="99"/>
    <w:qFormat/>
    <w:rsid w:val="0003601F"/>
    <w:pPr>
      <w:spacing w:after="0" w:line="240" w:lineRule="auto"/>
    </w:pPr>
    <w:rPr>
      <w:lang w:val="fi-FI"/>
    </w:rPr>
    <w:tblPr/>
  </w:style>
  <w:style w:type="paragraph" w:styleId="Luettelokappale">
    <w:name w:val="List Paragraph"/>
    <w:basedOn w:val="Normaali"/>
    <w:uiPriority w:val="34"/>
    <w:qFormat/>
    <w:rsid w:val="008362F8"/>
    <w:pPr>
      <w:tabs>
        <w:tab w:val="clear" w:pos="1304"/>
      </w:tabs>
      <w:suppressAutoHyphens/>
      <w:spacing w:line="240" w:lineRule="auto"/>
      <w:ind w:left="1304"/>
    </w:pPr>
    <w:rPr>
      <w:rFonts w:ascii="Times New Roman" w:eastAsia="Times New Roman" w:hAnsi="Times New Roman" w:cs="Times New Roman"/>
      <w:sz w:val="24"/>
      <w:szCs w:val="24"/>
      <w:lang w:eastAsia="ar-SA"/>
    </w:rPr>
  </w:style>
  <w:style w:type="paragraph" w:customStyle="1" w:styleId="pykl-esittelyehdotus">
    <w:name w:val="pykälä-esittely+ehdotus"/>
    <w:basedOn w:val="Normaali"/>
    <w:link w:val="pykl-esittelyehdotusChar"/>
    <w:qFormat/>
    <w:rsid w:val="008362F8"/>
    <w:pPr>
      <w:tabs>
        <w:tab w:val="clear" w:pos="1304"/>
        <w:tab w:val="left" w:pos="567"/>
        <w:tab w:val="left" w:pos="2268"/>
        <w:tab w:val="left" w:pos="2835"/>
        <w:tab w:val="left" w:pos="3402"/>
        <w:tab w:val="left" w:pos="3969"/>
        <w:tab w:val="left" w:pos="4536"/>
        <w:tab w:val="left" w:pos="5103"/>
        <w:tab w:val="left" w:pos="5670"/>
        <w:tab w:val="left" w:pos="6237"/>
        <w:tab w:val="left" w:pos="6804"/>
      </w:tabs>
      <w:spacing w:line="240" w:lineRule="auto"/>
      <w:ind w:left="2268" w:hanging="2268"/>
    </w:pPr>
    <w:rPr>
      <w:rFonts w:ascii="Calibri" w:eastAsia="Times New Roman" w:hAnsi="Calibri" w:cs="Times New Roman"/>
      <w:szCs w:val="24"/>
      <w:lang w:eastAsia="fi-FI"/>
    </w:rPr>
  </w:style>
  <w:style w:type="character" w:customStyle="1" w:styleId="pykl-esittelyehdotusChar">
    <w:name w:val="pykälä-esittely+ehdotus Char"/>
    <w:link w:val="pykl-esittelyehdotus"/>
    <w:rsid w:val="008362F8"/>
    <w:rPr>
      <w:rFonts w:ascii="Calibri" w:eastAsia="Times New Roman" w:hAnsi="Calibri" w:cs="Times New Roman"/>
      <w:szCs w:val="24"/>
      <w:lang w:val="fi-FI" w:eastAsia="fi-FI"/>
    </w:rPr>
  </w:style>
  <w:style w:type="paragraph" w:customStyle="1" w:styleId="pykl-pts">
    <w:name w:val="pykälä-päätös"/>
    <w:basedOn w:val="Normaali"/>
    <w:link w:val="pykl-ptsChar"/>
    <w:qFormat/>
    <w:rsid w:val="002962BB"/>
    <w:pPr>
      <w:tabs>
        <w:tab w:val="clear" w:pos="1304"/>
        <w:tab w:val="left" w:pos="567"/>
        <w:tab w:val="left" w:pos="2268"/>
        <w:tab w:val="left" w:pos="2835"/>
        <w:tab w:val="left" w:pos="3402"/>
        <w:tab w:val="left" w:pos="3969"/>
        <w:tab w:val="left" w:pos="4536"/>
        <w:tab w:val="left" w:pos="5103"/>
        <w:tab w:val="left" w:pos="5670"/>
        <w:tab w:val="left" w:pos="6237"/>
        <w:tab w:val="left" w:pos="6804"/>
      </w:tabs>
      <w:spacing w:line="240" w:lineRule="auto"/>
      <w:ind w:left="2268" w:hanging="2268"/>
    </w:pPr>
    <w:rPr>
      <w:rFonts w:ascii="Calibri" w:eastAsia="Times New Roman" w:hAnsi="Calibri" w:cs="Times New Roman"/>
      <w:b/>
      <w:szCs w:val="24"/>
      <w:lang w:eastAsia="fi-FI"/>
    </w:rPr>
  </w:style>
  <w:style w:type="character" w:customStyle="1" w:styleId="pykl-ptsChar">
    <w:name w:val="pykälä-päätös Char"/>
    <w:link w:val="pykl-pts"/>
    <w:rsid w:val="002962BB"/>
    <w:rPr>
      <w:rFonts w:ascii="Calibri" w:eastAsia="Times New Roman" w:hAnsi="Calibri" w:cs="Times New Roman"/>
      <w:b/>
      <w:szCs w:val="24"/>
      <w:lang w:val="fi-FI" w:eastAsia="fi-FI"/>
    </w:rPr>
  </w:style>
  <w:style w:type="paragraph" w:styleId="Vaintekstin">
    <w:name w:val="Plain Text"/>
    <w:basedOn w:val="Normaali"/>
    <w:link w:val="VaintekstinChar"/>
    <w:uiPriority w:val="99"/>
    <w:unhideWhenUsed/>
    <w:rsid w:val="00E36E14"/>
    <w:pPr>
      <w:tabs>
        <w:tab w:val="clear" w:pos="1304"/>
      </w:tabs>
      <w:spacing w:line="240" w:lineRule="auto"/>
    </w:pPr>
    <w:rPr>
      <w:rFonts w:ascii="Consolas" w:eastAsia="Calibri" w:hAnsi="Consolas" w:cs="Times New Roman"/>
      <w:sz w:val="21"/>
      <w:szCs w:val="21"/>
    </w:rPr>
  </w:style>
  <w:style w:type="character" w:customStyle="1" w:styleId="VaintekstinChar">
    <w:name w:val="Vain tekstinä Char"/>
    <w:basedOn w:val="Kappaleenoletusfontti"/>
    <w:link w:val="Vaintekstin"/>
    <w:uiPriority w:val="99"/>
    <w:rsid w:val="00E36E14"/>
    <w:rPr>
      <w:rFonts w:ascii="Consolas" w:eastAsia="Calibri" w:hAnsi="Consolas" w:cs="Times New Roman"/>
      <w:sz w:val="21"/>
      <w:szCs w:val="21"/>
      <w:lang w:val="fi-FI"/>
    </w:rPr>
  </w:style>
  <w:style w:type="paragraph" w:styleId="Seliteteksti">
    <w:name w:val="Balloon Text"/>
    <w:basedOn w:val="Normaali"/>
    <w:link w:val="SelitetekstiChar"/>
    <w:uiPriority w:val="99"/>
    <w:semiHidden/>
    <w:unhideWhenUsed/>
    <w:rsid w:val="003750A3"/>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50A3"/>
    <w:rPr>
      <w:rFonts w:ascii="Segoe UI" w:hAnsi="Segoe UI" w:cs="Segoe UI"/>
      <w:sz w:val="18"/>
      <w:szCs w:val="18"/>
      <w:lang w:val="fi-FI"/>
    </w:rPr>
  </w:style>
  <w:style w:type="character" w:styleId="Kommentinviite">
    <w:name w:val="annotation reference"/>
    <w:basedOn w:val="Kappaleenoletusfontti"/>
    <w:uiPriority w:val="99"/>
    <w:semiHidden/>
    <w:unhideWhenUsed/>
    <w:rsid w:val="00872829"/>
    <w:rPr>
      <w:sz w:val="16"/>
      <w:szCs w:val="16"/>
    </w:rPr>
  </w:style>
  <w:style w:type="paragraph" w:styleId="Kommentinteksti">
    <w:name w:val="annotation text"/>
    <w:basedOn w:val="Normaali"/>
    <w:link w:val="KommentintekstiChar"/>
    <w:uiPriority w:val="99"/>
    <w:semiHidden/>
    <w:unhideWhenUsed/>
    <w:rsid w:val="0087282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72829"/>
    <w:rPr>
      <w:sz w:val="20"/>
      <w:szCs w:val="20"/>
      <w:lang w:val="fi-FI"/>
    </w:rPr>
  </w:style>
  <w:style w:type="paragraph" w:styleId="Kommentinotsikko">
    <w:name w:val="annotation subject"/>
    <w:basedOn w:val="Kommentinteksti"/>
    <w:next w:val="Kommentinteksti"/>
    <w:link w:val="KommentinotsikkoChar"/>
    <w:uiPriority w:val="99"/>
    <w:semiHidden/>
    <w:unhideWhenUsed/>
    <w:rsid w:val="00872829"/>
    <w:rPr>
      <w:b/>
      <w:bCs/>
    </w:rPr>
  </w:style>
  <w:style w:type="character" w:customStyle="1" w:styleId="KommentinotsikkoChar">
    <w:name w:val="Kommentin otsikko Char"/>
    <w:basedOn w:val="KommentintekstiChar"/>
    <w:link w:val="Kommentinotsikko"/>
    <w:uiPriority w:val="99"/>
    <w:semiHidden/>
    <w:rsid w:val="00872829"/>
    <w:rPr>
      <w:b/>
      <w:bCs/>
      <w:sz w:val="20"/>
      <w:szCs w:val="20"/>
      <w:lang w:val="fi-FI"/>
    </w:rPr>
  </w:style>
  <w:style w:type="paragraph" w:styleId="NormaaliWWW">
    <w:name w:val="Normal (Web)"/>
    <w:basedOn w:val="Normaali"/>
    <w:uiPriority w:val="99"/>
    <w:unhideWhenUsed/>
    <w:rsid w:val="00FC076C"/>
    <w:pPr>
      <w:tabs>
        <w:tab w:val="clear" w:pos="1304"/>
      </w:tabs>
      <w:spacing w:before="150" w:after="300" w:line="240" w:lineRule="auto"/>
    </w:pPr>
    <w:rPr>
      <w:rFonts w:ascii="altis_regular" w:eastAsia="Times New Roman" w:hAnsi="altis_regular" w:cs="Times New Roman"/>
      <w:sz w:val="24"/>
      <w:szCs w:val="24"/>
      <w:lang w:eastAsia="fi-FI"/>
    </w:rPr>
  </w:style>
  <w:style w:type="paragraph" w:customStyle="1" w:styleId="Default">
    <w:name w:val="Default"/>
    <w:rsid w:val="00AF2578"/>
    <w:pPr>
      <w:autoSpaceDE w:val="0"/>
      <w:autoSpaceDN w:val="0"/>
      <w:adjustRightInd w:val="0"/>
      <w:spacing w:after="0" w:line="240" w:lineRule="auto"/>
    </w:pPr>
    <w:rPr>
      <w:rFonts w:ascii="Times New Roman" w:hAnsi="Times New Roman" w:cs="Times New Roman"/>
      <w:color w:val="000000"/>
      <w:sz w:val="24"/>
      <w:szCs w:val="24"/>
      <w:lang w:val="fi-FI"/>
    </w:rPr>
  </w:style>
  <w:style w:type="character" w:styleId="AvattuHyperlinkki">
    <w:name w:val="FollowedHyperlink"/>
    <w:basedOn w:val="Kappaleenoletusfontti"/>
    <w:uiPriority w:val="99"/>
    <w:semiHidden/>
    <w:unhideWhenUsed/>
    <w:rsid w:val="00441608"/>
    <w:rPr>
      <w:color w:val="7960AA" w:themeColor="followedHyperlink"/>
      <w:u w:val="single"/>
    </w:rPr>
  </w:style>
  <w:style w:type="paragraph" w:customStyle="1" w:styleId="paragraph">
    <w:name w:val="paragraph"/>
    <w:basedOn w:val="Normaali"/>
    <w:rsid w:val="0010231A"/>
    <w:pPr>
      <w:tabs>
        <w:tab w:val="clear" w:pos="1304"/>
      </w:tabs>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0231A"/>
  </w:style>
  <w:style w:type="character" w:customStyle="1" w:styleId="eop">
    <w:name w:val="eop"/>
    <w:basedOn w:val="Kappaleenoletusfontti"/>
    <w:rsid w:val="0010231A"/>
  </w:style>
  <w:style w:type="paragraph" w:customStyle="1" w:styleId="xxmsonormal">
    <w:name w:val="x_xmsonormal"/>
    <w:basedOn w:val="Normaali"/>
    <w:rsid w:val="008F19C2"/>
    <w:pPr>
      <w:tabs>
        <w:tab w:val="clear" w:pos="1304"/>
      </w:tabs>
      <w:spacing w:before="100" w:beforeAutospacing="1" w:after="100" w:afterAutospacing="1" w:line="240" w:lineRule="auto"/>
    </w:pPr>
    <w:rPr>
      <w:rFonts w:ascii="Calibri" w:hAnsi="Calibri" w:cs="Calibri"/>
      <w:lang w:eastAsia="fi-FI"/>
    </w:rPr>
  </w:style>
  <w:style w:type="paragraph" w:customStyle="1" w:styleId="xxxxxmsonormal">
    <w:name w:val="x_xxxxmsonormal"/>
    <w:basedOn w:val="Normaali"/>
    <w:rsid w:val="008F19C2"/>
    <w:pPr>
      <w:tabs>
        <w:tab w:val="clear" w:pos="1304"/>
      </w:tabs>
      <w:spacing w:before="100" w:beforeAutospacing="1" w:after="100" w:afterAutospacing="1" w:line="240" w:lineRule="auto"/>
    </w:pPr>
    <w:rPr>
      <w:rFonts w:ascii="Calibri" w:hAnsi="Calibri" w:cs="Calibri"/>
      <w:lang w:eastAsia="fi-FI"/>
    </w:rPr>
  </w:style>
  <w:style w:type="character" w:customStyle="1" w:styleId="xxxxxapple-converted-space">
    <w:name w:val="x_xxxxapple-converted-space"/>
    <w:basedOn w:val="Kappaleenoletusfontti"/>
    <w:rsid w:val="008F19C2"/>
  </w:style>
  <w:style w:type="character" w:customStyle="1" w:styleId="tabchar">
    <w:name w:val="tabchar"/>
    <w:basedOn w:val="Kappaleenoletusfontti"/>
    <w:rsid w:val="00260D3D"/>
  </w:style>
  <w:style w:type="paragraph" w:customStyle="1" w:styleId="xmsolistparagraph">
    <w:name w:val="x_msolistparagraph"/>
    <w:basedOn w:val="Normaali"/>
    <w:rsid w:val="00622B06"/>
    <w:pPr>
      <w:tabs>
        <w:tab w:val="clear" w:pos="1304"/>
      </w:tabs>
      <w:spacing w:line="240" w:lineRule="auto"/>
      <w:ind w:left="720"/>
    </w:pPr>
    <w:rPr>
      <w:rFonts w:ascii="Calibri" w:hAnsi="Calibri" w:cs="Calibri"/>
      <w:lang w:eastAsia="fi-FI"/>
    </w:rPr>
  </w:style>
  <w:style w:type="paragraph" w:customStyle="1" w:styleId="xmsonormal">
    <w:name w:val="x_msonormal"/>
    <w:basedOn w:val="Normaali"/>
    <w:rsid w:val="00382969"/>
    <w:pPr>
      <w:tabs>
        <w:tab w:val="clear" w:pos="1304"/>
      </w:tabs>
      <w:spacing w:line="240" w:lineRule="auto"/>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3227">
      <w:bodyDiv w:val="1"/>
      <w:marLeft w:val="0"/>
      <w:marRight w:val="0"/>
      <w:marTop w:val="0"/>
      <w:marBottom w:val="0"/>
      <w:divBdr>
        <w:top w:val="none" w:sz="0" w:space="0" w:color="auto"/>
        <w:left w:val="none" w:sz="0" w:space="0" w:color="auto"/>
        <w:bottom w:val="none" w:sz="0" w:space="0" w:color="auto"/>
        <w:right w:val="none" w:sz="0" w:space="0" w:color="auto"/>
      </w:divBdr>
    </w:div>
    <w:div w:id="135802765">
      <w:bodyDiv w:val="1"/>
      <w:marLeft w:val="0"/>
      <w:marRight w:val="0"/>
      <w:marTop w:val="0"/>
      <w:marBottom w:val="0"/>
      <w:divBdr>
        <w:top w:val="none" w:sz="0" w:space="0" w:color="auto"/>
        <w:left w:val="none" w:sz="0" w:space="0" w:color="auto"/>
        <w:bottom w:val="none" w:sz="0" w:space="0" w:color="auto"/>
        <w:right w:val="none" w:sz="0" w:space="0" w:color="auto"/>
      </w:divBdr>
    </w:div>
    <w:div w:id="176776936">
      <w:bodyDiv w:val="1"/>
      <w:marLeft w:val="0"/>
      <w:marRight w:val="0"/>
      <w:marTop w:val="0"/>
      <w:marBottom w:val="0"/>
      <w:divBdr>
        <w:top w:val="none" w:sz="0" w:space="0" w:color="auto"/>
        <w:left w:val="none" w:sz="0" w:space="0" w:color="auto"/>
        <w:bottom w:val="none" w:sz="0" w:space="0" w:color="auto"/>
        <w:right w:val="none" w:sz="0" w:space="0" w:color="auto"/>
      </w:divBdr>
    </w:div>
    <w:div w:id="321855350">
      <w:bodyDiv w:val="1"/>
      <w:marLeft w:val="0"/>
      <w:marRight w:val="0"/>
      <w:marTop w:val="0"/>
      <w:marBottom w:val="0"/>
      <w:divBdr>
        <w:top w:val="none" w:sz="0" w:space="0" w:color="auto"/>
        <w:left w:val="none" w:sz="0" w:space="0" w:color="auto"/>
        <w:bottom w:val="none" w:sz="0" w:space="0" w:color="auto"/>
        <w:right w:val="none" w:sz="0" w:space="0" w:color="auto"/>
      </w:divBdr>
    </w:div>
    <w:div w:id="370300637">
      <w:bodyDiv w:val="1"/>
      <w:marLeft w:val="0"/>
      <w:marRight w:val="0"/>
      <w:marTop w:val="0"/>
      <w:marBottom w:val="0"/>
      <w:divBdr>
        <w:top w:val="none" w:sz="0" w:space="0" w:color="auto"/>
        <w:left w:val="none" w:sz="0" w:space="0" w:color="auto"/>
        <w:bottom w:val="none" w:sz="0" w:space="0" w:color="auto"/>
        <w:right w:val="none" w:sz="0" w:space="0" w:color="auto"/>
      </w:divBdr>
    </w:div>
    <w:div w:id="412775736">
      <w:bodyDiv w:val="1"/>
      <w:marLeft w:val="0"/>
      <w:marRight w:val="0"/>
      <w:marTop w:val="0"/>
      <w:marBottom w:val="0"/>
      <w:divBdr>
        <w:top w:val="none" w:sz="0" w:space="0" w:color="auto"/>
        <w:left w:val="none" w:sz="0" w:space="0" w:color="auto"/>
        <w:bottom w:val="none" w:sz="0" w:space="0" w:color="auto"/>
        <w:right w:val="none" w:sz="0" w:space="0" w:color="auto"/>
      </w:divBdr>
    </w:div>
    <w:div w:id="430050769">
      <w:bodyDiv w:val="1"/>
      <w:marLeft w:val="0"/>
      <w:marRight w:val="0"/>
      <w:marTop w:val="0"/>
      <w:marBottom w:val="0"/>
      <w:divBdr>
        <w:top w:val="none" w:sz="0" w:space="0" w:color="auto"/>
        <w:left w:val="none" w:sz="0" w:space="0" w:color="auto"/>
        <w:bottom w:val="none" w:sz="0" w:space="0" w:color="auto"/>
        <w:right w:val="none" w:sz="0" w:space="0" w:color="auto"/>
      </w:divBdr>
    </w:div>
    <w:div w:id="454056446">
      <w:bodyDiv w:val="1"/>
      <w:marLeft w:val="0"/>
      <w:marRight w:val="0"/>
      <w:marTop w:val="0"/>
      <w:marBottom w:val="0"/>
      <w:divBdr>
        <w:top w:val="none" w:sz="0" w:space="0" w:color="auto"/>
        <w:left w:val="none" w:sz="0" w:space="0" w:color="auto"/>
        <w:bottom w:val="none" w:sz="0" w:space="0" w:color="auto"/>
        <w:right w:val="none" w:sz="0" w:space="0" w:color="auto"/>
      </w:divBdr>
    </w:div>
    <w:div w:id="467944027">
      <w:bodyDiv w:val="1"/>
      <w:marLeft w:val="0"/>
      <w:marRight w:val="0"/>
      <w:marTop w:val="0"/>
      <w:marBottom w:val="0"/>
      <w:divBdr>
        <w:top w:val="none" w:sz="0" w:space="0" w:color="auto"/>
        <w:left w:val="none" w:sz="0" w:space="0" w:color="auto"/>
        <w:bottom w:val="none" w:sz="0" w:space="0" w:color="auto"/>
        <w:right w:val="none" w:sz="0" w:space="0" w:color="auto"/>
      </w:divBdr>
    </w:div>
    <w:div w:id="565147470">
      <w:bodyDiv w:val="1"/>
      <w:marLeft w:val="0"/>
      <w:marRight w:val="0"/>
      <w:marTop w:val="0"/>
      <w:marBottom w:val="0"/>
      <w:divBdr>
        <w:top w:val="none" w:sz="0" w:space="0" w:color="auto"/>
        <w:left w:val="none" w:sz="0" w:space="0" w:color="auto"/>
        <w:bottom w:val="none" w:sz="0" w:space="0" w:color="auto"/>
        <w:right w:val="none" w:sz="0" w:space="0" w:color="auto"/>
      </w:divBdr>
    </w:div>
    <w:div w:id="584342316">
      <w:bodyDiv w:val="1"/>
      <w:marLeft w:val="0"/>
      <w:marRight w:val="0"/>
      <w:marTop w:val="0"/>
      <w:marBottom w:val="0"/>
      <w:divBdr>
        <w:top w:val="none" w:sz="0" w:space="0" w:color="auto"/>
        <w:left w:val="none" w:sz="0" w:space="0" w:color="auto"/>
        <w:bottom w:val="none" w:sz="0" w:space="0" w:color="auto"/>
        <w:right w:val="none" w:sz="0" w:space="0" w:color="auto"/>
      </w:divBdr>
    </w:div>
    <w:div w:id="590432205">
      <w:bodyDiv w:val="1"/>
      <w:marLeft w:val="0"/>
      <w:marRight w:val="0"/>
      <w:marTop w:val="0"/>
      <w:marBottom w:val="0"/>
      <w:divBdr>
        <w:top w:val="none" w:sz="0" w:space="0" w:color="auto"/>
        <w:left w:val="none" w:sz="0" w:space="0" w:color="auto"/>
        <w:bottom w:val="none" w:sz="0" w:space="0" w:color="auto"/>
        <w:right w:val="none" w:sz="0" w:space="0" w:color="auto"/>
      </w:divBdr>
    </w:div>
    <w:div w:id="607397980">
      <w:bodyDiv w:val="1"/>
      <w:marLeft w:val="0"/>
      <w:marRight w:val="0"/>
      <w:marTop w:val="0"/>
      <w:marBottom w:val="0"/>
      <w:divBdr>
        <w:top w:val="none" w:sz="0" w:space="0" w:color="auto"/>
        <w:left w:val="none" w:sz="0" w:space="0" w:color="auto"/>
        <w:bottom w:val="none" w:sz="0" w:space="0" w:color="auto"/>
        <w:right w:val="none" w:sz="0" w:space="0" w:color="auto"/>
      </w:divBdr>
    </w:div>
    <w:div w:id="634454700">
      <w:bodyDiv w:val="1"/>
      <w:marLeft w:val="0"/>
      <w:marRight w:val="0"/>
      <w:marTop w:val="0"/>
      <w:marBottom w:val="0"/>
      <w:divBdr>
        <w:top w:val="none" w:sz="0" w:space="0" w:color="auto"/>
        <w:left w:val="none" w:sz="0" w:space="0" w:color="auto"/>
        <w:bottom w:val="none" w:sz="0" w:space="0" w:color="auto"/>
        <w:right w:val="none" w:sz="0" w:space="0" w:color="auto"/>
      </w:divBdr>
    </w:div>
    <w:div w:id="707026691">
      <w:bodyDiv w:val="1"/>
      <w:marLeft w:val="0"/>
      <w:marRight w:val="0"/>
      <w:marTop w:val="0"/>
      <w:marBottom w:val="0"/>
      <w:divBdr>
        <w:top w:val="none" w:sz="0" w:space="0" w:color="auto"/>
        <w:left w:val="none" w:sz="0" w:space="0" w:color="auto"/>
        <w:bottom w:val="none" w:sz="0" w:space="0" w:color="auto"/>
        <w:right w:val="none" w:sz="0" w:space="0" w:color="auto"/>
      </w:divBdr>
    </w:div>
    <w:div w:id="716515851">
      <w:bodyDiv w:val="1"/>
      <w:marLeft w:val="0"/>
      <w:marRight w:val="0"/>
      <w:marTop w:val="0"/>
      <w:marBottom w:val="0"/>
      <w:divBdr>
        <w:top w:val="none" w:sz="0" w:space="0" w:color="auto"/>
        <w:left w:val="none" w:sz="0" w:space="0" w:color="auto"/>
        <w:bottom w:val="none" w:sz="0" w:space="0" w:color="auto"/>
        <w:right w:val="none" w:sz="0" w:space="0" w:color="auto"/>
      </w:divBdr>
    </w:div>
    <w:div w:id="782962493">
      <w:bodyDiv w:val="1"/>
      <w:marLeft w:val="0"/>
      <w:marRight w:val="0"/>
      <w:marTop w:val="0"/>
      <w:marBottom w:val="0"/>
      <w:divBdr>
        <w:top w:val="none" w:sz="0" w:space="0" w:color="auto"/>
        <w:left w:val="none" w:sz="0" w:space="0" w:color="auto"/>
        <w:bottom w:val="none" w:sz="0" w:space="0" w:color="auto"/>
        <w:right w:val="none" w:sz="0" w:space="0" w:color="auto"/>
      </w:divBdr>
    </w:div>
    <w:div w:id="896016376">
      <w:bodyDiv w:val="1"/>
      <w:marLeft w:val="0"/>
      <w:marRight w:val="0"/>
      <w:marTop w:val="0"/>
      <w:marBottom w:val="0"/>
      <w:divBdr>
        <w:top w:val="none" w:sz="0" w:space="0" w:color="auto"/>
        <w:left w:val="none" w:sz="0" w:space="0" w:color="auto"/>
        <w:bottom w:val="none" w:sz="0" w:space="0" w:color="auto"/>
        <w:right w:val="none" w:sz="0" w:space="0" w:color="auto"/>
      </w:divBdr>
    </w:div>
    <w:div w:id="964771018">
      <w:bodyDiv w:val="1"/>
      <w:marLeft w:val="0"/>
      <w:marRight w:val="0"/>
      <w:marTop w:val="0"/>
      <w:marBottom w:val="0"/>
      <w:divBdr>
        <w:top w:val="none" w:sz="0" w:space="0" w:color="auto"/>
        <w:left w:val="none" w:sz="0" w:space="0" w:color="auto"/>
        <w:bottom w:val="none" w:sz="0" w:space="0" w:color="auto"/>
        <w:right w:val="none" w:sz="0" w:space="0" w:color="auto"/>
      </w:divBdr>
      <w:divsChild>
        <w:div w:id="102044017">
          <w:marLeft w:val="0"/>
          <w:marRight w:val="0"/>
          <w:marTop w:val="0"/>
          <w:marBottom w:val="0"/>
          <w:divBdr>
            <w:top w:val="none" w:sz="0" w:space="0" w:color="auto"/>
            <w:left w:val="none" w:sz="0" w:space="0" w:color="auto"/>
            <w:bottom w:val="none" w:sz="0" w:space="0" w:color="auto"/>
            <w:right w:val="none" w:sz="0" w:space="0" w:color="auto"/>
          </w:divBdr>
        </w:div>
        <w:div w:id="1467354660">
          <w:marLeft w:val="0"/>
          <w:marRight w:val="0"/>
          <w:marTop w:val="0"/>
          <w:marBottom w:val="0"/>
          <w:divBdr>
            <w:top w:val="none" w:sz="0" w:space="0" w:color="auto"/>
            <w:left w:val="none" w:sz="0" w:space="0" w:color="auto"/>
            <w:bottom w:val="none" w:sz="0" w:space="0" w:color="auto"/>
            <w:right w:val="none" w:sz="0" w:space="0" w:color="auto"/>
          </w:divBdr>
        </w:div>
        <w:div w:id="1607300397">
          <w:marLeft w:val="0"/>
          <w:marRight w:val="0"/>
          <w:marTop w:val="0"/>
          <w:marBottom w:val="0"/>
          <w:divBdr>
            <w:top w:val="none" w:sz="0" w:space="0" w:color="auto"/>
            <w:left w:val="none" w:sz="0" w:space="0" w:color="auto"/>
            <w:bottom w:val="none" w:sz="0" w:space="0" w:color="auto"/>
            <w:right w:val="none" w:sz="0" w:space="0" w:color="auto"/>
          </w:divBdr>
        </w:div>
      </w:divsChild>
    </w:div>
    <w:div w:id="1026174951">
      <w:bodyDiv w:val="1"/>
      <w:marLeft w:val="0"/>
      <w:marRight w:val="0"/>
      <w:marTop w:val="0"/>
      <w:marBottom w:val="0"/>
      <w:divBdr>
        <w:top w:val="none" w:sz="0" w:space="0" w:color="auto"/>
        <w:left w:val="none" w:sz="0" w:space="0" w:color="auto"/>
        <w:bottom w:val="none" w:sz="0" w:space="0" w:color="auto"/>
        <w:right w:val="none" w:sz="0" w:space="0" w:color="auto"/>
      </w:divBdr>
    </w:div>
    <w:div w:id="1152024446">
      <w:bodyDiv w:val="1"/>
      <w:marLeft w:val="0"/>
      <w:marRight w:val="0"/>
      <w:marTop w:val="0"/>
      <w:marBottom w:val="0"/>
      <w:divBdr>
        <w:top w:val="none" w:sz="0" w:space="0" w:color="auto"/>
        <w:left w:val="none" w:sz="0" w:space="0" w:color="auto"/>
        <w:bottom w:val="none" w:sz="0" w:space="0" w:color="auto"/>
        <w:right w:val="none" w:sz="0" w:space="0" w:color="auto"/>
      </w:divBdr>
    </w:div>
    <w:div w:id="1210994491">
      <w:bodyDiv w:val="1"/>
      <w:marLeft w:val="0"/>
      <w:marRight w:val="0"/>
      <w:marTop w:val="0"/>
      <w:marBottom w:val="0"/>
      <w:divBdr>
        <w:top w:val="none" w:sz="0" w:space="0" w:color="auto"/>
        <w:left w:val="none" w:sz="0" w:space="0" w:color="auto"/>
        <w:bottom w:val="none" w:sz="0" w:space="0" w:color="auto"/>
        <w:right w:val="none" w:sz="0" w:space="0" w:color="auto"/>
      </w:divBdr>
    </w:div>
    <w:div w:id="1212618531">
      <w:bodyDiv w:val="1"/>
      <w:marLeft w:val="0"/>
      <w:marRight w:val="0"/>
      <w:marTop w:val="0"/>
      <w:marBottom w:val="0"/>
      <w:divBdr>
        <w:top w:val="none" w:sz="0" w:space="0" w:color="auto"/>
        <w:left w:val="none" w:sz="0" w:space="0" w:color="auto"/>
        <w:bottom w:val="none" w:sz="0" w:space="0" w:color="auto"/>
        <w:right w:val="none" w:sz="0" w:space="0" w:color="auto"/>
      </w:divBdr>
    </w:div>
    <w:div w:id="1363166931">
      <w:bodyDiv w:val="1"/>
      <w:marLeft w:val="0"/>
      <w:marRight w:val="0"/>
      <w:marTop w:val="0"/>
      <w:marBottom w:val="0"/>
      <w:divBdr>
        <w:top w:val="none" w:sz="0" w:space="0" w:color="auto"/>
        <w:left w:val="none" w:sz="0" w:space="0" w:color="auto"/>
        <w:bottom w:val="none" w:sz="0" w:space="0" w:color="auto"/>
        <w:right w:val="none" w:sz="0" w:space="0" w:color="auto"/>
      </w:divBdr>
    </w:div>
    <w:div w:id="1516578383">
      <w:bodyDiv w:val="1"/>
      <w:marLeft w:val="0"/>
      <w:marRight w:val="0"/>
      <w:marTop w:val="0"/>
      <w:marBottom w:val="0"/>
      <w:divBdr>
        <w:top w:val="none" w:sz="0" w:space="0" w:color="auto"/>
        <w:left w:val="none" w:sz="0" w:space="0" w:color="auto"/>
        <w:bottom w:val="none" w:sz="0" w:space="0" w:color="auto"/>
        <w:right w:val="none" w:sz="0" w:space="0" w:color="auto"/>
      </w:divBdr>
    </w:div>
    <w:div w:id="1585458586">
      <w:bodyDiv w:val="1"/>
      <w:marLeft w:val="0"/>
      <w:marRight w:val="0"/>
      <w:marTop w:val="0"/>
      <w:marBottom w:val="0"/>
      <w:divBdr>
        <w:top w:val="none" w:sz="0" w:space="0" w:color="auto"/>
        <w:left w:val="none" w:sz="0" w:space="0" w:color="auto"/>
        <w:bottom w:val="none" w:sz="0" w:space="0" w:color="auto"/>
        <w:right w:val="none" w:sz="0" w:space="0" w:color="auto"/>
      </w:divBdr>
    </w:div>
    <w:div w:id="1633095647">
      <w:bodyDiv w:val="1"/>
      <w:marLeft w:val="0"/>
      <w:marRight w:val="0"/>
      <w:marTop w:val="0"/>
      <w:marBottom w:val="0"/>
      <w:divBdr>
        <w:top w:val="none" w:sz="0" w:space="0" w:color="auto"/>
        <w:left w:val="none" w:sz="0" w:space="0" w:color="auto"/>
        <w:bottom w:val="none" w:sz="0" w:space="0" w:color="auto"/>
        <w:right w:val="none" w:sz="0" w:space="0" w:color="auto"/>
      </w:divBdr>
    </w:div>
    <w:div w:id="1708942931">
      <w:bodyDiv w:val="1"/>
      <w:marLeft w:val="0"/>
      <w:marRight w:val="0"/>
      <w:marTop w:val="0"/>
      <w:marBottom w:val="0"/>
      <w:divBdr>
        <w:top w:val="none" w:sz="0" w:space="0" w:color="auto"/>
        <w:left w:val="none" w:sz="0" w:space="0" w:color="auto"/>
        <w:bottom w:val="none" w:sz="0" w:space="0" w:color="auto"/>
        <w:right w:val="none" w:sz="0" w:space="0" w:color="auto"/>
      </w:divBdr>
    </w:div>
    <w:div w:id="1775130908">
      <w:bodyDiv w:val="1"/>
      <w:marLeft w:val="0"/>
      <w:marRight w:val="0"/>
      <w:marTop w:val="0"/>
      <w:marBottom w:val="0"/>
      <w:divBdr>
        <w:top w:val="none" w:sz="0" w:space="0" w:color="auto"/>
        <w:left w:val="none" w:sz="0" w:space="0" w:color="auto"/>
        <w:bottom w:val="none" w:sz="0" w:space="0" w:color="auto"/>
        <w:right w:val="none" w:sz="0" w:space="0" w:color="auto"/>
      </w:divBdr>
    </w:div>
    <w:div w:id="1856573991">
      <w:bodyDiv w:val="1"/>
      <w:marLeft w:val="0"/>
      <w:marRight w:val="0"/>
      <w:marTop w:val="0"/>
      <w:marBottom w:val="0"/>
      <w:divBdr>
        <w:top w:val="none" w:sz="0" w:space="0" w:color="auto"/>
        <w:left w:val="none" w:sz="0" w:space="0" w:color="auto"/>
        <w:bottom w:val="none" w:sz="0" w:space="0" w:color="auto"/>
        <w:right w:val="none" w:sz="0" w:space="0" w:color="auto"/>
      </w:divBdr>
    </w:div>
    <w:div w:id="1943878439">
      <w:bodyDiv w:val="1"/>
      <w:marLeft w:val="0"/>
      <w:marRight w:val="0"/>
      <w:marTop w:val="0"/>
      <w:marBottom w:val="0"/>
      <w:divBdr>
        <w:top w:val="none" w:sz="0" w:space="0" w:color="auto"/>
        <w:left w:val="none" w:sz="0" w:space="0" w:color="auto"/>
        <w:bottom w:val="none" w:sz="0" w:space="0" w:color="auto"/>
        <w:right w:val="none" w:sz="0" w:space="0" w:color="auto"/>
      </w:divBdr>
    </w:div>
    <w:div w:id="1958560543">
      <w:bodyDiv w:val="1"/>
      <w:marLeft w:val="0"/>
      <w:marRight w:val="0"/>
      <w:marTop w:val="0"/>
      <w:marBottom w:val="0"/>
      <w:divBdr>
        <w:top w:val="none" w:sz="0" w:space="0" w:color="auto"/>
        <w:left w:val="none" w:sz="0" w:space="0" w:color="auto"/>
        <w:bottom w:val="none" w:sz="0" w:space="0" w:color="auto"/>
        <w:right w:val="none" w:sz="0" w:space="0" w:color="auto"/>
      </w:divBdr>
    </w:div>
    <w:div w:id="2016764795">
      <w:bodyDiv w:val="1"/>
      <w:marLeft w:val="0"/>
      <w:marRight w:val="0"/>
      <w:marTop w:val="0"/>
      <w:marBottom w:val="0"/>
      <w:divBdr>
        <w:top w:val="none" w:sz="0" w:space="0" w:color="auto"/>
        <w:left w:val="none" w:sz="0" w:space="0" w:color="auto"/>
        <w:bottom w:val="none" w:sz="0" w:space="0" w:color="auto"/>
        <w:right w:val="none" w:sz="0" w:space="0" w:color="auto"/>
      </w:divBdr>
    </w:div>
    <w:div w:id="2040428330">
      <w:bodyDiv w:val="1"/>
      <w:marLeft w:val="0"/>
      <w:marRight w:val="0"/>
      <w:marTop w:val="0"/>
      <w:marBottom w:val="0"/>
      <w:divBdr>
        <w:top w:val="none" w:sz="0" w:space="0" w:color="auto"/>
        <w:left w:val="none" w:sz="0" w:space="0" w:color="auto"/>
        <w:bottom w:val="none" w:sz="0" w:space="0" w:color="auto"/>
        <w:right w:val="none" w:sz="0" w:space="0" w:color="auto"/>
      </w:divBdr>
    </w:div>
    <w:div w:id="21140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j.fi/tyohyvinvointi" TargetMode="External"/><Relationship Id="rId18" Type="http://schemas.openxmlformats.org/officeDocument/2006/relationships/hyperlink" Target="https://www.youtube.com/watch?v=6sLDndhu04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ekka.silkosuo@oaj.fi" TargetMode="External"/><Relationship Id="rId17" Type="http://schemas.openxmlformats.org/officeDocument/2006/relationships/hyperlink" Target="https://www.youtube.com/watch?v=lejHKl0VAF8" TargetMode="External"/><Relationship Id="rId2" Type="http://schemas.openxmlformats.org/officeDocument/2006/relationships/customXml" Target="../customXml/item2.xml"/><Relationship Id="rId16" Type="http://schemas.openxmlformats.org/officeDocument/2006/relationships/hyperlink" Target="https://www.youtube.com/watch?v=Sjl3YcmGOs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na.hirvonen@oaj.f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EJ_uFa3suMw" TargetMode="External"/><Relationship Id="rId23" Type="http://schemas.openxmlformats.org/officeDocument/2006/relationships/glossaryDocument" Target="glossary/document.xml"/><Relationship Id="rId10" Type="http://schemas.openxmlformats.org/officeDocument/2006/relationships/hyperlink" Target="mailto:pekka.silkosuo@oaj.fi" TargetMode="External"/><Relationship Id="rId19" Type="http://schemas.openxmlformats.org/officeDocument/2006/relationships/hyperlink" Target="https://www.oajvs.fi/ajankohtaista/" TargetMode="External"/><Relationship Id="rId4" Type="http://schemas.openxmlformats.org/officeDocument/2006/relationships/styles" Target="styles.xml"/><Relationship Id="rId9" Type="http://schemas.openxmlformats.org/officeDocument/2006/relationships/hyperlink" Target="https://www.oajvs.fi/aineistot/" TargetMode="External"/><Relationship Id="rId14" Type="http://schemas.openxmlformats.org/officeDocument/2006/relationships/hyperlink" Target="mailto:tyohyvinvointirahasto@oaj.f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unisto\AppData\Roaming\Microsoft\Templates\OAJ\Esityslista___paivitys_9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3B74FE427A484AB6C5367B9D62C7ED"/>
        <w:category>
          <w:name w:val="Yleiset"/>
          <w:gallery w:val="placeholder"/>
        </w:category>
        <w:types>
          <w:type w:val="bbPlcHdr"/>
        </w:types>
        <w:behaviors>
          <w:behavior w:val="content"/>
        </w:behaviors>
        <w:guid w:val="{7E53CE74-D31C-46DD-AE12-1058D204D6D0}"/>
      </w:docPartPr>
      <w:docPartBody>
        <w:p w:rsidR="000674F5" w:rsidRDefault="000458A0">
          <w:pPr>
            <w:pStyle w:val="C63B74FE427A484AB6C5367B9D62C7ED"/>
          </w:pPr>
          <w:r w:rsidRPr="0003601F">
            <w:t>[Asiaotsikko]</w:t>
          </w:r>
        </w:p>
      </w:docPartBody>
    </w:docPart>
    <w:docPart>
      <w:docPartPr>
        <w:name w:val="EE7C60081FF147F7805A44DDCA95C6A9"/>
        <w:category>
          <w:name w:val="General"/>
          <w:gallery w:val="placeholder"/>
        </w:category>
        <w:types>
          <w:type w:val="bbPlcHdr"/>
        </w:types>
        <w:behaviors>
          <w:behavior w:val="content"/>
        </w:behaviors>
        <w:guid w:val="{4F2C17FD-E4B0-49BF-9CD8-12EF828E2CB0}"/>
      </w:docPartPr>
      <w:docPartBody>
        <w:p w:rsidR="000B6AF3" w:rsidRDefault="005D021B">
          <w:pPr>
            <w:pStyle w:val="EE7C60081FF147F7805A44DDCA95C6A9"/>
          </w:pPr>
          <w:r>
            <w:rPr>
              <w:rStyle w:val="Paikkamerkkiteksti"/>
            </w:rPr>
            <w:t>[SMT-koodi]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ltis_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F5"/>
    <w:rsid w:val="00040239"/>
    <w:rsid w:val="000458A0"/>
    <w:rsid w:val="000674F5"/>
    <w:rsid w:val="000A4AA5"/>
    <w:rsid w:val="000B6AF3"/>
    <w:rsid w:val="00137874"/>
    <w:rsid w:val="0016165C"/>
    <w:rsid w:val="001767F5"/>
    <w:rsid w:val="001C5BCC"/>
    <w:rsid w:val="00230B56"/>
    <w:rsid w:val="002312C9"/>
    <w:rsid w:val="002C225A"/>
    <w:rsid w:val="00343236"/>
    <w:rsid w:val="00362C47"/>
    <w:rsid w:val="0036464B"/>
    <w:rsid w:val="003934D6"/>
    <w:rsid w:val="003A6DF9"/>
    <w:rsid w:val="003D34DA"/>
    <w:rsid w:val="003E5F70"/>
    <w:rsid w:val="004350F7"/>
    <w:rsid w:val="00436CFE"/>
    <w:rsid w:val="004E3EE0"/>
    <w:rsid w:val="00531C64"/>
    <w:rsid w:val="005D021B"/>
    <w:rsid w:val="005F0749"/>
    <w:rsid w:val="006475AB"/>
    <w:rsid w:val="0068070A"/>
    <w:rsid w:val="006C4FAF"/>
    <w:rsid w:val="00775211"/>
    <w:rsid w:val="007D0360"/>
    <w:rsid w:val="0085523D"/>
    <w:rsid w:val="0094151E"/>
    <w:rsid w:val="00A00C9E"/>
    <w:rsid w:val="00A7074E"/>
    <w:rsid w:val="00B105DD"/>
    <w:rsid w:val="00BE0140"/>
    <w:rsid w:val="00CD7475"/>
    <w:rsid w:val="00D5408E"/>
    <w:rsid w:val="00D707DF"/>
    <w:rsid w:val="00D74EEE"/>
    <w:rsid w:val="00D85E07"/>
    <w:rsid w:val="00DE6692"/>
    <w:rsid w:val="00E738D2"/>
    <w:rsid w:val="00E96D8B"/>
    <w:rsid w:val="00F012C6"/>
    <w:rsid w:val="00F65CD8"/>
    <w:rsid w:val="00FA714A"/>
    <w:rsid w:val="00FD771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80A8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63B74FE427A484AB6C5367B9D62C7ED">
    <w:name w:val="C63B74FE427A484AB6C5367B9D62C7ED"/>
  </w:style>
  <w:style w:type="character" w:styleId="Paikkamerkkiteksti">
    <w:name w:val="Placeholder Text"/>
    <w:basedOn w:val="Kappaleenoletusfontti"/>
    <w:uiPriority w:val="99"/>
    <w:rPr>
      <w:color w:val="44546A" w:themeColor="text2"/>
    </w:rPr>
  </w:style>
  <w:style w:type="paragraph" w:customStyle="1" w:styleId="EE7C60081FF147F7805A44DDCA95C6A9">
    <w:name w:val="EE7C60081FF147F7805A44DDCA95C6A9"/>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AJ">
      <a:dk1>
        <a:sysClr val="windowText" lastClr="000000"/>
      </a:dk1>
      <a:lt1>
        <a:sysClr val="window" lastClr="FFFFFF"/>
      </a:lt1>
      <a:dk2>
        <a:srgbClr val="002395"/>
      </a:dk2>
      <a:lt2>
        <a:srgbClr val="E7E6E6"/>
      </a:lt2>
      <a:accent1>
        <a:srgbClr val="002395"/>
      </a:accent1>
      <a:accent2>
        <a:srgbClr val="76BAE7"/>
      </a:accent2>
      <a:accent3>
        <a:srgbClr val="00A0E0"/>
      </a:accent3>
      <a:accent4>
        <a:srgbClr val="BCB0D5"/>
      </a:accent4>
      <a:accent5>
        <a:srgbClr val="7960AA"/>
      </a:accent5>
      <a:accent6>
        <a:srgbClr val="FF64E0"/>
      </a:accent6>
      <a:hlink>
        <a:srgbClr val="002395"/>
      </a:hlink>
      <a:folHlink>
        <a:srgbClr val="796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65BA39-CFF6-4E6D-8D2A-B6D5CECE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Esityslista___paivitys_9_2019</Template>
  <TotalTime>4</TotalTime>
  <Pages>7</Pages>
  <Words>1503</Words>
  <Characters>12176</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Hallituksen kokous 2/2021</vt:lpstr>
    </vt:vector>
  </TitlesOfParts>
  <Company>Opetusalan Ammattijärjestö OAJ</Company>
  <LinksUpToDate>false</LinksUpToDate>
  <CharactersWithSpaces>13652</CharactersWithSpaces>
  <SharedDoc>false</SharedDoc>
  <HLinks>
    <vt:vector size="66" baseType="variant">
      <vt:variant>
        <vt:i4>6488176</vt:i4>
      </vt:variant>
      <vt:variant>
        <vt:i4>30</vt:i4>
      </vt:variant>
      <vt:variant>
        <vt:i4>0</vt:i4>
      </vt:variant>
      <vt:variant>
        <vt:i4>5</vt:i4>
      </vt:variant>
      <vt:variant>
        <vt:lpwstr>https://www.oajvs.fi/ajankohtaista/</vt:lpwstr>
      </vt:variant>
      <vt:variant>
        <vt:lpwstr>blogi</vt:lpwstr>
      </vt:variant>
      <vt:variant>
        <vt:i4>7143459</vt:i4>
      </vt:variant>
      <vt:variant>
        <vt:i4>27</vt:i4>
      </vt:variant>
      <vt:variant>
        <vt:i4>0</vt:i4>
      </vt:variant>
      <vt:variant>
        <vt:i4>5</vt:i4>
      </vt:variant>
      <vt:variant>
        <vt:lpwstr>https://www.youtube.com/watch?v=6sLDndhu04E</vt:lpwstr>
      </vt:variant>
      <vt:variant>
        <vt:lpwstr/>
      </vt:variant>
      <vt:variant>
        <vt:i4>3014771</vt:i4>
      </vt:variant>
      <vt:variant>
        <vt:i4>24</vt:i4>
      </vt:variant>
      <vt:variant>
        <vt:i4>0</vt:i4>
      </vt:variant>
      <vt:variant>
        <vt:i4>5</vt:i4>
      </vt:variant>
      <vt:variant>
        <vt:lpwstr>https://www.youtube.com/watch?v=lejHKl0VAF8</vt:lpwstr>
      </vt:variant>
      <vt:variant>
        <vt:lpwstr/>
      </vt:variant>
      <vt:variant>
        <vt:i4>7405611</vt:i4>
      </vt:variant>
      <vt:variant>
        <vt:i4>21</vt:i4>
      </vt:variant>
      <vt:variant>
        <vt:i4>0</vt:i4>
      </vt:variant>
      <vt:variant>
        <vt:i4>5</vt:i4>
      </vt:variant>
      <vt:variant>
        <vt:lpwstr>https://www.youtube.com/watch?v=Sjl3YcmGOso</vt:lpwstr>
      </vt:variant>
      <vt:variant>
        <vt:lpwstr/>
      </vt:variant>
      <vt:variant>
        <vt:i4>4128853</vt:i4>
      </vt:variant>
      <vt:variant>
        <vt:i4>18</vt:i4>
      </vt:variant>
      <vt:variant>
        <vt:i4>0</vt:i4>
      </vt:variant>
      <vt:variant>
        <vt:i4>5</vt:i4>
      </vt:variant>
      <vt:variant>
        <vt:lpwstr>https://www.youtube.com/watch?v=EJ_uFa3suMw</vt:lpwstr>
      </vt:variant>
      <vt:variant>
        <vt:lpwstr/>
      </vt:variant>
      <vt:variant>
        <vt:i4>6750288</vt:i4>
      </vt:variant>
      <vt:variant>
        <vt:i4>15</vt:i4>
      </vt:variant>
      <vt:variant>
        <vt:i4>0</vt:i4>
      </vt:variant>
      <vt:variant>
        <vt:i4>5</vt:i4>
      </vt:variant>
      <vt:variant>
        <vt:lpwstr>mailto:tyohyvinvointirahasto@oaj.fi</vt:lpwstr>
      </vt:variant>
      <vt:variant>
        <vt:lpwstr/>
      </vt:variant>
      <vt:variant>
        <vt:i4>917508</vt:i4>
      </vt:variant>
      <vt:variant>
        <vt:i4>12</vt:i4>
      </vt:variant>
      <vt:variant>
        <vt:i4>0</vt:i4>
      </vt:variant>
      <vt:variant>
        <vt:i4>5</vt:i4>
      </vt:variant>
      <vt:variant>
        <vt:lpwstr>https://www.oaj.fi/tyohyvinvointi</vt:lpwstr>
      </vt:variant>
      <vt:variant>
        <vt:lpwstr/>
      </vt:variant>
      <vt:variant>
        <vt:i4>8060951</vt:i4>
      </vt:variant>
      <vt:variant>
        <vt:i4>9</vt:i4>
      </vt:variant>
      <vt:variant>
        <vt:i4>0</vt:i4>
      </vt:variant>
      <vt:variant>
        <vt:i4>5</vt:i4>
      </vt:variant>
      <vt:variant>
        <vt:lpwstr>mailto:pekka.silkosuo@oaj.fi</vt:lpwstr>
      </vt:variant>
      <vt:variant>
        <vt:lpwstr/>
      </vt:variant>
      <vt:variant>
        <vt:i4>7536663</vt:i4>
      </vt:variant>
      <vt:variant>
        <vt:i4>6</vt:i4>
      </vt:variant>
      <vt:variant>
        <vt:i4>0</vt:i4>
      </vt:variant>
      <vt:variant>
        <vt:i4>5</vt:i4>
      </vt:variant>
      <vt:variant>
        <vt:lpwstr>mailto:hanna.hirvonen@oaj.fi</vt:lpwstr>
      </vt:variant>
      <vt:variant>
        <vt:lpwstr/>
      </vt:variant>
      <vt:variant>
        <vt:i4>8060951</vt:i4>
      </vt:variant>
      <vt:variant>
        <vt:i4>3</vt:i4>
      </vt:variant>
      <vt:variant>
        <vt:i4>0</vt:i4>
      </vt:variant>
      <vt:variant>
        <vt:i4>5</vt:i4>
      </vt:variant>
      <vt:variant>
        <vt:lpwstr>mailto:pekka.silkosuo@oaj.fi</vt:lpwstr>
      </vt:variant>
      <vt:variant>
        <vt:lpwstr/>
      </vt:variant>
      <vt:variant>
        <vt:i4>8257647</vt:i4>
      </vt:variant>
      <vt:variant>
        <vt:i4>0</vt:i4>
      </vt:variant>
      <vt:variant>
        <vt:i4>0</vt:i4>
      </vt:variant>
      <vt:variant>
        <vt:i4>5</vt:i4>
      </vt:variant>
      <vt:variant>
        <vt:lpwstr>https://www.oajvs.fi/aineistot/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kokous 2/2021</dc:title>
  <dc:subject>Pöytäkirja</dc:subject>
  <dc:creator>Sarssi-Kaunisto Minna</dc:creator>
  <cp:keywords/>
  <dc:description/>
  <cp:lastModifiedBy>Mäntsälä Tuija</cp:lastModifiedBy>
  <cp:revision>4</cp:revision>
  <cp:lastPrinted>2021-03-13T10:52:00Z</cp:lastPrinted>
  <dcterms:created xsi:type="dcterms:W3CDTF">2021-03-21T12:41:00Z</dcterms:created>
  <dcterms:modified xsi:type="dcterms:W3CDTF">2021-03-21T12:45:00Z</dcterms:modified>
</cp:coreProperties>
</file>