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196F" w:themeColor="accent1" w:themeShade="BF"/>
        </w:rPr>
        <w:alias w:val="Otsikko"/>
        <w:id w:val="45990035"/>
        <w:placeholder>
          <w:docPart w:val="C63B74FE427A484AB6C5367B9D62C7ED"/>
        </w:placeholder>
        <w:dataBinding w:prefixMappings="xmlns:ns0='http://purl.org/dc/elements/1.1/' xmlns:ns1='http://schemas.openxmlformats.org/package/2006/metadata/core-properties' " w:xpath="/ns1:coreProperties[1]/ns0:title[1]" w:storeItemID="{6C3C8BC8-F283-45AE-878A-BAB7291924A1}"/>
        <w:text/>
      </w:sdtPr>
      <w:sdtEndPr/>
      <w:sdtContent>
        <w:p w14:paraId="6030B190" w14:textId="2F837DC1" w:rsidR="0003601F" w:rsidRPr="00425DF8" w:rsidRDefault="00130FC4" w:rsidP="002A067B">
          <w:pPr>
            <w:pStyle w:val="Otsikko"/>
            <w:rPr>
              <w:color w:val="00196F" w:themeColor="accent1" w:themeShade="BF"/>
            </w:rPr>
          </w:pPr>
          <w:r w:rsidRPr="00425DF8">
            <w:rPr>
              <w:color w:val="00196F" w:themeColor="accent1" w:themeShade="BF"/>
            </w:rPr>
            <w:t xml:space="preserve">Hallituksen kokous </w:t>
          </w:r>
          <w:r w:rsidR="009F4A0A">
            <w:rPr>
              <w:color w:val="00196F" w:themeColor="accent1" w:themeShade="BF"/>
            </w:rPr>
            <w:t>8</w:t>
          </w:r>
          <w:r w:rsidRPr="00425DF8">
            <w:rPr>
              <w:color w:val="00196F" w:themeColor="accent1" w:themeShade="BF"/>
            </w:rPr>
            <w:t>/202</w:t>
          </w:r>
          <w:r w:rsidR="007B1FD5">
            <w:rPr>
              <w:color w:val="00196F" w:themeColor="accent1" w:themeShade="BF"/>
            </w:rPr>
            <w:t>1</w:t>
          </w:r>
        </w:p>
      </w:sdtContent>
    </w:sdt>
    <w:p w14:paraId="4718BC46" w14:textId="77777777" w:rsidR="009A33D1" w:rsidRDefault="009A33D1" w:rsidP="009A33D1"/>
    <w:tbl>
      <w:tblPr>
        <w:tblStyle w:val="Eiruudukkoa"/>
        <w:tblW w:w="9469" w:type="dxa"/>
        <w:tblLayout w:type="fixed"/>
        <w:tblCellMar>
          <w:left w:w="0" w:type="dxa"/>
          <w:right w:w="0" w:type="dxa"/>
        </w:tblCellMar>
        <w:tblLook w:val="04A0" w:firstRow="1" w:lastRow="0" w:firstColumn="1" w:lastColumn="0" w:noHBand="0" w:noVBand="1"/>
      </w:tblPr>
      <w:tblGrid>
        <w:gridCol w:w="1215"/>
        <w:gridCol w:w="4171"/>
        <w:gridCol w:w="4083"/>
      </w:tblGrid>
      <w:tr w:rsidR="0003601F" w:rsidRPr="0073352C" w14:paraId="229E6913" w14:textId="77777777" w:rsidTr="4C13EF49">
        <w:trPr>
          <w:trHeight w:val="567"/>
        </w:trPr>
        <w:tc>
          <w:tcPr>
            <w:tcW w:w="1215" w:type="dxa"/>
          </w:tcPr>
          <w:p w14:paraId="1AFBB6E7" w14:textId="77777777" w:rsidR="0003601F" w:rsidRPr="0073352C" w:rsidRDefault="0003601F" w:rsidP="00724854">
            <w:pPr>
              <w:spacing w:line="240" w:lineRule="auto"/>
            </w:pPr>
            <w:r w:rsidRPr="0073352C">
              <w:t>Aika</w:t>
            </w:r>
          </w:p>
        </w:tc>
        <w:tc>
          <w:tcPr>
            <w:tcW w:w="8254" w:type="dxa"/>
            <w:gridSpan w:val="2"/>
          </w:tcPr>
          <w:p w14:paraId="0080442E" w14:textId="55EAB83C" w:rsidR="647400EF" w:rsidRPr="0073352C" w:rsidRDefault="004C17BE" w:rsidP="76EF3EB8">
            <w:pPr>
              <w:spacing w:line="240" w:lineRule="auto"/>
            </w:pPr>
            <w:r>
              <w:t>Keskiviikko</w:t>
            </w:r>
            <w:r w:rsidR="00130FC4" w:rsidRPr="0073352C">
              <w:t xml:space="preserve"> </w:t>
            </w:r>
            <w:r w:rsidR="005D0A39">
              <w:t xml:space="preserve">15.12.2021 </w:t>
            </w:r>
            <w:r w:rsidR="00130FC4" w:rsidRPr="0073352C">
              <w:t xml:space="preserve">klo </w:t>
            </w:r>
            <w:r w:rsidR="00664206" w:rsidRPr="0073352C">
              <w:t>1</w:t>
            </w:r>
            <w:r w:rsidR="008F4382" w:rsidRPr="0073352C">
              <w:t>8</w:t>
            </w:r>
            <w:r w:rsidR="00664206" w:rsidRPr="0073352C">
              <w:t>.</w:t>
            </w:r>
            <w:r w:rsidR="00621C08">
              <w:t>40–20.38</w:t>
            </w:r>
            <w:r w:rsidR="00BF0E91">
              <w:t xml:space="preserve"> </w:t>
            </w:r>
          </w:p>
          <w:p w14:paraId="527D0E67" w14:textId="724C8DC2" w:rsidR="00724854" w:rsidRPr="0073352C" w:rsidRDefault="00FF2246" w:rsidP="003920D0">
            <w:pPr>
              <w:spacing w:line="240" w:lineRule="auto"/>
            </w:pPr>
            <w:r w:rsidRPr="0073352C">
              <w:t xml:space="preserve"> </w:t>
            </w:r>
            <w:r w:rsidR="00273F8D" w:rsidRPr="0073352C">
              <w:t xml:space="preserve">  </w:t>
            </w:r>
          </w:p>
        </w:tc>
      </w:tr>
      <w:tr w:rsidR="0003601F" w:rsidRPr="0073352C" w14:paraId="0923B275" w14:textId="77777777" w:rsidTr="4C13EF49">
        <w:trPr>
          <w:trHeight w:val="567"/>
        </w:trPr>
        <w:tc>
          <w:tcPr>
            <w:tcW w:w="1215" w:type="dxa"/>
          </w:tcPr>
          <w:p w14:paraId="3231C7B5" w14:textId="77777777" w:rsidR="0003601F" w:rsidRPr="0073352C" w:rsidRDefault="0003601F" w:rsidP="00724854">
            <w:pPr>
              <w:spacing w:line="240" w:lineRule="auto"/>
            </w:pPr>
            <w:r w:rsidRPr="0073352C">
              <w:t>Paikka</w:t>
            </w:r>
          </w:p>
        </w:tc>
        <w:tc>
          <w:tcPr>
            <w:tcW w:w="8254" w:type="dxa"/>
            <w:gridSpan w:val="2"/>
          </w:tcPr>
          <w:p w14:paraId="3AC7415F" w14:textId="236544AC" w:rsidR="0003601F" w:rsidRPr="0073352C" w:rsidRDefault="62849818" w:rsidP="00222E67">
            <w:pPr>
              <w:spacing w:line="240" w:lineRule="auto"/>
            </w:pPr>
            <w:r>
              <w:t>Seipel 1</w:t>
            </w:r>
            <w:r w:rsidR="7A2BBEC1">
              <w:t>.</w:t>
            </w:r>
            <w:r w:rsidR="7B5C6226">
              <w:t xml:space="preserve">, Julia, Turku, mahdollisuus osallistua </w:t>
            </w:r>
            <w:r w:rsidR="004122D6">
              <w:t>T</w:t>
            </w:r>
            <w:r w:rsidR="7B5C6226">
              <w:t>eamsin välityksellä</w:t>
            </w:r>
          </w:p>
        </w:tc>
      </w:tr>
      <w:tr w:rsidR="00724854" w:rsidRPr="0073352C" w14:paraId="2C58D8BF" w14:textId="77777777" w:rsidTr="000A58CD">
        <w:trPr>
          <w:trHeight w:val="539"/>
        </w:trPr>
        <w:tc>
          <w:tcPr>
            <w:tcW w:w="1215" w:type="dxa"/>
          </w:tcPr>
          <w:p w14:paraId="3981D6EB" w14:textId="71407244" w:rsidR="00724854" w:rsidRPr="0073352C" w:rsidRDefault="000A58CD" w:rsidP="00724854">
            <w:pPr>
              <w:spacing w:line="240" w:lineRule="auto"/>
            </w:pPr>
            <w:r>
              <w:t xml:space="preserve"> </w:t>
            </w:r>
          </w:p>
        </w:tc>
        <w:tc>
          <w:tcPr>
            <w:tcW w:w="4171" w:type="dxa"/>
          </w:tcPr>
          <w:p w14:paraId="451ED9DA" w14:textId="5D630E36" w:rsidR="00724854" w:rsidRPr="0073352C" w:rsidRDefault="00724854" w:rsidP="00724854">
            <w:pPr>
              <w:spacing w:line="240" w:lineRule="auto"/>
            </w:pPr>
          </w:p>
        </w:tc>
        <w:tc>
          <w:tcPr>
            <w:tcW w:w="4083" w:type="dxa"/>
          </w:tcPr>
          <w:p w14:paraId="4B9849ED" w14:textId="297DE265" w:rsidR="00724854" w:rsidRPr="0073352C" w:rsidRDefault="00724854" w:rsidP="00724854">
            <w:pPr>
              <w:spacing w:line="240" w:lineRule="auto"/>
            </w:pPr>
          </w:p>
        </w:tc>
      </w:tr>
      <w:tr w:rsidR="00724854" w:rsidRPr="0073352C" w14:paraId="40271779" w14:textId="77777777" w:rsidTr="4C13EF49">
        <w:trPr>
          <w:trHeight w:val="454"/>
        </w:trPr>
        <w:tc>
          <w:tcPr>
            <w:tcW w:w="1215" w:type="dxa"/>
          </w:tcPr>
          <w:p w14:paraId="677FF472" w14:textId="77777777" w:rsidR="00724854" w:rsidRPr="0073352C" w:rsidRDefault="00724854" w:rsidP="00724854">
            <w:pPr>
              <w:spacing w:line="240" w:lineRule="auto"/>
            </w:pPr>
          </w:p>
        </w:tc>
        <w:tc>
          <w:tcPr>
            <w:tcW w:w="4171" w:type="dxa"/>
          </w:tcPr>
          <w:p w14:paraId="117EDE1A" w14:textId="016AC1DD" w:rsidR="00D46A84" w:rsidRPr="0073352C" w:rsidRDefault="00D46A84" w:rsidP="00DE47F6">
            <w:pPr>
              <w:spacing w:line="240" w:lineRule="auto"/>
            </w:pPr>
          </w:p>
        </w:tc>
        <w:tc>
          <w:tcPr>
            <w:tcW w:w="4083" w:type="dxa"/>
          </w:tcPr>
          <w:p w14:paraId="038FD690" w14:textId="3A58F2E3" w:rsidR="00A23C1E" w:rsidRPr="0016038C" w:rsidRDefault="00A23C1E" w:rsidP="00724854">
            <w:pPr>
              <w:spacing w:line="240" w:lineRule="auto"/>
              <w:rPr>
                <w:strike/>
              </w:rPr>
            </w:pPr>
          </w:p>
        </w:tc>
      </w:tr>
    </w:tbl>
    <w:p w14:paraId="02E47E8B" w14:textId="0815AAFB" w:rsidR="00FF2246" w:rsidRPr="0073352C" w:rsidRDefault="00636D85" w:rsidP="00234857">
      <w:pPr>
        <w:tabs>
          <w:tab w:val="clear" w:pos="1304"/>
          <w:tab w:val="left" w:pos="1276"/>
        </w:tabs>
        <w:autoSpaceDE w:val="0"/>
        <w:autoSpaceDN w:val="0"/>
        <w:adjustRightInd w:val="0"/>
        <w:spacing w:line="240" w:lineRule="auto"/>
        <w:jc w:val="both"/>
      </w:pPr>
      <w:r w:rsidRPr="0073352C">
        <w:rPr>
          <w:b/>
          <w:bCs/>
        </w:rPr>
        <w:tab/>
      </w:r>
      <w:r w:rsidR="00AD03C5" w:rsidRPr="0073352C">
        <w:rPr>
          <w:b/>
          <w:color w:val="000000" w:themeColor="text1"/>
        </w:rPr>
        <w:t xml:space="preserve"> </w:t>
      </w:r>
      <w:r w:rsidR="00AF2578" w:rsidRPr="0073352C">
        <w:rPr>
          <w:color w:val="000000" w:themeColor="text1"/>
        </w:rPr>
        <w:tab/>
      </w:r>
      <w:r w:rsidR="00936561" w:rsidRPr="0073352C">
        <w:rPr>
          <w:color w:val="000000" w:themeColor="text1"/>
        </w:rPr>
        <w:t xml:space="preserve"> </w:t>
      </w:r>
    </w:p>
    <w:p w14:paraId="614E56EE" w14:textId="6757C565" w:rsidR="0003601F" w:rsidRPr="0073352C" w:rsidRDefault="00153C3C" w:rsidP="00D77157">
      <w:pPr>
        <w:pStyle w:val="Otsikko1"/>
        <w:numPr>
          <w:ilvl w:val="0"/>
          <w:numId w:val="0"/>
        </w:numPr>
        <w:tabs>
          <w:tab w:val="clear" w:pos="1304"/>
        </w:tabs>
        <w:spacing w:line="240" w:lineRule="auto"/>
        <w:rPr>
          <w:rFonts w:asciiTheme="minorHAnsi" w:hAnsiTheme="minorHAnsi" w:cstheme="minorHAnsi"/>
          <w:szCs w:val="22"/>
        </w:rPr>
      </w:pPr>
      <w:r w:rsidRPr="0073352C">
        <w:rPr>
          <w:rFonts w:asciiTheme="minorHAnsi" w:hAnsiTheme="minorHAnsi" w:cstheme="minorHAnsi"/>
          <w:szCs w:val="22"/>
        </w:rPr>
        <w:t xml:space="preserve">1 </w:t>
      </w:r>
      <w:r w:rsidR="0003601F" w:rsidRPr="0073352C">
        <w:rPr>
          <w:rFonts w:asciiTheme="minorHAnsi" w:hAnsiTheme="minorHAnsi" w:cstheme="minorHAnsi"/>
          <w:szCs w:val="22"/>
        </w:rPr>
        <w:t>Kokouksen avaus</w:t>
      </w:r>
    </w:p>
    <w:p w14:paraId="4368F4F9" w14:textId="4C459546" w:rsidR="00D4687E" w:rsidRPr="0073352C" w:rsidRDefault="00DD4578" w:rsidP="000A58CD">
      <w:pPr>
        <w:pStyle w:val="Leipteksti"/>
        <w:tabs>
          <w:tab w:val="clear" w:pos="1304"/>
          <w:tab w:val="clear" w:pos="2608"/>
        </w:tabs>
        <w:spacing w:line="240" w:lineRule="auto"/>
        <w:ind w:left="0"/>
      </w:pPr>
      <w:r>
        <w:t>Varap</w:t>
      </w:r>
      <w:r w:rsidR="4AE3BB59" w:rsidRPr="0073352C">
        <w:t xml:space="preserve">uheenjohtaja </w:t>
      </w:r>
      <w:r>
        <w:t xml:space="preserve">Mika Hakala </w:t>
      </w:r>
      <w:r w:rsidR="4AE3BB59" w:rsidRPr="0073352C">
        <w:t>ava</w:t>
      </w:r>
      <w:r w:rsidR="00621C08">
        <w:t>si</w:t>
      </w:r>
      <w:r w:rsidR="4AE3BB59" w:rsidRPr="0073352C">
        <w:t xml:space="preserve"> kokouksen</w:t>
      </w:r>
      <w:r w:rsidR="00C81143" w:rsidRPr="0073352C">
        <w:t xml:space="preserve"> klo </w:t>
      </w:r>
      <w:r w:rsidR="00234857" w:rsidRPr="0073352C">
        <w:t>1</w:t>
      </w:r>
      <w:r w:rsidR="001950CE" w:rsidRPr="0073352C">
        <w:t>8</w:t>
      </w:r>
      <w:r w:rsidR="00C81143" w:rsidRPr="0073352C">
        <w:t>.</w:t>
      </w:r>
      <w:r>
        <w:t>4</w:t>
      </w:r>
      <w:r w:rsidR="00C81143" w:rsidRPr="0073352C">
        <w:t>0</w:t>
      </w:r>
      <w:r w:rsidR="71F9617A" w:rsidRPr="0073352C">
        <w:t>.</w:t>
      </w:r>
    </w:p>
    <w:p w14:paraId="60DDEA43" w14:textId="77777777" w:rsidR="000C0AC9" w:rsidRPr="0073352C" w:rsidRDefault="000C0AC9" w:rsidP="00D77157">
      <w:pPr>
        <w:pStyle w:val="Leipteksti"/>
        <w:tabs>
          <w:tab w:val="clear" w:pos="1304"/>
          <w:tab w:val="clear" w:pos="2608"/>
        </w:tabs>
        <w:spacing w:line="240" w:lineRule="auto"/>
      </w:pPr>
    </w:p>
    <w:p w14:paraId="196066D5" w14:textId="261FF7C5" w:rsidR="0003601F" w:rsidRPr="0073352C" w:rsidRDefault="00153C3C" w:rsidP="00D77157">
      <w:pPr>
        <w:pStyle w:val="Otsikko1"/>
        <w:numPr>
          <w:ilvl w:val="0"/>
          <w:numId w:val="0"/>
        </w:numPr>
        <w:tabs>
          <w:tab w:val="clear" w:pos="1304"/>
        </w:tabs>
        <w:spacing w:line="240" w:lineRule="auto"/>
        <w:rPr>
          <w:rFonts w:asciiTheme="minorHAnsi" w:hAnsiTheme="minorHAnsi" w:cstheme="minorHAnsi"/>
          <w:szCs w:val="22"/>
        </w:rPr>
      </w:pPr>
      <w:r w:rsidRPr="0073352C">
        <w:rPr>
          <w:rFonts w:asciiTheme="minorHAnsi" w:hAnsiTheme="minorHAnsi" w:cstheme="minorHAnsi"/>
          <w:szCs w:val="22"/>
        </w:rPr>
        <w:t xml:space="preserve">2 </w:t>
      </w:r>
      <w:r w:rsidR="0003601F" w:rsidRPr="0073352C">
        <w:rPr>
          <w:rFonts w:asciiTheme="minorHAnsi" w:hAnsiTheme="minorHAnsi" w:cstheme="minorHAnsi"/>
          <w:szCs w:val="22"/>
        </w:rPr>
        <w:t>Laillisuuden ja päätösvaltaisuuden toteaminen</w:t>
      </w:r>
    </w:p>
    <w:p w14:paraId="67A79CB3" w14:textId="7490666E" w:rsidR="005E7BD2" w:rsidRDefault="0003601F" w:rsidP="000A58CD">
      <w:pPr>
        <w:pStyle w:val="Leipteksti"/>
        <w:tabs>
          <w:tab w:val="clear" w:pos="1304"/>
          <w:tab w:val="clear" w:pos="2608"/>
        </w:tabs>
        <w:spacing w:line="240" w:lineRule="auto"/>
        <w:ind w:left="0"/>
      </w:pPr>
      <w:r w:rsidRPr="0073352C">
        <w:t>Kokous todet</w:t>
      </w:r>
      <w:r w:rsidR="000A58CD">
        <w:t>tiin</w:t>
      </w:r>
      <w:r w:rsidRPr="0073352C">
        <w:t xml:space="preserve"> laillisesti koolle kutsutuksi ja päätösvaltaiseksi.</w:t>
      </w:r>
    </w:p>
    <w:p w14:paraId="62B67435" w14:textId="77777777" w:rsidR="000A58CD" w:rsidRPr="0073352C" w:rsidRDefault="000A58CD" w:rsidP="000A58CD">
      <w:pPr>
        <w:pStyle w:val="Leipteksti"/>
        <w:tabs>
          <w:tab w:val="clear" w:pos="1304"/>
          <w:tab w:val="clear" w:pos="2608"/>
        </w:tabs>
        <w:spacing w:line="240" w:lineRule="auto"/>
        <w:ind w:left="0"/>
      </w:pPr>
    </w:p>
    <w:p w14:paraId="4C6A9881" w14:textId="4EB799B4" w:rsidR="0003601F" w:rsidRPr="0073352C" w:rsidRDefault="000A58CD" w:rsidP="000928AE">
      <w:pPr>
        <w:pStyle w:val="Otsikko1"/>
        <w:numPr>
          <w:ilvl w:val="0"/>
          <w:numId w:val="6"/>
        </w:numPr>
        <w:tabs>
          <w:tab w:val="clear" w:pos="1304"/>
        </w:tabs>
        <w:spacing w:line="240" w:lineRule="auto"/>
        <w:ind w:left="142" w:hanging="142"/>
        <w:rPr>
          <w:rFonts w:asciiTheme="minorHAnsi" w:hAnsiTheme="minorHAnsi" w:cstheme="minorHAnsi"/>
          <w:szCs w:val="22"/>
        </w:rPr>
      </w:pPr>
      <w:r>
        <w:rPr>
          <w:rFonts w:asciiTheme="minorHAnsi" w:hAnsiTheme="minorHAnsi" w:cstheme="minorHAnsi"/>
          <w:szCs w:val="22"/>
        </w:rPr>
        <w:t xml:space="preserve"> </w:t>
      </w:r>
      <w:r w:rsidR="0003601F" w:rsidRPr="0073352C">
        <w:rPr>
          <w:rFonts w:asciiTheme="minorHAnsi" w:hAnsiTheme="minorHAnsi" w:cstheme="minorHAnsi"/>
          <w:szCs w:val="22"/>
        </w:rPr>
        <w:t>Työjärjestyksen hyväksyminen</w:t>
      </w:r>
    </w:p>
    <w:p w14:paraId="5E2A0353" w14:textId="4B386A76" w:rsidR="005E7BD2" w:rsidRDefault="0003601F" w:rsidP="000A58CD">
      <w:pPr>
        <w:pStyle w:val="Leipteksti"/>
        <w:tabs>
          <w:tab w:val="clear" w:pos="1304"/>
          <w:tab w:val="clear" w:pos="2608"/>
        </w:tabs>
        <w:spacing w:line="240" w:lineRule="auto"/>
        <w:ind w:left="0"/>
      </w:pPr>
      <w:r w:rsidRPr="0073352C">
        <w:t>Hallitus hyväksy</w:t>
      </w:r>
      <w:r w:rsidR="000A58CD">
        <w:t>i</w:t>
      </w:r>
      <w:r w:rsidRPr="0073352C">
        <w:t xml:space="preserve"> esityslistan kokouksen työjärjestykseksi.</w:t>
      </w:r>
    </w:p>
    <w:p w14:paraId="0D58E19F" w14:textId="77777777" w:rsidR="000A58CD" w:rsidRDefault="000A58CD" w:rsidP="00D77157">
      <w:pPr>
        <w:pStyle w:val="Otsikko1"/>
        <w:numPr>
          <w:ilvl w:val="0"/>
          <w:numId w:val="0"/>
        </w:numPr>
        <w:tabs>
          <w:tab w:val="clear" w:pos="1304"/>
        </w:tabs>
        <w:spacing w:line="240" w:lineRule="auto"/>
        <w:ind w:left="397" w:hanging="397"/>
        <w:rPr>
          <w:rFonts w:asciiTheme="minorHAnsi" w:hAnsiTheme="minorHAnsi" w:cstheme="minorHAnsi"/>
          <w:szCs w:val="22"/>
        </w:rPr>
      </w:pPr>
    </w:p>
    <w:p w14:paraId="58E5FE6C" w14:textId="7685FD71" w:rsidR="0003601F" w:rsidRPr="0073352C" w:rsidRDefault="00153C3C" w:rsidP="00D77157">
      <w:pPr>
        <w:pStyle w:val="Otsikko1"/>
        <w:numPr>
          <w:ilvl w:val="0"/>
          <w:numId w:val="0"/>
        </w:numPr>
        <w:tabs>
          <w:tab w:val="clear" w:pos="1304"/>
        </w:tabs>
        <w:spacing w:line="240" w:lineRule="auto"/>
        <w:ind w:left="397" w:hanging="397"/>
        <w:rPr>
          <w:rFonts w:asciiTheme="minorHAnsi" w:hAnsiTheme="minorHAnsi" w:cstheme="minorHAnsi"/>
          <w:szCs w:val="22"/>
        </w:rPr>
      </w:pPr>
      <w:r w:rsidRPr="0073352C">
        <w:rPr>
          <w:rFonts w:asciiTheme="minorHAnsi" w:hAnsiTheme="minorHAnsi" w:cstheme="minorHAnsi"/>
          <w:szCs w:val="22"/>
        </w:rPr>
        <w:t xml:space="preserve">4 </w:t>
      </w:r>
      <w:r w:rsidR="0003601F" w:rsidRPr="0073352C">
        <w:rPr>
          <w:rFonts w:asciiTheme="minorHAnsi" w:hAnsiTheme="minorHAnsi" w:cstheme="minorHAnsi"/>
          <w:szCs w:val="22"/>
        </w:rPr>
        <w:t>Pöytäkirjantarkastajien valitseminen</w:t>
      </w:r>
    </w:p>
    <w:p w14:paraId="0A5E49AF" w14:textId="232DB9DB" w:rsidR="00640EAD" w:rsidRDefault="00C238B8" w:rsidP="00F4655A">
      <w:pPr>
        <w:spacing w:line="240" w:lineRule="auto"/>
        <w:ind w:left="2880" w:hanging="2880"/>
      </w:pPr>
      <w:r w:rsidRPr="0073352C">
        <w:t>Valit</w:t>
      </w:r>
      <w:r w:rsidR="000A58CD">
        <w:t>tiin</w:t>
      </w:r>
      <w:r w:rsidR="4AE3BB59" w:rsidRPr="0073352C">
        <w:t xml:space="preserve"> </w:t>
      </w:r>
      <w:r w:rsidR="00607CD1">
        <w:t>Johanna Mannström</w:t>
      </w:r>
      <w:r w:rsidR="00C96C80" w:rsidRPr="0073352C">
        <w:t xml:space="preserve"> </w:t>
      </w:r>
      <w:r w:rsidR="00C96C80">
        <w:t xml:space="preserve">ja </w:t>
      </w:r>
      <w:r w:rsidR="00DD4578">
        <w:t>Jarmo Rusi</w:t>
      </w:r>
      <w:r w:rsidR="00C96C80" w:rsidRPr="0073352C">
        <w:t xml:space="preserve"> </w:t>
      </w:r>
      <w:r w:rsidR="080590C5" w:rsidRPr="0073352C">
        <w:t>pöytäkirjantarkastajiksi.</w:t>
      </w:r>
    </w:p>
    <w:p w14:paraId="5A05E4B6" w14:textId="265D3F96" w:rsidR="00F26530" w:rsidRDefault="00F26530" w:rsidP="00F4655A">
      <w:pPr>
        <w:spacing w:line="240" w:lineRule="auto"/>
        <w:ind w:left="2880" w:hanging="2880"/>
      </w:pPr>
    </w:p>
    <w:p w14:paraId="0D415E2D" w14:textId="77777777" w:rsidR="00D77157" w:rsidRPr="0073352C" w:rsidRDefault="00D77157" w:rsidP="00D77157">
      <w:pPr>
        <w:pStyle w:val="Leipteksti"/>
        <w:tabs>
          <w:tab w:val="clear" w:pos="1304"/>
          <w:tab w:val="clear" w:pos="2608"/>
        </w:tabs>
        <w:spacing w:after="0" w:line="240" w:lineRule="auto"/>
        <w:ind w:left="2875" w:hanging="1435"/>
      </w:pPr>
    </w:p>
    <w:p w14:paraId="1B323567" w14:textId="77777777" w:rsidR="00C7470F" w:rsidRDefault="00C7470F" w:rsidP="00456439">
      <w:pPr>
        <w:tabs>
          <w:tab w:val="clear" w:pos="1304"/>
          <w:tab w:val="left" w:pos="1418"/>
        </w:tabs>
        <w:spacing w:line="240" w:lineRule="auto"/>
        <w:ind w:left="1418" w:hanging="1462"/>
        <w:rPr>
          <w:rFonts w:eastAsia="Verdana"/>
        </w:rPr>
      </w:pPr>
    </w:p>
    <w:p w14:paraId="2C5570EC" w14:textId="71BAD2FC" w:rsidR="00456439" w:rsidRPr="0073352C" w:rsidRDefault="00653E43" w:rsidP="00456439">
      <w:pPr>
        <w:tabs>
          <w:tab w:val="clear" w:pos="1304"/>
          <w:tab w:val="left" w:pos="1418"/>
        </w:tabs>
        <w:spacing w:line="240" w:lineRule="auto"/>
        <w:ind w:left="1418" w:hanging="1462"/>
        <w:rPr>
          <w:b/>
          <w:bCs/>
        </w:rPr>
      </w:pPr>
      <w:r>
        <w:rPr>
          <w:rFonts w:eastAsia="Verdana"/>
        </w:rPr>
        <w:t>5</w:t>
      </w:r>
      <w:r w:rsidR="00456439" w:rsidRPr="0073352C">
        <w:rPr>
          <w:b/>
          <w:bCs/>
        </w:rPr>
        <w:t xml:space="preserve"> Alueyhdistyksen 10-vuotisjuhlat</w:t>
      </w:r>
    </w:p>
    <w:p w14:paraId="64D9D48A" w14:textId="77777777" w:rsidR="00456439" w:rsidRPr="0073352C" w:rsidRDefault="00456439" w:rsidP="00456439">
      <w:pPr>
        <w:tabs>
          <w:tab w:val="clear" w:pos="1304"/>
          <w:tab w:val="left" w:pos="1418"/>
        </w:tabs>
        <w:spacing w:line="240" w:lineRule="auto"/>
        <w:ind w:left="1418" w:hanging="1462"/>
        <w:rPr>
          <w:b/>
          <w:bCs/>
        </w:rPr>
      </w:pPr>
    </w:p>
    <w:p w14:paraId="4975C15D" w14:textId="02019662" w:rsidR="0010060E" w:rsidRPr="0073352C" w:rsidRDefault="00456439" w:rsidP="000A58CD">
      <w:pPr>
        <w:pStyle w:val="Leipteksti"/>
        <w:tabs>
          <w:tab w:val="clear" w:pos="1304"/>
          <w:tab w:val="clear" w:pos="2608"/>
        </w:tabs>
        <w:spacing w:line="240" w:lineRule="auto"/>
        <w:ind w:left="0"/>
        <w:jc w:val="both"/>
      </w:pPr>
      <w:r w:rsidRPr="0073352C">
        <w:t>Järjestelyistä vasta</w:t>
      </w:r>
      <w:r>
        <w:t>sivat</w:t>
      </w:r>
      <w:r w:rsidRPr="0073352C">
        <w:t xml:space="preserve"> Anne Porkka ja Riikkamarja Autio.</w:t>
      </w:r>
      <w:r>
        <w:t xml:space="preserve"> Tapahtumaan osallistui noin 250 henkilöä.</w:t>
      </w:r>
      <w:r w:rsidRPr="0073352C">
        <w:t xml:space="preserve"> </w:t>
      </w:r>
      <w:r>
        <w:t xml:space="preserve"> </w:t>
      </w:r>
      <w:r w:rsidR="00404F2A">
        <w:t>Todettiin, että j</w:t>
      </w:r>
      <w:r w:rsidR="0010060E">
        <w:t>uhla</w:t>
      </w:r>
      <w:r w:rsidR="00CD00DC">
        <w:t>t</w:t>
      </w:r>
      <w:r w:rsidR="0010060E">
        <w:t xml:space="preserve"> onnistuivat erittäin hyvin.</w:t>
      </w:r>
      <w:r w:rsidR="00CD00DC">
        <w:t xml:space="preserve"> </w:t>
      </w:r>
      <w:r w:rsidR="001F1DE7">
        <w:t>Viim</w:t>
      </w:r>
      <w:r w:rsidR="00F26530">
        <w:t>e</w:t>
      </w:r>
      <w:r w:rsidR="001F1DE7">
        <w:t xml:space="preserve"> tipassa perutta</w:t>
      </w:r>
      <w:r w:rsidR="00D708AF">
        <w:t xml:space="preserve">neiden ja </w:t>
      </w:r>
      <w:r w:rsidR="007B7966">
        <w:t>paikalle saapumattomien laskutus</w:t>
      </w:r>
      <w:r w:rsidR="00C76DB7">
        <w:t xml:space="preserve"> </w:t>
      </w:r>
      <w:r w:rsidR="009F4256">
        <w:t>ennakkoon ilmoit</w:t>
      </w:r>
      <w:r w:rsidR="00ED78D3">
        <w:t>ettujen p</w:t>
      </w:r>
      <w:r w:rsidR="009D20B2">
        <w:t>eruutusehtojen mukaisesti</w:t>
      </w:r>
      <w:r w:rsidR="007B7966">
        <w:t xml:space="preserve"> on meneillään</w:t>
      </w:r>
      <w:r w:rsidR="009D20B2">
        <w:t>.</w:t>
      </w:r>
      <w:r w:rsidR="007B7966">
        <w:t xml:space="preserve"> </w:t>
      </w:r>
      <w:r w:rsidR="004701BE">
        <w:t xml:space="preserve">Katsottiin lyhyt </w:t>
      </w:r>
      <w:r w:rsidR="00F26530">
        <w:t>video</w:t>
      </w:r>
      <w:r w:rsidR="004701BE">
        <w:t>kooste tapahtumasta.</w:t>
      </w:r>
    </w:p>
    <w:p w14:paraId="143C05CD" w14:textId="44355684" w:rsidR="0016066E" w:rsidRPr="0073352C" w:rsidRDefault="0016066E" w:rsidP="00D77157">
      <w:pPr>
        <w:tabs>
          <w:tab w:val="clear" w:pos="1304"/>
        </w:tabs>
        <w:spacing w:line="240" w:lineRule="auto"/>
        <w:ind w:left="2880"/>
        <w:jc w:val="both"/>
      </w:pPr>
    </w:p>
    <w:p w14:paraId="4D44E363" w14:textId="77777777" w:rsidR="00A276CF" w:rsidRPr="0073352C" w:rsidRDefault="00A276CF" w:rsidP="00D77157">
      <w:pPr>
        <w:tabs>
          <w:tab w:val="clear" w:pos="1304"/>
        </w:tabs>
        <w:spacing w:line="240" w:lineRule="auto"/>
        <w:ind w:left="2880"/>
        <w:jc w:val="both"/>
      </w:pPr>
    </w:p>
    <w:p w14:paraId="29E1972B" w14:textId="38EBE3C6" w:rsidR="009C53AC" w:rsidRPr="0073352C" w:rsidRDefault="00653E43" w:rsidP="0056106E">
      <w:pPr>
        <w:pStyle w:val="Leipteksti"/>
        <w:tabs>
          <w:tab w:val="clear" w:pos="1304"/>
          <w:tab w:val="clear" w:pos="2608"/>
        </w:tabs>
        <w:spacing w:line="240" w:lineRule="auto"/>
        <w:ind w:left="0"/>
      </w:pPr>
      <w:r>
        <w:rPr>
          <w:rFonts w:eastAsiaTheme="minorEastAsia"/>
          <w:b/>
          <w:bCs/>
        </w:rPr>
        <w:t>6</w:t>
      </w:r>
      <w:r w:rsidR="0056106E" w:rsidRPr="0073352C">
        <w:rPr>
          <w:rFonts w:eastAsiaTheme="minorEastAsia"/>
          <w:b/>
          <w:bCs/>
        </w:rPr>
        <w:t xml:space="preserve"> </w:t>
      </w:r>
      <w:r w:rsidR="00386191" w:rsidRPr="0073352C">
        <w:rPr>
          <w:rFonts w:eastAsiaTheme="minorEastAsia"/>
          <w:b/>
          <w:bCs/>
        </w:rPr>
        <w:t>Vuosikokous</w:t>
      </w:r>
      <w:r w:rsidR="009C53AC" w:rsidRPr="0073352C">
        <w:rPr>
          <w:rFonts w:eastAsiaTheme="minorEastAsia"/>
          <w:b/>
          <w:bCs/>
        </w:rPr>
        <w:t xml:space="preserve"> 15.11.2021</w:t>
      </w:r>
    </w:p>
    <w:p w14:paraId="380DD6AE" w14:textId="7417B95E" w:rsidR="004628EA" w:rsidRPr="0073352C" w:rsidRDefault="009C53AC" w:rsidP="000A58CD">
      <w:pPr>
        <w:pStyle w:val="Leipteksti"/>
        <w:tabs>
          <w:tab w:val="clear" w:pos="1304"/>
          <w:tab w:val="clear" w:pos="2608"/>
        </w:tabs>
        <w:spacing w:line="240" w:lineRule="auto"/>
        <w:ind w:left="0"/>
        <w:rPr>
          <w:rFonts w:eastAsiaTheme="minorEastAsia"/>
        </w:rPr>
      </w:pPr>
      <w:r w:rsidRPr="0073352C">
        <w:rPr>
          <w:rFonts w:eastAsiaTheme="minorEastAsia"/>
        </w:rPr>
        <w:t>Vuosikokous</w:t>
      </w:r>
      <w:r w:rsidR="009C5D71" w:rsidRPr="0073352C">
        <w:rPr>
          <w:rFonts w:eastAsiaTheme="minorEastAsia"/>
        </w:rPr>
        <w:t xml:space="preserve"> pidet</w:t>
      </w:r>
      <w:r w:rsidR="007009E3">
        <w:rPr>
          <w:rFonts w:eastAsiaTheme="minorEastAsia"/>
        </w:rPr>
        <w:t>tiin</w:t>
      </w:r>
      <w:r w:rsidR="009C5D71" w:rsidRPr="0073352C">
        <w:rPr>
          <w:rFonts w:eastAsiaTheme="minorEastAsia"/>
        </w:rPr>
        <w:t xml:space="preserve"> </w:t>
      </w:r>
      <w:r w:rsidR="00A67DF1" w:rsidRPr="0073352C">
        <w:rPr>
          <w:rFonts w:eastAsiaTheme="minorEastAsia"/>
        </w:rPr>
        <w:t xml:space="preserve">Turun AMK:n Lemminkäisenkadun tiloissa </w:t>
      </w:r>
      <w:r w:rsidR="009C5D71" w:rsidRPr="0073352C">
        <w:rPr>
          <w:rFonts w:eastAsiaTheme="minorEastAsia"/>
        </w:rPr>
        <w:t>15.11.2021.</w:t>
      </w:r>
      <w:r w:rsidR="00D46726" w:rsidRPr="0073352C">
        <w:rPr>
          <w:rFonts w:eastAsiaTheme="minorEastAsia"/>
        </w:rPr>
        <w:t xml:space="preserve"> </w:t>
      </w:r>
    </w:p>
    <w:p w14:paraId="0662E1C3" w14:textId="21F51B4A" w:rsidR="0010658A" w:rsidRPr="0073352C" w:rsidRDefault="007D1A33" w:rsidP="000A58CD">
      <w:pPr>
        <w:pStyle w:val="Leipteksti"/>
        <w:tabs>
          <w:tab w:val="clear" w:pos="1304"/>
          <w:tab w:val="clear" w:pos="2608"/>
        </w:tabs>
        <w:spacing w:after="0" w:line="240" w:lineRule="auto"/>
        <w:ind w:left="0"/>
        <w:rPr>
          <w:rFonts w:eastAsiaTheme="minorEastAsia"/>
        </w:rPr>
      </w:pPr>
      <w:r>
        <w:rPr>
          <w:rFonts w:eastAsiaTheme="minorEastAsia"/>
        </w:rPr>
        <w:t xml:space="preserve">Todettiin, että vuosikokouksen toimintakertomus palautettiin osittain valmisteluun ylimääräisen vuosikokouksen päätettäväksi. </w:t>
      </w:r>
      <w:r w:rsidR="00DE6F46">
        <w:rPr>
          <w:rFonts w:eastAsiaTheme="minorEastAsia"/>
        </w:rPr>
        <w:t xml:space="preserve"> </w:t>
      </w:r>
    </w:p>
    <w:p w14:paraId="3139B3D7" w14:textId="5EFB39DC" w:rsidR="00ED4B24" w:rsidRPr="0073352C" w:rsidRDefault="00D77157" w:rsidP="00D77157">
      <w:pPr>
        <w:pStyle w:val="Leipteksti"/>
        <w:tabs>
          <w:tab w:val="clear" w:pos="1304"/>
          <w:tab w:val="clear" w:pos="2608"/>
        </w:tabs>
        <w:spacing w:line="240" w:lineRule="auto"/>
        <w:ind w:left="1440"/>
      </w:pPr>
      <w:r w:rsidRPr="0073352C">
        <w:rPr>
          <w:rFonts w:eastAsiaTheme="minorEastAsia"/>
        </w:rPr>
        <w:t xml:space="preserve"> </w:t>
      </w:r>
    </w:p>
    <w:p w14:paraId="10A21225" w14:textId="77777777" w:rsidR="00A276CF" w:rsidRPr="0073352C" w:rsidRDefault="00A276CF" w:rsidP="00D77157">
      <w:pPr>
        <w:tabs>
          <w:tab w:val="clear" w:pos="1304"/>
        </w:tabs>
        <w:spacing w:line="240" w:lineRule="auto"/>
        <w:rPr>
          <w:b/>
          <w:bCs/>
          <w:spacing w:val="-2"/>
          <w:lang w:eastAsia="fi-FI"/>
        </w:rPr>
      </w:pPr>
    </w:p>
    <w:p w14:paraId="510AF88C" w14:textId="1FF526F9" w:rsidR="0064080E" w:rsidRDefault="00495A17" w:rsidP="00495A17">
      <w:pPr>
        <w:pStyle w:val="Leipteksti"/>
        <w:tabs>
          <w:tab w:val="clear" w:pos="1304"/>
          <w:tab w:val="clear" w:pos="2608"/>
        </w:tabs>
        <w:spacing w:line="240" w:lineRule="auto"/>
        <w:ind w:left="0"/>
        <w:rPr>
          <w:b/>
        </w:rPr>
      </w:pPr>
      <w:r>
        <w:rPr>
          <w:rFonts w:eastAsiaTheme="minorEastAsia"/>
          <w:b/>
          <w:bCs/>
        </w:rPr>
        <w:t>7</w:t>
      </w:r>
      <w:r w:rsidR="000A58CD">
        <w:rPr>
          <w:rFonts w:eastAsiaTheme="minorEastAsia"/>
          <w:b/>
          <w:bCs/>
        </w:rPr>
        <w:t xml:space="preserve"> </w:t>
      </w:r>
      <w:r w:rsidR="0064080E" w:rsidRPr="00861804">
        <w:rPr>
          <w:rFonts w:eastAsiaTheme="minorEastAsia"/>
          <w:b/>
          <w:bCs/>
        </w:rPr>
        <w:t>Ylimääräinen</w:t>
      </w:r>
      <w:r w:rsidR="000476D0" w:rsidRPr="00861804">
        <w:rPr>
          <w:rFonts w:eastAsiaTheme="minorEastAsia"/>
          <w:b/>
          <w:bCs/>
        </w:rPr>
        <w:t xml:space="preserve"> vuosikokous</w:t>
      </w:r>
      <w:r w:rsidR="006A492F" w:rsidRPr="00861804">
        <w:rPr>
          <w:rFonts w:eastAsiaTheme="minorEastAsia"/>
          <w:b/>
          <w:bCs/>
        </w:rPr>
        <w:t xml:space="preserve"> keväällä </w:t>
      </w:r>
      <w:r w:rsidR="00D60BF1" w:rsidRPr="00861804">
        <w:rPr>
          <w:rFonts w:eastAsiaTheme="minorEastAsia"/>
          <w:b/>
          <w:bCs/>
        </w:rPr>
        <w:t>2022</w:t>
      </w:r>
    </w:p>
    <w:p w14:paraId="2DADD725" w14:textId="0DE4BFBE" w:rsidR="00335365" w:rsidRPr="00B730BB" w:rsidRDefault="00335365" w:rsidP="000A58CD">
      <w:pPr>
        <w:pStyle w:val="Leipteksti"/>
        <w:tabs>
          <w:tab w:val="clear" w:pos="1304"/>
          <w:tab w:val="clear" w:pos="2608"/>
        </w:tabs>
        <w:spacing w:line="240" w:lineRule="auto"/>
        <w:ind w:left="0"/>
        <w:jc w:val="both"/>
      </w:pPr>
      <w:r w:rsidRPr="00B730BB">
        <w:rPr>
          <w:rFonts w:eastAsiaTheme="minorEastAsia"/>
        </w:rPr>
        <w:t>Vuosikokous 15</w:t>
      </w:r>
      <w:r w:rsidR="00465F4E" w:rsidRPr="00B730BB">
        <w:rPr>
          <w:rFonts w:eastAsiaTheme="minorEastAsia"/>
        </w:rPr>
        <w:t xml:space="preserve">.11.2021 </w:t>
      </w:r>
      <w:r w:rsidR="00B730BB" w:rsidRPr="00B730BB">
        <w:rPr>
          <w:rFonts w:eastAsiaTheme="minorEastAsia"/>
        </w:rPr>
        <w:t xml:space="preserve">palautti </w:t>
      </w:r>
      <w:r w:rsidR="00B730BB">
        <w:rPr>
          <w:rFonts w:eastAsiaTheme="minorEastAsia"/>
        </w:rPr>
        <w:t>toiminta</w:t>
      </w:r>
      <w:r w:rsidR="00F26530">
        <w:rPr>
          <w:rFonts w:eastAsiaTheme="minorEastAsia"/>
        </w:rPr>
        <w:t>kertomuksen</w:t>
      </w:r>
      <w:r w:rsidR="00B730BB">
        <w:rPr>
          <w:rFonts w:eastAsiaTheme="minorEastAsia"/>
        </w:rPr>
        <w:t xml:space="preserve"> liittee</w:t>
      </w:r>
      <w:r w:rsidR="00C7561B">
        <w:rPr>
          <w:rFonts w:eastAsiaTheme="minorEastAsia"/>
        </w:rPr>
        <w:t>nä olevan</w:t>
      </w:r>
      <w:r w:rsidR="009F45F9">
        <w:rPr>
          <w:rFonts w:eastAsiaTheme="minorEastAsia"/>
        </w:rPr>
        <w:t xml:space="preserve"> tapahtumakalenterin valmisteluun</w:t>
      </w:r>
      <w:r w:rsidR="000D4D41">
        <w:rPr>
          <w:rFonts w:eastAsiaTheme="minorEastAsia"/>
        </w:rPr>
        <w:t xml:space="preserve"> eikä hyväksynyt toimintakertomusta</w:t>
      </w:r>
      <w:r w:rsidR="00F26530">
        <w:rPr>
          <w:rFonts w:eastAsiaTheme="minorEastAsia"/>
        </w:rPr>
        <w:t xml:space="preserve"> tämän asiakohdan osalta</w:t>
      </w:r>
      <w:r w:rsidR="000D4D41">
        <w:rPr>
          <w:rFonts w:eastAsiaTheme="minorEastAsia"/>
        </w:rPr>
        <w:t>.</w:t>
      </w:r>
    </w:p>
    <w:p w14:paraId="3A8C629E" w14:textId="2FD2208B" w:rsidR="00081DEB" w:rsidRPr="00D90B84" w:rsidRDefault="00121CFF" w:rsidP="00D90B84">
      <w:pPr>
        <w:pStyle w:val="Leipteksti"/>
        <w:tabs>
          <w:tab w:val="clear" w:pos="1304"/>
          <w:tab w:val="clear" w:pos="2608"/>
        </w:tabs>
        <w:spacing w:line="240" w:lineRule="auto"/>
        <w:ind w:left="0"/>
        <w:jc w:val="both"/>
        <w:rPr>
          <w:rFonts w:eastAsiaTheme="minorEastAsia"/>
        </w:rPr>
      </w:pPr>
      <w:r w:rsidRPr="00D76DD1">
        <w:rPr>
          <w:rFonts w:eastAsiaTheme="minorEastAsia"/>
        </w:rPr>
        <w:t>Ylimääräinen vuosikokous</w:t>
      </w:r>
      <w:r w:rsidR="00D76DD1" w:rsidRPr="00D76DD1">
        <w:rPr>
          <w:rFonts w:eastAsiaTheme="minorEastAsia"/>
        </w:rPr>
        <w:t xml:space="preserve"> järjestetään</w:t>
      </w:r>
      <w:r w:rsidR="00520470">
        <w:rPr>
          <w:rFonts w:eastAsiaTheme="minorEastAsia"/>
        </w:rPr>
        <w:t xml:space="preserve"> 28.2.2022</w:t>
      </w:r>
      <w:r w:rsidR="53B679DE" w:rsidRPr="516E166A">
        <w:rPr>
          <w:rFonts w:eastAsiaTheme="minorEastAsia"/>
        </w:rPr>
        <w:t xml:space="preserve"> </w:t>
      </w:r>
      <w:r w:rsidR="53B679DE" w:rsidRPr="301F6CE8">
        <w:rPr>
          <w:rFonts w:eastAsiaTheme="minorEastAsia"/>
        </w:rPr>
        <w:t>etäkokouksena</w:t>
      </w:r>
      <w:r w:rsidR="00520470" w:rsidRPr="301F6CE8">
        <w:rPr>
          <w:rFonts w:eastAsiaTheme="minorEastAsia"/>
        </w:rPr>
        <w:t>.</w:t>
      </w:r>
      <w:r w:rsidR="00C838E2">
        <w:rPr>
          <w:rFonts w:eastAsiaTheme="minorEastAsia"/>
        </w:rPr>
        <w:t xml:space="preserve"> Valtakirjat </w:t>
      </w:r>
      <w:r w:rsidR="00644F9B">
        <w:rPr>
          <w:rFonts w:eastAsiaTheme="minorEastAsia"/>
        </w:rPr>
        <w:t xml:space="preserve">tulee palauttaa </w:t>
      </w:r>
      <w:r w:rsidR="004D22BE">
        <w:rPr>
          <w:rFonts w:eastAsiaTheme="minorEastAsia"/>
        </w:rPr>
        <w:t>18.</w:t>
      </w:r>
      <w:r w:rsidR="00E2592F">
        <w:rPr>
          <w:rFonts w:eastAsiaTheme="minorEastAsia"/>
        </w:rPr>
        <w:t>2.2022</w:t>
      </w:r>
      <w:r w:rsidR="00644F9B">
        <w:rPr>
          <w:rFonts w:eastAsiaTheme="minorEastAsia"/>
        </w:rPr>
        <w:t xml:space="preserve"> mennessä</w:t>
      </w:r>
      <w:r w:rsidR="00877E7D">
        <w:rPr>
          <w:rFonts w:eastAsiaTheme="minorEastAsia"/>
        </w:rPr>
        <w:t xml:space="preserve">. Kokouskutsu </w:t>
      </w:r>
      <w:r w:rsidR="00644F9B">
        <w:rPr>
          <w:rFonts w:eastAsiaTheme="minorEastAsia"/>
        </w:rPr>
        <w:t xml:space="preserve">lähetetään </w:t>
      </w:r>
      <w:r w:rsidR="00877E7D">
        <w:rPr>
          <w:rFonts w:eastAsiaTheme="minorEastAsia"/>
        </w:rPr>
        <w:t>31</w:t>
      </w:r>
      <w:r w:rsidR="00403798">
        <w:rPr>
          <w:rFonts w:eastAsiaTheme="minorEastAsia"/>
        </w:rPr>
        <w:t>.1.202</w:t>
      </w:r>
      <w:r w:rsidR="0014771B">
        <w:rPr>
          <w:rFonts w:eastAsiaTheme="minorEastAsia"/>
        </w:rPr>
        <w:t>2.</w:t>
      </w:r>
      <w:r w:rsidR="00D90B84">
        <w:rPr>
          <w:rFonts w:eastAsiaTheme="minorEastAsia"/>
        </w:rPr>
        <w:t xml:space="preserve"> </w:t>
      </w:r>
      <w:r w:rsidR="002B28BD">
        <w:rPr>
          <w:rFonts w:eastAsiaTheme="minorEastAsia"/>
        </w:rPr>
        <w:t>Päätettiin, että Tuija Mäntsälä hoitaa kokouksen ennakkojärjestelyt.</w:t>
      </w:r>
    </w:p>
    <w:p w14:paraId="3583B933" w14:textId="77777777" w:rsidR="00D60BF1" w:rsidRDefault="00D60BF1" w:rsidP="00D60BF1">
      <w:pPr>
        <w:pStyle w:val="Luettelokappale"/>
        <w:ind w:left="284"/>
        <w:rPr>
          <w:rFonts w:asciiTheme="minorHAnsi" w:hAnsiTheme="minorHAnsi" w:cstheme="minorHAnsi"/>
          <w:b/>
          <w:sz w:val="22"/>
          <w:szCs w:val="22"/>
        </w:rPr>
      </w:pPr>
    </w:p>
    <w:p w14:paraId="40B508A5" w14:textId="77777777" w:rsidR="0064080E" w:rsidRDefault="0064080E" w:rsidP="0064080E">
      <w:pPr>
        <w:pStyle w:val="Luettelokappale"/>
        <w:ind w:left="284"/>
        <w:rPr>
          <w:rFonts w:asciiTheme="minorHAnsi" w:hAnsiTheme="minorHAnsi" w:cstheme="minorHAnsi"/>
          <w:b/>
          <w:sz w:val="22"/>
          <w:szCs w:val="22"/>
        </w:rPr>
      </w:pPr>
    </w:p>
    <w:p w14:paraId="1F070DC0" w14:textId="3770B86B" w:rsidR="00E6206A" w:rsidRPr="00495A17" w:rsidRDefault="00861804" w:rsidP="00495A17">
      <w:pPr>
        <w:pStyle w:val="Leipteksti"/>
        <w:tabs>
          <w:tab w:val="clear" w:pos="1304"/>
          <w:tab w:val="clear" w:pos="2608"/>
        </w:tabs>
        <w:spacing w:line="240" w:lineRule="auto"/>
        <w:ind w:left="0"/>
        <w:rPr>
          <w:rFonts w:eastAsiaTheme="minorEastAsia"/>
          <w:b/>
          <w:bCs/>
        </w:rPr>
      </w:pPr>
      <w:r w:rsidRPr="00495A17">
        <w:rPr>
          <w:rFonts w:eastAsiaTheme="minorEastAsia"/>
          <w:b/>
          <w:bCs/>
        </w:rPr>
        <w:t>8</w:t>
      </w:r>
      <w:r w:rsidR="00D60BF1" w:rsidRPr="00495A17">
        <w:rPr>
          <w:rFonts w:eastAsiaTheme="minorEastAsia"/>
          <w:b/>
          <w:bCs/>
        </w:rPr>
        <w:t xml:space="preserve"> </w:t>
      </w:r>
      <w:r w:rsidR="60DF2A91" w:rsidRPr="00495A17">
        <w:rPr>
          <w:rFonts w:eastAsiaTheme="minorEastAsia"/>
          <w:b/>
          <w:bCs/>
        </w:rPr>
        <w:t>Viestin</w:t>
      </w:r>
      <w:r w:rsidR="1EBAB62B" w:rsidRPr="00495A17">
        <w:rPr>
          <w:rFonts w:eastAsiaTheme="minorEastAsia"/>
          <w:b/>
          <w:bCs/>
        </w:rPr>
        <w:t>t</w:t>
      </w:r>
      <w:r w:rsidR="6CF351A0" w:rsidRPr="00495A17">
        <w:rPr>
          <w:rFonts w:eastAsiaTheme="minorEastAsia"/>
          <w:b/>
          <w:bCs/>
        </w:rPr>
        <w:t>ä</w:t>
      </w:r>
    </w:p>
    <w:p w14:paraId="39C9398A" w14:textId="3756D392" w:rsidR="00D77157" w:rsidRDefault="0079002C" w:rsidP="00D90B84">
      <w:pPr>
        <w:pStyle w:val="Luettelokappale"/>
        <w:ind w:left="0"/>
        <w:rPr>
          <w:rFonts w:asciiTheme="minorHAnsi" w:hAnsiTheme="minorHAnsi" w:cstheme="minorHAnsi"/>
          <w:sz w:val="22"/>
          <w:szCs w:val="22"/>
        </w:rPr>
      </w:pPr>
      <w:r w:rsidRPr="0073352C">
        <w:rPr>
          <w:rFonts w:asciiTheme="minorHAnsi" w:hAnsiTheme="minorHAnsi" w:cstheme="minorHAnsi"/>
          <w:sz w:val="22"/>
          <w:szCs w:val="22"/>
        </w:rPr>
        <w:t xml:space="preserve">Viestintätiimi </w:t>
      </w:r>
      <w:r w:rsidR="006D6930" w:rsidRPr="0073352C">
        <w:rPr>
          <w:rFonts w:asciiTheme="minorHAnsi" w:hAnsiTheme="minorHAnsi" w:cstheme="minorHAnsi"/>
          <w:sz w:val="22"/>
          <w:szCs w:val="22"/>
        </w:rPr>
        <w:t>kokoontu</w:t>
      </w:r>
      <w:r w:rsidR="00F201E0">
        <w:rPr>
          <w:rFonts w:asciiTheme="minorHAnsi" w:hAnsiTheme="minorHAnsi" w:cstheme="minorHAnsi"/>
          <w:sz w:val="22"/>
          <w:szCs w:val="22"/>
        </w:rPr>
        <w:t>i</w:t>
      </w:r>
      <w:r w:rsidR="008E5300" w:rsidRPr="0073352C">
        <w:rPr>
          <w:rFonts w:asciiTheme="minorHAnsi" w:hAnsiTheme="minorHAnsi" w:cstheme="minorHAnsi"/>
          <w:sz w:val="22"/>
          <w:szCs w:val="22"/>
        </w:rPr>
        <w:t xml:space="preserve"> 12.11.2021</w:t>
      </w:r>
      <w:r w:rsidR="00DC048B" w:rsidRPr="0073352C">
        <w:rPr>
          <w:rFonts w:asciiTheme="minorHAnsi" w:hAnsiTheme="minorHAnsi" w:cstheme="minorHAnsi"/>
          <w:sz w:val="22"/>
          <w:szCs w:val="22"/>
        </w:rPr>
        <w:t xml:space="preserve">. </w:t>
      </w:r>
    </w:p>
    <w:p w14:paraId="0A8F2E72" w14:textId="77777777" w:rsidR="003B0059" w:rsidRPr="0073352C" w:rsidRDefault="003B0059" w:rsidP="00D90B84">
      <w:pPr>
        <w:pStyle w:val="Luettelokappale"/>
        <w:ind w:left="0"/>
        <w:rPr>
          <w:rFonts w:asciiTheme="minorHAnsi" w:hAnsiTheme="minorHAnsi" w:cstheme="minorHAnsi"/>
          <w:b/>
          <w:bCs/>
          <w:sz w:val="22"/>
          <w:szCs w:val="22"/>
        </w:rPr>
      </w:pPr>
    </w:p>
    <w:p w14:paraId="34732715" w14:textId="328A9B27" w:rsidR="003B0059" w:rsidRDefault="003B0059" w:rsidP="00D90B84">
      <w:pPr>
        <w:jc w:val="both"/>
      </w:pPr>
      <w:r>
        <w:t>Maijumarjut Polviander on osallistunut Tampereella pidettäviin koulutuspäiviin arvostushankkeen osalta ja välittää uudet ajatukset viestintätiimille</w:t>
      </w:r>
      <w:r w:rsidR="008768F2">
        <w:t>.</w:t>
      </w:r>
    </w:p>
    <w:p w14:paraId="40AF32B6" w14:textId="0A4CCA5F" w:rsidR="003B0059" w:rsidRDefault="003B0059" w:rsidP="00D90B84">
      <w:pPr>
        <w:jc w:val="both"/>
      </w:pPr>
      <w:r>
        <w:t>Nenäpäivä näkyi some sivuilla ja nenäpäivän lahjoituksesta on maininta kotisivuilla. SOOLIN kanssa sovittiin, ettei erillistä kampanjatapahtumaa järjestetä</w:t>
      </w:r>
      <w:r w:rsidR="00CF01B1">
        <w:t>.</w:t>
      </w:r>
    </w:p>
    <w:p w14:paraId="7B966268" w14:textId="77777777" w:rsidR="00BB1262" w:rsidRDefault="003B0059" w:rsidP="00D90B84">
      <w:pPr>
        <w:jc w:val="both"/>
      </w:pPr>
      <w:r w:rsidRPr="003B0059">
        <w:t xml:space="preserve">Tulevina viestintäkoulutuksina ensi vuonna: </w:t>
      </w:r>
    </w:p>
    <w:p w14:paraId="5B80FD10" w14:textId="6FA43ACA" w:rsidR="003B0059" w:rsidRPr="003B0059" w:rsidRDefault="003B0059" w:rsidP="00D90B84">
      <w:pPr>
        <w:jc w:val="both"/>
      </w:pPr>
      <w:r w:rsidRPr="003B0059">
        <w:t xml:space="preserve">Canva opetustyössä ja videokoulutus; Merja Kärkkäinen on lupautunut pitämään meille koulutusta. </w:t>
      </w:r>
    </w:p>
    <w:p w14:paraId="7E79463F" w14:textId="77777777" w:rsidR="003B0059" w:rsidRDefault="003B0059" w:rsidP="00D90B84">
      <w:pPr>
        <w:pStyle w:val="gmail-msolistparagraph"/>
        <w:spacing w:before="0" w:beforeAutospacing="0" w:after="0" w:afterAutospacing="0"/>
      </w:pPr>
      <w:r>
        <w:t> </w:t>
      </w:r>
    </w:p>
    <w:p w14:paraId="0D88CD42" w14:textId="0A703892" w:rsidR="003B0059" w:rsidRDefault="003B0059" w:rsidP="00D90B84">
      <w:pPr>
        <w:jc w:val="both"/>
      </w:pPr>
      <w:r>
        <w:t>Viestintätiimi on käynyt läpi OAJ:n alueyhdistyksen toiminnan vaikuttavuuskyselyn vastauksia vuodelta 2020 ja peilaa niihin vastauksiin vuoden 2021 kyselyn vastauksia. Peilausten pohjalta luodaan viestinnässä askelmerkkejä vuodelle 2022</w:t>
      </w:r>
    </w:p>
    <w:p w14:paraId="543725E2" w14:textId="77777777" w:rsidR="003B0059" w:rsidRDefault="003B0059" w:rsidP="00D90B84"/>
    <w:p w14:paraId="62B51ED3" w14:textId="301A48AE" w:rsidR="003B0059" w:rsidRDefault="003B0059" w:rsidP="00D90B84">
      <w:pPr>
        <w:tabs>
          <w:tab w:val="clear" w:pos="1304"/>
          <w:tab w:val="left" w:pos="1560"/>
        </w:tabs>
        <w:jc w:val="both"/>
      </w:pPr>
      <w:r>
        <w:t>Uusi viestintästrategia tulee luoda heti vuoden 2022 alkupuolella</w:t>
      </w:r>
      <w:r w:rsidR="004A2844">
        <w:t>. Nykyinen</w:t>
      </w:r>
      <w:r>
        <w:t xml:space="preserve"> on voimassa vuoden 2021 loppuun asti. </w:t>
      </w:r>
    </w:p>
    <w:p w14:paraId="7B62F940" w14:textId="77777777" w:rsidR="000F4DEB" w:rsidRDefault="000F4DEB" w:rsidP="00D90B84">
      <w:pPr>
        <w:tabs>
          <w:tab w:val="clear" w:pos="1304"/>
          <w:tab w:val="left" w:pos="1560"/>
        </w:tabs>
      </w:pPr>
    </w:p>
    <w:p w14:paraId="2EF8C7DC" w14:textId="4A245A07" w:rsidR="003B0059" w:rsidRDefault="003B0059" w:rsidP="00D90B84">
      <w:pPr>
        <w:jc w:val="both"/>
      </w:pPr>
      <w:r>
        <w:t xml:space="preserve">OAJ:n viestintäkoulutuksessa 3.11.2021 ei ollut alueyhdistyksestä edustajaa. </w:t>
      </w:r>
    </w:p>
    <w:p w14:paraId="191804F0" w14:textId="77777777" w:rsidR="003B0059" w:rsidRDefault="003B0059" w:rsidP="00D90B84">
      <w:pPr>
        <w:pStyle w:val="Luettelokappale"/>
        <w:ind w:left="0"/>
        <w:rPr>
          <w:rFonts w:asciiTheme="minorHAnsi" w:hAnsiTheme="minorHAnsi" w:cstheme="minorHAnsi"/>
          <w:sz w:val="22"/>
          <w:szCs w:val="22"/>
        </w:rPr>
      </w:pPr>
    </w:p>
    <w:p w14:paraId="7D432EA0" w14:textId="2DE4B35A" w:rsidR="00F201E0" w:rsidRPr="00D90B84" w:rsidRDefault="009F0359" w:rsidP="00D90B84">
      <w:pPr>
        <w:jc w:val="both"/>
      </w:pPr>
      <w:r w:rsidRPr="00D90B84">
        <w:t>Todettiin</w:t>
      </w:r>
      <w:r w:rsidR="00E26941" w:rsidRPr="00D90B84">
        <w:t xml:space="preserve">, että viestintätiimi kokoontui viimeksi 10.12.2021. </w:t>
      </w:r>
      <w:r w:rsidR="000D707E" w:rsidRPr="00D90B84">
        <w:t>Merkitään tiedoksi</w:t>
      </w:r>
      <w:r w:rsidR="000F4DEB" w:rsidRPr="00D90B84">
        <w:t xml:space="preserve"> saatu selvitys. Keskusteltiin </w:t>
      </w:r>
      <w:proofErr w:type="gramStart"/>
      <w:r w:rsidR="000F4DEB" w:rsidRPr="00D90B84">
        <w:t>varsinais-suomalaisen</w:t>
      </w:r>
      <w:proofErr w:type="gramEnd"/>
      <w:r w:rsidR="000F4DEB" w:rsidRPr="00D90B84">
        <w:t xml:space="preserve"> huovutetun maskotin hankkimisesta. </w:t>
      </w:r>
    </w:p>
    <w:p w14:paraId="48A6198D" w14:textId="77777777" w:rsidR="000F4DEB" w:rsidRDefault="000F4DEB" w:rsidP="00E0699F">
      <w:pPr>
        <w:pStyle w:val="Luettelokappale"/>
        <w:ind w:left="2880" w:hanging="1440"/>
        <w:jc w:val="both"/>
        <w:rPr>
          <w:rFonts w:asciiTheme="minorHAnsi" w:hAnsiTheme="minorHAnsi" w:cstheme="minorHAnsi"/>
          <w:sz w:val="22"/>
          <w:szCs w:val="22"/>
        </w:rPr>
      </w:pPr>
    </w:p>
    <w:p w14:paraId="0021F398" w14:textId="6BCEF2BD" w:rsidR="00D77157" w:rsidRDefault="0079002C" w:rsidP="00DF0E66">
      <w:pPr>
        <w:pStyle w:val="Luettelokappale"/>
        <w:ind w:left="2880" w:hanging="1440"/>
        <w:rPr>
          <w:rFonts w:asciiTheme="minorHAnsi" w:hAnsiTheme="minorHAnsi" w:cstheme="minorHAnsi"/>
          <w:sz w:val="22"/>
          <w:szCs w:val="22"/>
        </w:rPr>
      </w:pPr>
      <w:r w:rsidRPr="0073352C">
        <w:rPr>
          <w:rFonts w:asciiTheme="minorHAnsi" w:hAnsiTheme="minorHAnsi" w:cstheme="minorHAnsi"/>
          <w:sz w:val="22"/>
          <w:szCs w:val="22"/>
        </w:rPr>
        <w:t xml:space="preserve"> </w:t>
      </w:r>
    </w:p>
    <w:p w14:paraId="4E76AC97" w14:textId="3AA859B5" w:rsidR="003E7CD6" w:rsidRDefault="002A4CB1" w:rsidP="002A4CB1">
      <w:pPr>
        <w:rPr>
          <w:b/>
          <w:bCs/>
        </w:rPr>
      </w:pPr>
      <w:r w:rsidRPr="002A4CB1">
        <w:rPr>
          <w:b/>
          <w:bCs/>
        </w:rPr>
        <w:t>9</w:t>
      </w:r>
      <w:r w:rsidR="00D90B84">
        <w:rPr>
          <w:b/>
          <w:bCs/>
        </w:rPr>
        <w:t xml:space="preserve"> </w:t>
      </w:r>
      <w:r w:rsidRPr="002A4CB1">
        <w:rPr>
          <w:b/>
          <w:bCs/>
        </w:rPr>
        <w:t>Talous</w:t>
      </w:r>
    </w:p>
    <w:p w14:paraId="5CD479D1" w14:textId="77777777" w:rsidR="009958C2" w:rsidRDefault="009958C2" w:rsidP="002A4CB1">
      <w:pPr>
        <w:rPr>
          <w:b/>
          <w:bCs/>
        </w:rPr>
      </w:pPr>
    </w:p>
    <w:p w14:paraId="11DC3891" w14:textId="6786441A" w:rsidR="009958C2" w:rsidRPr="009958C2" w:rsidRDefault="009958C2" w:rsidP="002A4CB1">
      <w:r w:rsidRPr="009958C2">
        <w:t>Yhdistyksen taloudellinen tila on hyvä. Tilinpäätös laaditaan alkuvuodesta.</w:t>
      </w:r>
    </w:p>
    <w:p w14:paraId="384ACBB0" w14:textId="6A75A27A" w:rsidR="00E463E7" w:rsidRDefault="00D90B84" w:rsidP="00D90B84">
      <w:pPr>
        <w:spacing w:line="240" w:lineRule="auto"/>
        <w:jc w:val="both"/>
      </w:pPr>
      <w:r>
        <w:t xml:space="preserve"> </w:t>
      </w:r>
    </w:p>
    <w:p w14:paraId="2C61919B" w14:textId="3EC0D10F" w:rsidR="002B28BD" w:rsidRDefault="00C26152" w:rsidP="00FE2758">
      <w:pPr>
        <w:spacing w:line="240" w:lineRule="auto"/>
        <w:ind w:left="2880" w:hanging="2880"/>
      </w:pPr>
      <w:r>
        <w:t>Todettiin, että matka</w:t>
      </w:r>
      <w:r w:rsidR="00FE2758">
        <w:t>- ja palkkio</w:t>
      </w:r>
      <w:r>
        <w:t>lasku</w:t>
      </w:r>
      <w:r w:rsidR="00FE2758">
        <w:t>t</w:t>
      </w:r>
      <w:r>
        <w:t xml:space="preserve"> pyritään </w:t>
      </w:r>
      <w:r w:rsidR="00FE2758">
        <w:t>maksamaan jo joulukuun 2021 aikana.</w:t>
      </w:r>
    </w:p>
    <w:p w14:paraId="6743A4E7" w14:textId="77777777" w:rsidR="00C26152" w:rsidRDefault="00C26152" w:rsidP="00D77157">
      <w:pPr>
        <w:spacing w:line="240" w:lineRule="auto"/>
      </w:pPr>
    </w:p>
    <w:p w14:paraId="559191E8" w14:textId="77777777" w:rsidR="00F81256" w:rsidRDefault="00F81256" w:rsidP="00F81256"/>
    <w:p w14:paraId="7B693C3C" w14:textId="77777777" w:rsidR="00F81256" w:rsidRDefault="00F81256" w:rsidP="00F81256">
      <w:pPr>
        <w:rPr>
          <w:b/>
          <w:bCs/>
        </w:rPr>
      </w:pPr>
    </w:p>
    <w:p w14:paraId="07062963" w14:textId="0320C4C4" w:rsidR="002D41B9" w:rsidRDefault="00893E80" w:rsidP="00F81256">
      <w:pPr>
        <w:rPr>
          <w:b/>
          <w:bCs/>
        </w:rPr>
      </w:pPr>
      <w:r w:rsidRPr="00F81256">
        <w:rPr>
          <w:b/>
          <w:bCs/>
        </w:rPr>
        <w:t>10</w:t>
      </w:r>
      <w:r w:rsidR="00D90B84">
        <w:rPr>
          <w:b/>
          <w:bCs/>
        </w:rPr>
        <w:t xml:space="preserve"> </w:t>
      </w:r>
      <w:r w:rsidR="00F663EB" w:rsidRPr="00F81256">
        <w:rPr>
          <w:b/>
          <w:bCs/>
        </w:rPr>
        <w:t>Valtuustopäätökset</w:t>
      </w:r>
    </w:p>
    <w:p w14:paraId="57C986E6" w14:textId="77777777" w:rsidR="00D90B84" w:rsidRDefault="00D90B84" w:rsidP="00D90B84">
      <w:pPr>
        <w:tabs>
          <w:tab w:val="clear" w:pos="1304"/>
          <w:tab w:val="left" w:pos="2835"/>
        </w:tabs>
        <w:spacing w:line="240" w:lineRule="auto"/>
        <w:rPr>
          <w:b/>
          <w:bCs/>
        </w:rPr>
      </w:pPr>
    </w:p>
    <w:p w14:paraId="6AD697A9" w14:textId="1D071C83" w:rsidR="00983F63" w:rsidRPr="0016495E" w:rsidRDefault="00D90B84" w:rsidP="00D90B84">
      <w:pPr>
        <w:tabs>
          <w:tab w:val="clear" w:pos="1304"/>
          <w:tab w:val="left" w:pos="2835"/>
        </w:tabs>
        <w:spacing w:line="240" w:lineRule="auto"/>
      </w:pPr>
      <w:r>
        <w:rPr>
          <w:b/>
          <w:bCs/>
        </w:rPr>
        <w:t>M</w:t>
      </w:r>
      <w:r w:rsidR="00F9509B" w:rsidRPr="0016495E">
        <w:t>erkit</w:t>
      </w:r>
      <w:r>
        <w:t>tiin</w:t>
      </w:r>
      <w:r w:rsidR="00F9509B" w:rsidRPr="0016495E">
        <w:t xml:space="preserve"> tiedoksi valtuustossa käsitellyt asiat</w:t>
      </w:r>
      <w:r w:rsidR="0016495E" w:rsidRPr="0016495E">
        <w:t>.</w:t>
      </w:r>
    </w:p>
    <w:p w14:paraId="524B870B" w14:textId="77777777" w:rsidR="0016495E" w:rsidRPr="00F9509B" w:rsidRDefault="0016495E" w:rsidP="001E4ACB">
      <w:pPr>
        <w:tabs>
          <w:tab w:val="clear" w:pos="1304"/>
          <w:tab w:val="left" w:pos="2835"/>
        </w:tabs>
        <w:spacing w:line="240" w:lineRule="auto"/>
        <w:ind w:left="1418" w:firstLine="142"/>
      </w:pPr>
    </w:p>
    <w:p w14:paraId="76A42219" w14:textId="77777777" w:rsidR="00E3471A" w:rsidRPr="00E3471A" w:rsidRDefault="00E3471A" w:rsidP="00D90B84">
      <w:pPr>
        <w:pStyle w:val="Leipteksti"/>
        <w:tabs>
          <w:tab w:val="clear" w:pos="1304"/>
          <w:tab w:val="clear" w:pos="2608"/>
        </w:tabs>
        <w:spacing w:after="0" w:line="240" w:lineRule="auto"/>
        <w:ind w:left="0"/>
      </w:pPr>
      <w:r w:rsidRPr="00E3471A">
        <w:lastRenderedPageBreak/>
        <w:t>Ajankohtaiset edunvalvonta- ja järjestöasiat</w:t>
      </w:r>
    </w:p>
    <w:p w14:paraId="11BD1FF5" w14:textId="77777777" w:rsidR="00E3471A" w:rsidRPr="00E3471A" w:rsidRDefault="00E3471A" w:rsidP="00D90B84">
      <w:pPr>
        <w:pStyle w:val="Leipteksti"/>
        <w:tabs>
          <w:tab w:val="clear" w:pos="1304"/>
          <w:tab w:val="clear" w:pos="2608"/>
        </w:tabs>
        <w:spacing w:after="0" w:line="240" w:lineRule="auto"/>
        <w:ind w:left="0"/>
      </w:pPr>
      <w:r w:rsidRPr="00E3471A">
        <w:t>Kevään työmarkkinakierrokseen liittyvät järjestölliset toimenpiteet</w:t>
      </w:r>
    </w:p>
    <w:p w14:paraId="1F7FABAF" w14:textId="77777777" w:rsidR="00E3471A" w:rsidRPr="00E3471A" w:rsidRDefault="00E3471A" w:rsidP="00D90B84">
      <w:pPr>
        <w:pStyle w:val="Leipteksti"/>
        <w:tabs>
          <w:tab w:val="clear" w:pos="1304"/>
          <w:tab w:val="clear" w:pos="2608"/>
        </w:tabs>
        <w:spacing w:after="0" w:line="240" w:lineRule="auto"/>
        <w:ind w:left="0"/>
      </w:pPr>
      <w:r w:rsidRPr="00E3471A">
        <w:t>Ammattijärjestötoiminnan uudistaminen</w:t>
      </w:r>
    </w:p>
    <w:p w14:paraId="7FEA1C75" w14:textId="33B99060" w:rsidR="00E3471A" w:rsidRPr="00E3471A" w:rsidRDefault="00E3471A" w:rsidP="00D90B84">
      <w:pPr>
        <w:pStyle w:val="Leipteksti"/>
        <w:tabs>
          <w:tab w:val="clear" w:pos="1304"/>
          <w:tab w:val="clear" w:pos="2608"/>
        </w:tabs>
        <w:spacing w:after="0" w:line="240" w:lineRule="auto"/>
        <w:ind w:left="0"/>
      </w:pPr>
      <w:r w:rsidRPr="00E3471A">
        <w:t>OAJ:n jäsenyyskriteer</w:t>
      </w:r>
      <w:r w:rsidR="00E546F3">
        <w:t>it</w:t>
      </w:r>
    </w:p>
    <w:p w14:paraId="5352A412" w14:textId="516558FD" w:rsidR="00E3471A" w:rsidRPr="00E3471A" w:rsidRDefault="00E3471A" w:rsidP="00D90B84">
      <w:pPr>
        <w:pStyle w:val="Leipteksti"/>
        <w:tabs>
          <w:tab w:val="clear" w:pos="1304"/>
          <w:tab w:val="clear" w:pos="2608"/>
        </w:tabs>
        <w:spacing w:after="0" w:line="240" w:lineRule="auto"/>
        <w:ind w:left="0"/>
      </w:pPr>
      <w:r w:rsidRPr="00E3471A">
        <w:t>Henkilöjäsenyys OAJ:ssä</w:t>
      </w:r>
    </w:p>
    <w:p w14:paraId="246D3237" w14:textId="08F59BC4" w:rsidR="00E3471A" w:rsidRPr="00E3471A" w:rsidRDefault="00E3471A" w:rsidP="00D90B84">
      <w:pPr>
        <w:pStyle w:val="Leipteksti"/>
        <w:tabs>
          <w:tab w:val="clear" w:pos="1304"/>
          <w:tab w:val="clear" w:pos="2608"/>
        </w:tabs>
        <w:spacing w:after="0" w:line="240" w:lineRule="auto"/>
        <w:ind w:left="0"/>
      </w:pPr>
      <w:r w:rsidRPr="00E3471A">
        <w:t>Opiskelijaedustus OAJ:n valtuustossa ja hallituksessa</w:t>
      </w:r>
    </w:p>
    <w:p w14:paraId="0C2C1C22" w14:textId="50848FFF" w:rsidR="00E3471A" w:rsidRPr="00E3471A" w:rsidRDefault="00E3471A" w:rsidP="00D90B84">
      <w:pPr>
        <w:pStyle w:val="Leipteksti"/>
        <w:tabs>
          <w:tab w:val="clear" w:pos="1304"/>
          <w:tab w:val="clear" w:pos="2608"/>
        </w:tabs>
        <w:spacing w:after="0" w:line="240" w:lineRule="auto"/>
        <w:ind w:left="0"/>
      </w:pPr>
      <w:r w:rsidRPr="00E3471A">
        <w:t>Jäsenaloitteen käyttöön ottami</w:t>
      </w:r>
      <w:r w:rsidR="00E546F3">
        <w:t>nen</w:t>
      </w:r>
    </w:p>
    <w:p w14:paraId="6A22D947" w14:textId="77777777" w:rsidR="00E546F3" w:rsidRDefault="00E3471A" w:rsidP="00D90B84">
      <w:pPr>
        <w:pStyle w:val="Leipteksti"/>
        <w:tabs>
          <w:tab w:val="clear" w:pos="1304"/>
          <w:tab w:val="clear" w:pos="2608"/>
        </w:tabs>
        <w:spacing w:after="0" w:line="240" w:lineRule="auto"/>
        <w:ind w:left="0"/>
      </w:pPr>
      <w:r w:rsidRPr="00E3471A">
        <w:t>OAJ:n sääntöjen muuttaminen ammattijärjestötoiminnan uudistamisprojektin linjausten muka</w:t>
      </w:r>
      <w:r w:rsidR="00E546F3">
        <w:t>isesti</w:t>
      </w:r>
    </w:p>
    <w:p w14:paraId="1A8035C1" w14:textId="71CD4026" w:rsidR="00E3471A" w:rsidRPr="00E3471A" w:rsidRDefault="00E3471A" w:rsidP="00D90B84">
      <w:pPr>
        <w:pStyle w:val="Leipteksti"/>
        <w:tabs>
          <w:tab w:val="clear" w:pos="1304"/>
          <w:tab w:val="clear" w:pos="2608"/>
        </w:tabs>
        <w:spacing w:after="0" w:line="240" w:lineRule="auto"/>
        <w:ind w:left="0"/>
      </w:pPr>
      <w:r w:rsidRPr="00E3471A">
        <w:t>OAJ:n turvallisemman tilan periaatteet</w:t>
      </w:r>
    </w:p>
    <w:p w14:paraId="28105AC0" w14:textId="439AFEB6" w:rsidR="00E3471A" w:rsidRPr="006A6CD1" w:rsidRDefault="00E3471A" w:rsidP="00D90B84">
      <w:pPr>
        <w:pStyle w:val="Leipteksti"/>
        <w:tabs>
          <w:tab w:val="clear" w:pos="1304"/>
          <w:tab w:val="clear" w:pos="2608"/>
        </w:tabs>
        <w:spacing w:after="0" w:line="240" w:lineRule="auto"/>
        <w:ind w:left="0"/>
      </w:pPr>
      <w:r w:rsidRPr="006A6CD1">
        <w:t>OAJ:n järjestöaktiivin toiminnan periaatteet</w:t>
      </w:r>
    </w:p>
    <w:p w14:paraId="11627694" w14:textId="77777777" w:rsidR="00600F28" w:rsidRPr="00600F28" w:rsidRDefault="00600F28" w:rsidP="00D90B84">
      <w:pPr>
        <w:pStyle w:val="Leipteksti"/>
        <w:tabs>
          <w:tab w:val="clear" w:pos="1304"/>
          <w:tab w:val="clear" w:pos="2608"/>
        </w:tabs>
        <w:spacing w:after="0" w:line="240" w:lineRule="auto"/>
        <w:ind w:left="0"/>
      </w:pPr>
      <w:r w:rsidRPr="00600F28">
        <w:t>OAJ:n jäsenmaksun hyväksyminen vuodelle 2022</w:t>
      </w:r>
    </w:p>
    <w:p w14:paraId="096BD606" w14:textId="77777777" w:rsidR="00600F28" w:rsidRPr="00600F28" w:rsidRDefault="00600F28" w:rsidP="00D90B84">
      <w:pPr>
        <w:pStyle w:val="Leipteksti"/>
        <w:tabs>
          <w:tab w:val="clear" w:pos="1304"/>
          <w:tab w:val="clear" w:pos="2608"/>
        </w:tabs>
        <w:spacing w:after="0" w:line="240" w:lineRule="auto"/>
        <w:ind w:left="0"/>
      </w:pPr>
      <w:r w:rsidRPr="00600F28">
        <w:t>Talousarvion 2022 hyväksyminen ja välitilinpäätös</w:t>
      </w:r>
    </w:p>
    <w:p w14:paraId="08FE57E2" w14:textId="77777777" w:rsidR="00600F28" w:rsidRPr="00600F28" w:rsidRDefault="00600F28" w:rsidP="00D90B84">
      <w:pPr>
        <w:pStyle w:val="Leipteksti"/>
        <w:tabs>
          <w:tab w:val="clear" w:pos="1304"/>
          <w:tab w:val="clear" w:pos="2608"/>
        </w:tabs>
        <w:spacing w:after="0" w:line="240" w:lineRule="auto"/>
        <w:ind w:left="0"/>
      </w:pPr>
      <w:r w:rsidRPr="00600F28">
        <w:t>Vaaliohjeet hallituksen jäsenten ja valtuuston puheenjohtajien vaalia varten</w:t>
      </w:r>
    </w:p>
    <w:p w14:paraId="207E3951" w14:textId="77777777" w:rsidR="00600F28" w:rsidRPr="00600F28" w:rsidRDefault="00600F28" w:rsidP="00D90B84">
      <w:pPr>
        <w:pStyle w:val="Leipteksti"/>
        <w:tabs>
          <w:tab w:val="clear" w:pos="1304"/>
          <w:tab w:val="clear" w:pos="2608"/>
        </w:tabs>
        <w:spacing w:after="0" w:line="240" w:lineRule="auto"/>
        <w:ind w:left="0"/>
      </w:pPr>
      <w:r w:rsidRPr="00600F28">
        <w:t>Tilintarkastajan valitseminen vuodelle 2022</w:t>
      </w:r>
    </w:p>
    <w:p w14:paraId="149578D3" w14:textId="2569A574" w:rsidR="00600F28" w:rsidRPr="006A6CD1" w:rsidRDefault="00600F28" w:rsidP="00D90B84">
      <w:pPr>
        <w:pStyle w:val="Leipteksti"/>
        <w:tabs>
          <w:tab w:val="clear" w:pos="1304"/>
          <w:tab w:val="clear" w:pos="2608"/>
        </w:tabs>
        <w:spacing w:after="0" w:line="240" w:lineRule="auto"/>
        <w:ind w:left="0"/>
      </w:pPr>
      <w:r w:rsidRPr="006A6CD1">
        <w:t>Valtuustoaloitteet</w:t>
      </w:r>
    </w:p>
    <w:p w14:paraId="672E92E3" w14:textId="77777777" w:rsidR="006A6CD1" w:rsidRPr="0073352C" w:rsidRDefault="006A6CD1" w:rsidP="00D90B84">
      <w:pPr>
        <w:pStyle w:val="Leipteksti"/>
        <w:tabs>
          <w:tab w:val="clear" w:pos="1304"/>
          <w:tab w:val="clear" w:pos="2608"/>
        </w:tabs>
        <w:spacing w:after="0" w:line="240" w:lineRule="auto"/>
        <w:ind w:left="0" w:firstLine="142"/>
        <w:rPr>
          <w:b/>
          <w:bCs/>
        </w:rPr>
      </w:pPr>
    </w:p>
    <w:p w14:paraId="64E0697A" w14:textId="7810F9E0" w:rsidR="00485071" w:rsidRPr="006113EF" w:rsidRDefault="006113EF" w:rsidP="006A6CD1">
      <w:pPr>
        <w:pStyle w:val="Leipteksti"/>
        <w:tabs>
          <w:tab w:val="clear" w:pos="1304"/>
          <w:tab w:val="clear" w:pos="2608"/>
        </w:tabs>
        <w:spacing w:line="240" w:lineRule="auto"/>
        <w:ind w:left="0"/>
      </w:pPr>
      <w:r>
        <w:t>Kuultiin valtuutettujen selvitys valtuuston syyskokouksesta.</w:t>
      </w:r>
    </w:p>
    <w:p w14:paraId="5D97B128" w14:textId="77777777" w:rsidR="0045520B" w:rsidRDefault="0045520B" w:rsidP="006A6CD1">
      <w:pPr>
        <w:pStyle w:val="Leipteksti"/>
        <w:tabs>
          <w:tab w:val="clear" w:pos="1304"/>
          <w:tab w:val="clear" w:pos="2608"/>
        </w:tabs>
        <w:spacing w:line="240" w:lineRule="auto"/>
        <w:ind w:left="0"/>
        <w:rPr>
          <w:b/>
          <w:bCs/>
        </w:rPr>
      </w:pPr>
    </w:p>
    <w:p w14:paraId="0A0A7033" w14:textId="47E8C6BE" w:rsidR="00600F28" w:rsidRDefault="006A6CD1" w:rsidP="006A6CD1">
      <w:pPr>
        <w:pStyle w:val="Leipteksti"/>
        <w:tabs>
          <w:tab w:val="clear" w:pos="1304"/>
          <w:tab w:val="clear" w:pos="2608"/>
        </w:tabs>
        <w:spacing w:line="240" w:lineRule="auto"/>
        <w:ind w:left="0"/>
        <w:rPr>
          <w:b/>
          <w:bCs/>
        </w:rPr>
      </w:pPr>
      <w:r>
        <w:rPr>
          <w:b/>
          <w:bCs/>
        </w:rPr>
        <w:t>11</w:t>
      </w:r>
      <w:r w:rsidR="00D90B84">
        <w:rPr>
          <w:b/>
          <w:bCs/>
        </w:rPr>
        <w:t xml:space="preserve"> </w:t>
      </w:r>
      <w:r w:rsidR="00600F28">
        <w:rPr>
          <w:b/>
          <w:bCs/>
        </w:rPr>
        <w:t>Valtuustovaalit</w:t>
      </w:r>
    </w:p>
    <w:p w14:paraId="36784839" w14:textId="780D9C21" w:rsidR="002D41B9" w:rsidRDefault="007D17A2" w:rsidP="00D90B84">
      <w:pPr>
        <w:pStyle w:val="Leipteksti"/>
        <w:tabs>
          <w:tab w:val="clear" w:pos="1304"/>
          <w:tab w:val="clear" w:pos="2608"/>
        </w:tabs>
        <w:spacing w:line="240" w:lineRule="auto"/>
        <w:ind w:left="0"/>
        <w:rPr>
          <w:bCs/>
        </w:rPr>
      </w:pPr>
      <w:r w:rsidRPr="0050553A">
        <w:rPr>
          <w:bCs/>
        </w:rPr>
        <w:t xml:space="preserve">Ehdokasasettelu valtuustovaaleihin </w:t>
      </w:r>
      <w:r w:rsidR="0050553A" w:rsidRPr="0050553A">
        <w:rPr>
          <w:bCs/>
        </w:rPr>
        <w:t xml:space="preserve">on </w:t>
      </w:r>
      <w:r w:rsidR="008C227E">
        <w:rPr>
          <w:bCs/>
        </w:rPr>
        <w:t xml:space="preserve">avoinna </w:t>
      </w:r>
      <w:r w:rsidR="0050553A" w:rsidRPr="0050553A">
        <w:rPr>
          <w:bCs/>
        </w:rPr>
        <w:t xml:space="preserve">1.11.2021-15.1.2022. </w:t>
      </w:r>
      <w:r w:rsidR="008B3D1F">
        <w:rPr>
          <w:bCs/>
        </w:rPr>
        <w:t xml:space="preserve">Varsinais-Suomen </w:t>
      </w:r>
      <w:r w:rsidR="008976FB">
        <w:rPr>
          <w:bCs/>
        </w:rPr>
        <w:t xml:space="preserve">alueyhdistyksen </w:t>
      </w:r>
      <w:r w:rsidR="008B3D1F">
        <w:rPr>
          <w:bCs/>
        </w:rPr>
        <w:t>YSI-piirin</w:t>
      </w:r>
      <w:r w:rsidR="00FD7932">
        <w:rPr>
          <w:bCs/>
        </w:rPr>
        <w:t xml:space="preserve"> </w:t>
      </w:r>
      <w:r w:rsidR="00BB7A63">
        <w:rPr>
          <w:bCs/>
        </w:rPr>
        <w:t>vaaliliittoj</w:t>
      </w:r>
      <w:r w:rsidR="001A0CFA">
        <w:rPr>
          <w:bCs/>
        </w:rPr>
        <w:t>en perustamista</w:t>
      </w:r>
      <w:r w:rsidR="009C637D">
        <w:rPr>
          <w:bCs/>
        </w:rPr>
        <w:t xml:space="preserve"> valmistellaan.</w:t>
      </w:r>
    </w:p>
    <w:p w14:paraId="66F2DDD4" w14:textId="0A96D268" w:rsidR="00113F6E" w:rsidRPr="00113F6E" w:rsidRDefault="00113F6E" w:rsidP="00D90B84">
      <w:r w:rsidRPr="00113F6E">
        <w:t xml:space="preserve">OAJ:n Valtuuston hallituspaikkaneuvottelijana keväällä 2022 </w:t>
      </w:r>
      <w:r w:rsidR="005B40EE">
        <w:t xml:space="preserve">YSI-piirin </w:t>
      </w:r>
      <w:r w:rsidRPr="00113F6E">
        <w:t>osalta toimii Tero Koskinen ja hänen varahenkilö</w:t>
      </w:r>
      <w:r w:rsidR="005B40EE">
        <w:t>nä</w:t>
      </w:r>
      <w:r w:rsidR="00E8402B">
        <w:t>än toimii</w:t>
      </w:r>
      <w:r w:rsidRPr="00113F6E">
        <w:t xml:space="preserve"> Anne Porkka.</w:t>
      </w:r>
    </w:p>
    <w:p w14:paraId="433A4DE3" w14:textId="3741CAAF" w:rsidR="7BC217C6" w:rsidRDefault="7BC217C6" w:rsidP="00D90B84"/>
    <w:p w14:paraId="43F924CD" w14:textId="693100C9" w:rsidR="178E5FBD" w:rsidRDefault="178E5FBD" w:rsidP="00D90B84">
      <w:r>
        <w:t xml:space="preserve">Virpi Kangas-Oksanen on nimetty Varsinais-Suomen </w:t>
      </w:r>
      <w:r w:rsidR="00D63D86">
        <w:t>YSI</w:t>
      </w:r>
      <w:r>
        <w:t xml:space="preserve">-piirin vaalisihteeriksi. </w:t>
      </w:r>
      <w:r w:rsidR="00EF316E">
        <w:t xml:space="preserve">Alueyhdistys vastaa </w:t>
      </w:r>
      <w:r w:rsidR="00942991">
        <w:t>v</w:t>
      </w:r>
      <w:r>
        <w:t>aalisihteerille maksettava</w:t>
      </w:r>
      <w:r w:rsidR="00EF316E">
        <w:t>sta kor</w:t>
      </w:r>
      <w:r w:rsidR="00942991">
        <w:t>v</w:t>
      </w:r>
      <w:r w:rsidR="00EF316E">
        <w:t>auksesta</w:t>
      </w:r>
      <w:r>
        <w:t>.</w:t>
      </w:r>
    </w:p>
    <w:p w14:paraId="338019C2" w14:textId="5468EB36" w:rsidR="004C2CEA" w:rsidRDefault="004C2CEA" w:rsidP="00D90B84"/>
    <w:p w14:paraId="1F8A5CBA" w14:textId="5BD00C51" w:rsidR="004C2CEA" w:rsidRDefault="004C2CEA" w:rsidP="00D90B84">
      <w:pPr>
        <w:pStyle w:val="Luettelokappale"/>
        <w:ind w:left="0"/>
        <w:jc w:val="both"/>
        <w:rPr>
          <w:rFonts w:asciiTheme="minorHAnsi" w:eastAsiaTheme="minorEastAsia" w:hAnsiTheme="minorHAnsi" w:cstheme="minorBidi"/>
          <w:sz w:val="22"/>
          <w:szCs w:val="22"/>
        </w:rPr>
      </w:pPr>
      <w:r w:rsidRPr="02503090">
        <w:rPr>
          <w:rFonts w:asciiTheme="minorHAnsi" w:eastAsiaTheme="minorEastAsia" w:hAnsiTheme="minorHAnsi" w:cstheme="minorBidi"/>
          <w:sz w:val="22"/>
          <w:szCs w:val="22"/>
        </w:rPr>
        <w:t>Vaali- ja äänestysjärjestyksen mukaan jokaisella vaalipiirillä on keskusvaalilautakunta. Valtakunnallisilla piireillä (OAO, VOL, YLL) keskusvaalilautakuntina toimivat niiden hallitukset tai niiden valitsemat erilliset keskusvaalilautakunnat. OAJ</w:t>
      </w:r>
      <w:r w:rsidR="00FE2758">
        <w:rPr>
          <w:rFonts w:asciiTheme="minorHAnsi" w:eastAsiaTheme="minorEastAsia" w:hAnsiTheme="minorHAnsi" w:cstheme="minorBidi"/>
          <w:sz w:val="22"/>
          <w:szCs w:val="22"/>
        </w:rPr>
        <w:t>/</w:t>
      </w:r>
      <w:r w:rsidRPr="02503090">
        <w:rPr>
          <w:rFonts w:asciiTheme="minorHAnsi" w:eastAsiaTheme="minorEastAsia" w:hAnsiTheme="minorHAnsi" w:cstheme="minorBidi"/>
          <w:sz w:val="22"/>
          <w:szCs w:val="22"/>
        </w:rPr>
        <w:t>YSI:n osalta keskusvaalilautakuntina toimivat alueyhdistysten hallitusten valitsemat keskusvaalilautakunnat.</w:t>
      </w:r>
    </w:p>
    <w:p w14:paraId="1A141E5E" w14:textId="77777777" w:rsidR="004C2CEA" w:rsidRDefault="004C2CEA" w:rsidP="00D90B84">
      <w:pPr>
        <w:pStyle w:val="Luettelokappale"/>
        <w:ind w:left="0"/>
        <w:jc w:val="both"/>
        <w:rPr>
          <w:rFonts w:asciiTheme="minorHAnsi" w:eastAsiaTheme="minorEastAsia" w:hAnsiTheme="minorHAnsi" w:cstheme="minorBidi"/>
          <w:sz w:val="22"/>
          <w:szCs w:val="22"/>
        </w:rPr>
      </w:pPr>
    </w:p>
    <w:p w14:paraId="10DDCAFA" w14:textId="77777777" w:rsidR="004C2CEA" w:rsidRDefault="004C2CEA" w:rsidP="00D90B84">
      <w:pPr>
        <w:pStyle w:val="Luettelokappale"/>
        <w:ind w:left="0"/>
        <w:jc w:val="both"/>
        <w:rPr>
          <w:rFonts w:asciiTheme="minorHAnsi" w:eastAsiaTheme="minorEastAsia" w:hAnsiTheme="minorHAnsi" w:cstheme="minorBidi"/>
          <w:sz w:val="22"/>
          <w:szCs w:val="22"/>
        </w:rPr>
      </w:pPr>
      <w:r w:rsidRPr="02503090">
        <w:rPr>
          <w:rFonts w:asciiTheme="minorHAnsi" w:eastAsiaTheme="minorEastAsia" w:hAnsiTheme="minorHAnsi" w:cstheme="minorBidi"/>
          <w:sz w:val="22"/>
          <w:szCs w:val="22"/>
        </w:rPr>
        <w:t>Vaalipiirin keskusvaalilautakunta on syytä nimetä viipymättä, mikäli sitä ei ole vielä tehty. Keskusvaalilautakunta on syytä olla nimettynä viimeistään 22.12.2021. Jos alueyhdistyksillä ei ole enää hallituksen kokouksia, voitte nimetä keskusvaalilautakunnan erillisessä etäkokouksessa. Keskusvaalilautakuntia tarvitaan heti ehdokasasettelun päättymisen 15.1.2022 jälkeen, kun niiden pitää tarkistaa valitsijayhdistysten hakemukset sekä vaaliliittoja koskevat sopimukset. Tästä menettelystä vaalin johtoryhmä antaa vielä tarkemmat ohjeet, joista kerrotaan seuraavassa vaalisihteeritiedotteessa.</w:t>
      </w:r>
    </w:p>
    <w:p w14:paraId="27C08F98" w14:textId="77777777" w:rsidR="004C2CEA" w:rsidRDefault="004C2CEA" w:rsidP="00D90B84">
      <w:pPr>
        <w:pStyle w:val="Luettelokappale"/>
        <w:ind w:left="0"/>
        <w:jc w:val="both"/>
        <w:rPr>
          <w:rFonts w:asciiTheme="minorHAnsi" w:eastAsiaTheme="minorEastAsia" w:hAnsiTheme="minorHAnsi" w:cstheme="minorBidi"/>
          <w:sz w:val="22"/>
          <w:szCs w:val="22"/>
        </w:rPr>
      </w:pPr>
    </w:p>
    <w:p w14:paraId="21518B98" w14:textId="21EC7879" w:rsidR="004C2CEA" w:rsidRDefault="004C2CEA" w:rsidP="00D90B84">
      <w:pPr>
        <w:pStyle w:val="Luettelokappale"/>
        <w:ind w:left="0"/>
        <w:jc w:val="both"/>
        <w:rPr>
          <w:rFonts w:asciiTheme="minorHAnsi" w:eastAsiaTheme="minorEastAsia" w:hAnsiTheme="minorHAnsi" w:cstheme="minorBidi"/>
          <w:sz w:val="22"/>
          <w:szCs w:val="22"/>
        </w:rPr>
      </w:pPr>
      <w:r w:rsidRPr="02503090">
        <w:rPr>
          <w:rFonts w:asciiTheme="minorHAnsi" w:eastAsiaTheme="minorEastAsia" w:hAnsiTheme="minorHAnsi" w:cstheme="minorBidi"/>
          <w:sz w:val="22"/>
          <w:szCs w:val="22"/>
        </w:rPr>
        <w:t>Toimielinten nimeäminen ja keskeiset tehtävät on kerrottu vaali- ja äänestysjärjestyksessä.</w:t>
      </w:r>
    </w:p>
    <w:p w14:paraId="4023F972" w14:textId="77777777" w:rsidR="00D90B84" w:rsidRDefault="00D90B84" w:rsidP="00D90B84"/>
    <w:p w14:paraId="41830C79" w14:textId="5C0BAF27" w:rsidR="00113F6E" w:rsidRDefault="00611004" w:rsidP="00D90B84">
      <w:r>
        <w:t>Kokous nime</w:t>
      </w:r>
      <w:r w:rsidR="00D90B84">
        <w:t>si</w:t>
      </w:r>
      <w:r>
        <w:t xml:space="preserve"> </w:t>
      </w:r>
      <w:r w:rsidR="5B91770E">
        <w:t xml:space="preserve">Varsinais-Suomen </w:t>
      </w:r>
      <w:r w:rsidR="00FD3F8A">
        <w:t>YSI</w:t>
      </w:r>
      <w:r w:rsidR="2EE6DB97">
        <w:t>-</w:t>
      </w:r>
      <w:r w:rsidR="6C10F990">
        <w:t>piirin</w:t>
      </w:r>
      <w:r w:rsidR="2EE6DB97">
        <w:t xml:space="preserve"> alueellisen keskusvaalilautakunnan</w:t>
      </w:r>
      <w:r>
        <w:t>.</w:t>
      </w:r>
    </w:p>
    <w:p w14:paraId="52251225" w14:textId="74E78101" w:rsidR="002D27F2" w:rsidRPr="00D90B84" w:rsidRDefault="002D27F2" w:rsidP="00D90B84">
      <w:pPr>
        <w:rPr>
          <w:rFonts w:eastAsia="Arial" w:cstheme="minorBidi"/>
        </w:rPr>
      </w:pPr>
      <w:r w:rsidRPr="00D90B84">
        <w:rPr>
          <w:rFonts w:eastAsia="Arial" w:cstheme="minorBidi"/>
        </w:rPr>
        <w:t>Nimettiin keskusvaalilautakuntaan Virpi Kangas-Oksanen, Tuula Okorie ja Riikkamarja Autio.</w:t>
      </w:r>
    </w:p>
    <w:p w14:paraId="67A77909" w14:textId="1EDB38E5" w:rsidR="00D63D86" w:rsidRDefault="00D63D86" w:rsidP="00611004">
      <w:pPr>
        <w:ind w:left="2880" w:hanging="1440"/>
      </w:pPr>
    </w:p>
    <w:p w14:paraId="6880DB8A" w14:textId="19CB9320" w:rsidR="00FD2E92" w:rsidRDefault="00E64800" w:rsidP="00D90B84">
      <w:pPr>
        <w:jc w:val="both"/>
      </w:pPr>
      <w:r>
        <w:lastRenderedPageBreak/>
        <w:t xml:space="preserve">Päätettiin, että vaalisihteerille maksetaan 40 euroa tunnilta </w:t>
      </w:r>
      <w:r w:rsidR="00FE2758">
        <w:t xml:space="preserve">tehtävään </w:t>
      </w:r>
      <w:r>
        <w:t>käytetyn työajan muka</w:t>
      </w:r>
      <w:r w:rsidR="00FE2758">
        <w:t>isesti tehtyä laskua vastaan</w:t>
      </w:r>
      <w:r>
        <w:t xml:space="preserve">.  </w:t>
      </w:r>
    </w:p>
    <w:p w14:paraId="7A9EAFFF" w14:textId="34D2CC50" w:rsidR="00E64800" w:rsidRDefault="00E64800" w:rsidP="00E64800">
      <w:pPr>
        <w:ind w:left="2880" w:hanging="1440"/>
        <w:jc w:val="both"/>
      </w:pPr>
    </w:p>
    <w:p w14:paraId="19BE2BA1" w14:textId="01A695D0" w:rsidR="00C419BD" w:rsidRDefault="00F663EB" w:rsidP="00C419BD">
      <w:pPr>
        <w:spacing w:before="100" w:beforeAutospacing="1" w:after="100" w:afterAutospacing="1"/>
        <w:rPr>
          <w:b/>
          <w:bCs/>
        </w:rPr>
      </w:pPr>
      <w:r>
        <w:rPr>
          <w:b/>
          <w:bCs/>
        </w:rPr>
        <w:t>1</w:t>
      </w:r>
      <w:r w:rsidR="00893E80">
        <w:rPr>
          <w:b/>
          <w:bCs/>
        </w:rPr>
        <w:t>2</w:t>
      </w:r>
      <w:r w:rsidR="00C419BD" w:rsidRPr="0073352C">
        <w:rPr>
          <w:b/>
          <w:bCs/>
        </w:rPr>
        <w:t xml:space="preserve"> </w:t>
      </w:r>
      <w:r w:rsidR="00984270" w:rsidRPr="0073352C">
        <w:rPr>
          <w:b/>
          <w:bCs/>
        </w:rPr>
        <w:t>Arvostuskampanja</w:t>
      </w:r>
    </w:p>
    <w:p w14:paraId="5C62E96E" w14:textId="29A7CB03" w:rsidR="00B824B9" w:rsidRDefault="00D90B84" w:rsidP="00D90B84">
      <w:hyperlink r:id="rId9" w:history="1">
        <w:r w:rsidRPr="00C225CF">
          <w:rPr>
            <w:rStyle w:val="Hyperlinkki"/>
          </w:rPr>
          <w:t>https://www.oaj.fi/ajankohtaista/uutiset-ja-tiedotteet/2021/kiitos-opettaja-kampanja-tavoitti-ja-vaikutti-tehdaan-tulevaisuuksia/</w:t>
        </w:r>
      </w:hyperlink>
    </w:p>
    <w:p w14:paraId="7D481AE1" w14:textId="52491A0E" w:rsidR="00FD2E92" w:rsidRDefault="002F1AD0" w:rsidP="00D90B84">
      <w:pPr>
        <w:tabs>
          <w:tab w:val="clear" w:pos="1304"/>
        </w:tabs>
        <w:spacing w:before="100" w:beforeAutospacing="1" w:after="100" w:afterAutospacing="1"/>
      </w:pPr>
      <w:r w:rsidRPr="00E64800">
        <w:t>Kuultiin Maijumarjut Polvianderin selvitys</w:t>
      </w:r>
      <w:r w:rsidR="00FE2758">
        <w:t xml:space="preserve"> arvostuskampanjan tilanteesta</w:t>
      </w:r>
      <w:r w:rsidRPr="00E64800">
        <w:t>.</w:t>
      </w:r>
      <w:r w:rsidR="00FE2758">
        <w:t xml:space="preserve"> </w:t>
      </w:r>
      <w:r>
        <w:t>Yllä olevasta linkistä voi</w:t>
      </w:r>
      <w:r w:rsidR="00D90B84">
        <w:t xml:space="preserve"> </w:t>
      </w:r>
      <w:r>
        <w:t xml:space="preserve">tutustua arvostuskampanjan ajankohtaisiin kysymyksiin. </w:t>
      </w:r>
    </w:p>
    <w:p w14:paraId="7D416C21" w14:textId="77777777" w:rsidR="00E012DD" w:rsidRDefault="00E012DD" w:rsidP="02503090">
      <w:pPr>
        <w:rPr>
          <w:b/>
          <w:bCs/>
        </w:rPr>
      </w:pPr>
    </w:p>
    <w:p w14:paraId="4AF00F24" w14:textId="18AB3E01" w:rsidR="0073352C" w:rsidRDefault="5B510418" w:rsidP="02503090">
      <w:pPr>
        <w:rPr>
          <w:b/>
          <w:bCs/>
        </w:rPr>
      </w:pPr>
      <w:r w:rsidRPr="02503090">
        <w:rPr>
          <w:b/>
          <w:bCs/>
        </w:rPr>
        <w:t>13</w:t>
      </w:r>
      <w:r w:rsidR="7174242E" w:rsidRPr="02503090">
        <w:rPr>
          <w:b/>
          <w:bCs/>
        </w:rPr>
        <w:t xml:space="preserve"> </w:t>
      </w:r>
      <w:r w:rsidR="742120BE" w:rsidRPr="02503090">
        <w:rPr>
          <w:b/>
          <w:bCs/>
        </w:rPr>
        <w:t>Aluevaalit</w:t>
      </w:r>
      <w:r w:rsidR="6B3D6920" w:rsidRPr="02503090">
        <w:rPr>
          <w:b/>
          <w:bCs/>
        </w:rPr>
        <w:t xml:space="preserve"> ja paikallinen vaikuttaminen</w:t>
      </w:r>
    </w:p>
    <w:p w14:paraId="79A8D64E" w14:textId="77777777" w:rsidR="002B0320" w:rsidRDefault="002B0320" w:rsidP="02503090">
      <w:pPr>
        <w:rPr>
          <w:rFonts w:ascii="Arial" w:eastAsia="Arial" w:hAnsi="Arial" w:cs="Arial"/>
          <w:b/>
          <w:bCs/>
          <w:color w:val="002395" w:themeColor="accent1"/>
          <w:sz w:val="33"/>
          <w:szCs w:val="33"/>
        </w:rPr>
      </w:pPr>
    </w:p>
    <w:p w14:paraId="063C1183" w14:textId="299C8D57" w:rsidR="002F1AD0" w:rsidRDefault="652D9EFC" w:rsidP="00E91514">
      <w:pPr>
        <w:tabs>
          <w:tab w:val="clear" w:pos="1304"/>
          <w:tab w:val="left" w:pos="0"/>
        </w:tabs>
        <w:jc w:val="both"/>
      </w:pPr>
      <w:r>
        <w:t xml:space="preserve">OAJ:n aluevaalitavoitteet </w:t>
      </w:r>
      <w:r w:rsidR="352F2FB4">
        <w:t xml:space="preserve">on julkaistu: </w:t>
      </w:r>
    </w:p>
    <w:p w14:paraId="4DEE8845" w14:textId="271D9C67" w:rsidR="0073352C" w:rsidRDefault="247EA6CC" w:rsidP="00E91514">
      <w:pPr>
        <w:tabs>
          <w:tab w:val="left" w:pos="0"/>
        </w:tabs>
        <w:jc w:val="both"/>
      </w:pPr>
      <w:r>
        <w:t>Kasvatuksen ja koulutuksen tukipalvelut turvattava, opettajien voitava keskittyä opettamiseen</w:t>
      </w:r>
      <w:r w:rsidR="3559040D">
        <w:t>.</w:t>
      </w:r>
      <w:r w:rsidR="2F5A4463">
        <w:t xml:space="preserve"> Kuntakentän muuttuminen tulee vaikuttamaan voimakkaasti myös paikallis</w:t>
      </w:r>
      <w:r w:rsidR="73E18DD6">
        <w:t xml:space="preserve">iin kasvatuksen ja koulutuksen </w:t>
      </w:r>
      <w:r w:rsidR="53B83291">
        <w:t>ratkaisuihi</w:t>
      </w:r>
      <w:r w:rsidR="73E18DD6">
        <w:t>n. Paikallis</w:t>
      </w:r>
      <w:r w:rsidR="44571D67">
        <w:t>yhdistykset toivottavasti pitävät yhteyttä kuntapäättäjiinsä ja tekevät siten paikallista vaikuttamistyötä.</w:t>
      </w:r>
    </w:p>
    <w:p w14:paraId="079BDC60" w14:textId="0FFC20DB" w:rsidR="02503090" w:rsidRDefault="02503090" w:rsidP="02503090">
      <w:pPr>
        <w:ind w:left="720" w:firstLine="720"/>
      </w:pPr>
    </w:p>
    <w:p w14:paraId="1A8FE9F3" w14:textId="5A79A985" w:rsidR="7625A4E0" w:rsidRDefault="2E578357" w:rsidP="00E91514">
      <w:pPr>
        <w:tabs>
          <w:tab w:val="clear" w:pos="1304"/>
          <w:tab w:val="left" w:pos="0"/>
        </w:tabs>
        <w:jc w:val="both"/>
      </w:pPr>
      <w:r>
        <w:t>Paikallisyhdistyksillä on mahdollisuus hakea</w:t>
      </w:r>
      <w:r w:rsidR="39F93ADB">
        <w:t xml:space="preserve"> kevään 2022 aikana</w:t>
      </w:r>
      <w:r>
        <w:t xml:space="preserve"> </w:t>
      </w:r>
      <w:r w:rsidR="2CA281A0">
        <w:t xml:space="preserve">alueyhdistykseltä </w:t>
      </w:r>
      <w:r w:rsidR="0AF3C053">
        <w:t xml:space="preserve">rahallista </w:t>
      </w:r>
      <w:r>
        <w:t>tukea</w:t>
      </w:r>
      <w:r w:rsidR="00E91514">
        <w:t xml:space="preserve"> </w:t>
      </w:r>
      <w:r w:rsidR="14031FC8">
        <w:t xml:space="preserve">korkeintaan 200 euroa </w:t>
      </w:r>
      <w:r>
        <w:t>paikalliseen vaikuttamistyöhön</w:t>
      </w:r>
      <w:r w:rsidR="4C4EDB21">
        <w:t xml:space="preserve"> toteutuneiden kulujen ja </w:t>
      </w:r>
      <w:r w:rsidR="00E012DD">
        <w:t xml:space="preserve">tehdyn </w:t>
      </w:r>
      <w:r w:rsidR="4C4EDB21">
        <w:t>selvityksen perusteella</w:t>
      </w:r>
      <w:r>
        <w:t xml:space="preserve">. </w:t>
      </w:r>
      <w:r w:rsidR="0EFD5DD9">
        <w:t>Anomus tulee lähettää osoitteeseen ilmo@oa</w:t>
      </w:r>
      <w:r w:rsidR="115A56B7">
        <w:t>jvs.fi.</w:t>
      </w:r>
      <w:r w:rsidR="601EA859">
        <w:t xml:space="preserve"> </w:t>
      </w:r>
      <w:r>
        <w:t xml:space="preserve"> </w:t>
      </w:r>
    </w:p>
    <w:p w14:paraId="01A22E90" w14:textId="32C414F5" w:rsidR="00E8402B" w:rsidRDefault="00E8402B" w:rsidP="001B79D2">
      <w:pPr>
        <w:pStyle w:val="Leipteksti"/>
        <w:tabs>
          <w:tab w:val="clear" w:pos="1304"/>
          <w:tab w:val="clear" w:pos="2608"/>
        </w:tabs>
        <w:spacing w:after="0" w:line="240" w:lineRule="auto"/>
        <w:ind w:left="0"/>
        <w:jc w:val="both"/>
        <w:rPr>
          <w:b/>
          <w:bCs/>
        </w:rPr>
      </w:pPr>
    </w:p>
    <w:p w14:paraId="2764BBD2" w14:textId="77777777" w:rsidR="00E91514" w:rsidRDefault="00E91514" w:rsidP="001B79D2">
      <w:pPr>
        <w:pStyle w:val="Leipteksti"/>
        <w:tabs>
          <w:tab w:val="clear" w:pos="1304"/>
          <w:tab w:val="clear" w:pos="2608"/>
        </w:tabs>
        <w:spacing w:after="0" w:line="240" w:lineRule="auto"/>
        <w:ind w:left="0"/>
        <w:jc w:val="both"/>
        <w:rPr>
          <w:b/>
          <w:bCs/>
        </w:rPr>
      </w:pPr>
    </w:p>
    <w:p w14:paraId="16ABE825" w14:textId="03666B28" w:rsidR="00BB18D4" w:rsidRDefault="00C419BD" w:rsidP="001B79D2">
      <w:pPr>
        <w:pStyle w:val="Leipteksti"/>
        <w:tabs>
          <w:tab w:val="clear" w:pos="1304"/>
          <w:tab w:val="clear" w:pos="2608"/>
        </w:tabs>
        <w:spacing w:after="0" w:line="240" w:lineRule="auto"/>
        <w:ind w:left="0"/>
        <w:jc w:val="both"/>
        <w:rPr>
          <w:b/>
          <w:bCs/>
          <w:color w:val="000000" w:themeColor="text1"/>
        </w:rPr>
      </w:pPr>
      <w:r w:rsidRPr="7BC217C6">
        <w:rPr>
          <w:b/>
          <w:bCs/>
        </w:rPr>
        <w:t>1</w:t>
      </w:r>
      <w:r w:rsidR="64A8A445" w:rsidRPr="7BC217C6">
        <w:rPr>
          <w:b/>
          <w:bCs/>
        </w:rPr>
        <w:t>4</w:t>
      </w:r>
      <w:r w:rsidR="41C72A74" w:rsidRPr="7BC217C6">
        <w:rPr>
          <w:b/>
          <w:bCs/>
        </w:rPr>
        <w:t xml:space="preserve"> </w:t>
      </w:r>
      <w:r w:rsidR="00553376" w:rsidRPr="0073352C">
        <w:rPr>
          <w:b/>
          <w:bCs/>
          <w:color w:val="000000" w:themeColor="text1"/>
        </w:rPr>
        <w:t>T</w:t>
      </w:r>
      <w:r w:rsidR="00872829" w:rsidRPr="0073352C">
        <w:rPr>
          <w:b/>
          <w:bCs/>
          <w:color w:val="000000" w:themeColor="text1"/>
        </w:rPr>
        <w:t>apahtumat</w:t>
      </w:r>
      <w:r w:rsidR="00553376" w:rsidRPr="0073352C">
        <w:rPr>
          <w:b/>
          <w:bCs/>
          <w:color w:val="000000" w:themeColor="text1"/>
        </w:rPr>
        <w:t xml:space="preserve"> </w:t>
      </w:r>
      <w:r w:rsidR="00B36431" w:rsidRPr="0073352C">
        <w:rPr>
          <w:b/>
          <w:bCs/>
          <w:color w:val="000000" w:themeColor="text1"/>
        </w:rPr>
        <w:t xml:space="preserve">ja koulutukset </w:t>
      </w:r>
    </w:p>
    <w:p w14:paraId="74BE9D1E" w14:textId="77777777" w:rsidR="00BB18D4" w:rsidRDefault="00BB18D4" w:rsidP="001B79D2">
      <w:pPr>
        <w:pStyle w:val="Leipteksti"/>
        <w:tabs>
          <w:tab w:val="clear" w:pos="1304"/>
          <w:tab w:val="clear" w:pos="2608"/>
        </w:tabs>
        <w:spacing w:after="0" w:line="240" w:lineRule="auto"/>
        <w:ind w:left="0"/>
        <w:jc w:val="both"/>
        <w:rPr>
          <w:b/>
          <w:bCs/>
          <w:color w:val="000000" w:themeColor="text1"/>
        </w:rPr>
      </w:pPr>
    </w:p>
    <w:p w14:paraId="1ABA6BC2" w14:textId="25F1EFAA" w:rsidR="0467CD4E" w:rsidRPr="00893C4B" w:rsidRDefault="00893C4B" w:rsidP="001B79D2">
      <w:pPr>
        <w:pStyle w:val="Leipteksti"/>
        <w:tabs>
          <w:tab w:val="clear" w:pos="1304"/>
          <w:tab w:val="clear" w:pos="2608"/>
        </w:tabs>
        <w:spacing w:after="0" w:line="240" w:lineRule="auto"/>
        <w:ind w:left="0"/>
        <w:jc w:val="both"/>
        <w:rPr>
          <w:rFonts w:eastAsia="Arial"/>
          <w:color w:val="C00000"/>
        </w:rPr>
      </w:pPr>
      <w:r w:rsidRPr="00893C4B">
        <w:rPr>
          <w:color w:val="000000" w:themeColor="text1"/>
        </w:rPr>
        <w:t>Alueyhdistyksen s</w:t>
      </w:r>
      <w:r w:rsidR="00D838B4" w:rsidRPr="00893C4B">
        <w:rPr>
          <w:color w:val="000000" w:themeColor="text1"/>
        </w:rPr>
        <w:t xml:space="preserve">uunnitteluseminaari </w:t>
      </w:r>
      <w:r w:rsidR="005C4689">
        <w:rPr>
          <w:color w:val="000000" w:themeColor="text1"/>
        </w:rPr>
        <w:t xml:space="preserve">järjestetään </w:t>
      </w:r>
      <w:r w:rsidR="00D838B4" w:rsidRPr="00893C4B">
        <w:rPr>
          <w:color w:val="000000" w:themeColor="text1"/>
        </w:rPr>
        <w:t>22.1.2022</w:t>
      </w:r>
      <w:r w:rsidRPr="00893C4B">
        <w:rPr>
          <w:color w:val="000000" w:themeColor="text1"/>
        </w:rPr>
        <w:t>.</w:t>
      </w:r>
      <w:r w:rsidR="00B36431" w:rsidRPr="00893C4B">
        <w:rPr>
          <w:color w:val="000000" w:themeColor="text1"/>
        </w:rPr>
        <w:t xml:space="preserve"> </w:t>
      </w:r>
      <w:r w:rsidR="00647CCB" w:rsidRPr="00893C4B">
        <w:rPr>
          <w:color w:val="000000" w:themeColor="text1"/>
        </w:rPr>
        <w:t xml:space="preserve"> </w:t>
      </w:r>
      <w:r w:rsidR="001B79D2" w:rsidRPr="00893C4B">
        <w:rPr>
          <w:color w:val="C00000"/>
        </w:rPr>
        <w:t xml:space="preserve"> </w:t>
      </w:r>
    </w:p>
    <w:p w14:paraId="0606AB09" w14:textId="77777777" w:rsidR="002B0320" w:rsidRDefault="002B0320" w:rsidP="00D77157">
      <w:pPr>
        <w:pStyle w:val="Leipteksti"/>
        <w:tabs>
          <w:tab w:val="clear" w:pos="1304"/>
          <w:tab w:val="clear" w:pos="2608"/>
        </w:tabs>
        <w:spacing w:line="240" w:lineRule="auto"/>
        <w:ind w:left="0"/>
        <w:jc w:val="both"/>
        <w:rPr>
          <w:rFonts w:eastAsia="Times New Roman"/>
          <w:b/>
          <w:bCs/>
        </w:rPr>
      </w:pPr>
    </w:p>
    <w:p w14:paraId="7FEFAD29" w14:textId="04166658" w:rsidR="00902CA3" w:rsidRPr="0073352C" w:rsidRDefault="00902CA3" w:rsidP="00D77157">
      <w:pPr>
        <w:pStyle w:val="Leipteksti"/>
        <w:tabs>
          <w:tab w:val="clear" w:pos="1304"/>
          <w:tab w:val="clear" w:pos="2608"/>
        </w:tabs>
        <w:spacing w:line="240" w:lineRule="auto"/>
        <w:ind w:left="0"/>
        <w:jc w:val="both"/>
        <w:rPr>
          <w:rFonts w:eastAsia="Times New Roman"/>
          <w:b/>
          <w:bCs/>
        </w:rPr>
      </w:pPr>
      <w:r w:rsidRPr="7BC217C6">
        <w:rPr>
          <w:rFonts w:eastAsia="Times New Roman"/>
          <w:b/>
          <w:bCs/>
        </w:rPr>
        <w:t>1</w:t>
      </w:r>
      <w:r w:rsidR="6EFE7AA3" w:rsidRPr="7BC217C6">
        <w:rPr>
          <w:rFonts w:eastAsia="Times New Roman"/>
          <w:b/>
          <w:bCs/>
        </w:rPr>
        <w:t>5</w:t>
      </w:r>
      <w:r w:rsidRPr="7BC217C6">
        <w:rPr>
          <w:rFonts w:eastAsia="Times New Roman"/>
          <w:b/>
          <w:bCs/>
        </w:rPr>
        <w:t xml:space="preserve"> </w:t>
      </w:r>
      <w:r w:rsidRPr="0073352C">
        <w:rPr>
          <w:rFonts w:eastAsia="Times New Roman"/>
          <w:b/>
          <w:bCs/>
        </w:rPr>
        <w:t xml:space="preserve">Jaostojen kuulumiset </w:t>
      </w:r>
      <w:r w:rsidR="00657508" w:rsidRPr="0073352C">
        <w:rPr>
          <w:rFonts w:eastAsia="Times New Roman"/>
          <w:b/>
          <w:bCs/>
        </w:rPr>
        <w:t xml:space="preserve"> </w:t>
      </w:r>
    </w:p>
    <w:p w14:paraId="4616DA1F" w14:textId="19EC6179" w:rsidR="0024664E" w:rsidRPr="0073352C" w:rsidRDefault="00D02393" w:rsidP="00D77157">
      <w:pPr>
        <w:tabs>
          <w:tab w:val="clear" w:pos="1304"/>
        </w:tabs>
        <w:spacing w:line="240" w:lineRule="auto"/>
        <w:ind w:left="2268" w:hanging="2268"/>
        <w:rPr>
          <w:rFonts w:eastAsia="Times New Roman"/>
        </w:rPr>
      </w:pPr>
      <w:r w:rsidRPr="0073352C">
        <w:rPr>
          <w:rFonts w:eastAsia="Times New Roman"/>
        </w:rPr>
        <w:t>Kuullaan</w:t>
      </w:r>
      <w:r w:rsidR="003D4FA8">
        <w:rPr>
          <w:rFonts w:eastAsia="Times New Roman"/>
        </w:rPr>
        <w:t xml:space="preserve"> </w:t>
      </w:r>
      <w:r w:rsidRPr="0073352C">
        <w:rPr>
          <w:rFonts w:eastAsia="Times New Roman"/>
        </w:rPr>
        <w:t>jaosto</w:t>
      </w:r>
      <w:r w:rsidR="007A3510" w:rsidRPr="0073352C">
        <w:rPr>
          <w:rFonts w:eastAsia="Times New Roman"/>
        </w:rPr>
        <w:t>je</w:t>
      </w:r>
      <w:r w:rsidRPr="0073352C">
        <w:rPr>
          <w:rFonts w:eastAsia="Times New Roman"/>
        </w:rPr>
        <w:t>n kuulumiset.</w:t>
      </w:r>
      <w:r w:rsidR="0024664E" w:rsidRPr="0073352C">
        <w:rPr>
          <w:rFonts w:eastAsia="Times New Roman"/>
        </w:rPr>
        <w:t xml:space="preserve"> </w:t>
      </w:r>
    </w:p>
    <w:p w14:paraId="72103FEC" w14:textId="2FA6E05F" w:rsidR="2CB3C9E8" w:rsidRPr="0073352C" w:rsidRDefault="0024664E" w:rsidP="00E91514">
      <w:pPr>
        <w:tabs>
          <w:tab w:val="clear" w:pos="1304"/>
        </w:tabs>
        <w:spacing w:line="240" w:lineRule="auto"/>
        <w:ind w:left="709" w:hanging="709"/>
        <w:rPr>
          <w:rFonts w:eastAsia="Arial"/>
        </w:rPr>
      </w:pPr>
      <w:r w:rsidRPr="0073352C">
        <w:rPr>
          <w:rFonts w:eastAsia="Times New Roman"/>
        </w:rPr>
        <w:tab/>
      </w:r>
      <w:r w:rsidRPr="0073352C">
        <w:rPr>
          <w:rFonts w:eastAsia="Times New Roman"/>
        </w:rPr>
        <w:tab/>
      </w:r>
      <w:r w:rsidR="00D25FFA" w:rsidRPr="0073352C">
        <w:rPr>
          <w:rFonts w:eastAsia="Times New Roman"/>
        </w:rPr>
        <w:tab/>
      </w:r>
      <w:r w:rsidR="00D25FFA" w:rsidRPr="0073352C">
        <w:rPr>
          <w:rFonts w:eastAsia="Times New Roman"/>
        </w:rPr>
        <w:tab/>
      </w:r>
      <w:r w:rsidR="00BA7CA6" w:rsidRPr="0073352C">
        <w:rPr>
          <w:rFonts w:eastAsia="Arial"/>
        </w:rPr>
        <w:t xml:space="preserve"> </w:t>
      </w:r>
    </w:p>
    <w:p w14:paraId="65B54CEB" w14:textId="4EEE7085" w:rsidR="00A415C9" w:rsidRDefault="00A415C9" w:rsidP="00E91514">
      <w:pPr>
        <w:tabs>
          <w:tab w:val="clear" w:pos="1304"/>
          <w:tab w:val="left" w:pos="2835"/>
        </w:tabs>
        <w:spacing w:line="240" w:lineRule="auto"/>
        <w:ind w:left="709" w:hanging="709"/>
        <w:jc w:val="both"/>
        <w:rPr>
          <w:rFonts w:eastAsia="Times New Roman"/>
        </w:rPr>
      </w:pPr>
      <w:r w:rsidRPr="00383ACD">
        <w:rPr>
          <w:rFonts w:eastAsia="Times New Roman"/>
        </w:rPr>
        <w:t>OAO</w:t>
      </w:r>
    </w:p>
    <w:p w14:paraId="0E475753" w14:textId="466442A2" w:rsidR="006D34AF" w:rsidRPr="00B254D3" w:rsidRDefault="006D34AF" w:rsidP="00E91514">
      <w:pPr>
        <w:pStyle w:val="Luettelokappale"/>
        <w:numPr>
          <w:ilvl w:val="0"/>
          <w:numId w:val="10"/>
        </w:numPr>
        <w:tabs>
          <w:tab w:val="left" w:pos="2835"/>
        </w:tabs>
        <w:ind w:left="709" w:hanging="709"/>
        <w:jc w:val="both"/>
        <w:rPr>
          <w:rFonts w:ascii="Arial" w:hAnsi="Arial" w:cs="Arial"/>
          <w:sz w:val="22"/>
          <w:szCs w:val="22"/>
        </w:rPr>
      </w:pPr>
      <w:r w:rsidRPr="00B254D3">
        <w:rPr>
          <w:rFonts w:ascii="Arial" w:hAnsi="Arial" w:cs="Arial"/>
          <w:sz w:val="22"/>
          <w:szCs w:val="22"/>
        </w:rPr>
        <w:t xml:space="preserve">OAO-jaosto kokoontui viimeiseen kokoukseensa </w:t>
      </w:r>
      <w:r w:rsidR="00B36D38" w:rsidRPr="00B254D3">
        <w:rPr>
          <w:rFonts w:ascii="Arial" w:hAnsi="Arial" w:cs="Arial"/>
          <w:sz w:val="22"/>
          <w:szCs w:val="22"/>
        </w:rPr>
        <w:t>Naan</w:t>
      </w:r>
      <w:r w:rsidR="00D11C38">
        <w:rPr>
          <w:rFonts w:ascii="Arial" w:hAnsi="Arial" w:cs="Arial"/>
          <w:sz w:val="22"/>
          <w:szCs w:val="22"/>
        </w:rPr>
        <w:t>ta</w:t>
      </w:r>
      <w:r w:rsidR="00B36D38" w:rsidRPr="00B254D3">
        <w:rPr>
          <w:rFonts w:ascii="Arial" w:hAnsi="Arial" w:cs="Arial"/>
          <w:sz w:val="22"/>
          <w:szCs w:val="22"/>
        </w:rPr>
        <w:t xml:space="preserve">lin Kylpylään </w:t>
      </w:r>
      <w:r w:rsidRPr="00B254D3">
        <w:rPr>
          <w:rFonts w:ascii="Arial" w:hAnsi="Arial" w:cs="Arial"/>
          <w:sz w:val="22"/>
          <w:szCs w:val="22"/>
        </w:rPr>
        <w:t>30.11.2021 yhdessä Y</w:t>
      </w:r>
      <w:r w:rsidR="00B36D38" w:rsidRPr="00B254D3">
        <w:rPr>
          <w:rFonts w:ascii="Arial" w:hAnsi="Arial" w:cs="Arial"/>
          <w:sz w:val="22"/>
          <w:szCs w:val="22"/>
        </w:rPr>
        <w:t>LL</w:t>
      </w:r>
      <w:r w:rsidRPr="00B254D3">
        <w:rPr>
          <w:rFonts w:ascii="Arial" w:hAnsi="Arial" w:cs="Arial"/>
          <w:sz w:val="22"/>
          <w:szCs w:val="22"/>
        </w:rPr>
        <w:t>-jaost</w:t>
      </w:r>
      <w:r w:rsidR="00B36D38" w:rsidRPr="00B254D3">
        <w:rPr>
          <w:rFonts w:ascii="Arial" w:hAnsi="Arial" w:cs="Arial"/>
          <w:sz w:val="22"/>
          <w:szCs w:val="22"/>
        </w:rPr>
        <w:t>o</w:t>
      </w:r>
      <w:r w:rsidRPr="00B254D3">
        <w:rPr>
          <w:rFonts w:ascii="Arial" w:hAnsi="Arial" w:cs="Arial"/>
          <w:sz w:val="22"/>
          <w:szCs w:val="22"/>
        </w:rPr>
        <w:t>n kanssa</w:t>
      </w:r>
    </w:p>
    <w:p w14:paraId="1D15AD13" w14:textId="02999DF2" w:rsidR="00B36D38" w:rsidRDefault="00404E89" w:rsidP="00E91514">
      <w:pPr>
        <w:pStyle w:val="Luettelokappale"/>
        <w:numPr>
          <w:ilvl w:val="0"/>
          <w:numId w:val="10"/>
        </w:numPr>
        <w:tabs>
          <w:tab w:val="left" w:pos="2835"/>
        </w:tabs>
        <w:ind w:left="709" w:hanging="709"/>
        <w:jc w:val="both"/>
        <w:rPr>
          <w:rFonts w:ascii="Arial" w:hAnsi="Arial" w:cs="Arial"/>
          <w:sz w:val="22"/>
          <w:szCs w:val="22"/>
        </w:rPr>
      </w:pPr>
      <w:r w:rsidRPr="00B254D3">
        <w:rPr>
          <w:rFonts w:ascii="Arial" w:hAnsi="Arial" w:cs="Arial"/>
          <w:sz w:val="22"/>
          <w:szCs w:val="22"/>
        </w:rPr>
        <w:t xml:space="preserve">OAO valitsi Vuoden ammatilliseksi opettajaksi 2022 </w:t>
      </w:r>
      <w:r w:rsidR="00045C35" w:rsidRPr="00B254D3">
        <w:rPr>
          <w:rFonts w:ascii="Arial" w:hAnsi="Arial" w:cs="Arial"/>
          <w:sz w:val="22"/>
          <w:szCs w:val="22"/>
        </w:rPr>
        <w:t xml:space="preserve">tuntiopettaja Niina Tunturin </w:t>
      </w:r>
      <w:r w:rsidR="001309E9" w:rsidRPr="00B254D3">
        <w:rPr>
          <w:rFonts w:ascii="Arial" w:hAnsi="Arial" w:cs="Arial"/>
          <w:sz w:val="22"/>
          <w:szCs w:val="22"/>
        </w:rPr>
        <w:t xml:space="preserve">Turun ammatti-instituutista. Valinta julkistettiin 3.12.2021 </w:t>
      </w:r>
      <w:r w:rsidR="00B254D3" w:rsidRPr="00B254D3">
        <w:rPr>
          <w:rFonts w:ascii="Arial" w:hAnsi="Arial" w:cs="Arial"/>
          <w:sz w:val="22"/>
          <w:szCs w:val="22"/>
        </w:rPr>
        <w:t>Linnanteatterissa</w:t>
      </w:r>
    </w:p>
    <w:p w14:paraId="2C8F8820" w14:textId="55F8C328" w:rsidR="00624B01" w:rsidRPr="00172591" w:rsidRDefault="00DD54B7" w:rsidP="00E91514">
      <w:pPr>
        <w:pStyle w:val="Luettelokappale"/>
        <w:numPr>
          <w:ilvl w:val="0"/>
          <w:numId w:val="10"/>
        </w:numPr>
        <w:tabs>
          <w:tab w:val="left" w:pos="2835"/>
        </w:tabs>
        <w:ind w:left="709" w:hanging="709"/>
        <w:rPr>
          <w:rFonts w:asciiTheme="minorHAnsi" w:hAnsiTheme="minorHAnsi" w:cstheme="minorHAnsi"/>
          <w:sz w:val="22"/>
        </w:rPr>
      </w:pPr>
      <w:r w:rsidRPr="00172591">
        <w:rPr>
          <w:rFonts w:asciiTheme="minorHAnsi" w:hAnsiTheme="minorHAnsi" w:cstheme="minorHAnsi"/>
          <w:sz w:val="22"/>
          <w:szCs w:val="22"/>
        </w:rPr>
        <w:t>OAO-jaoston sihteeri Tuija Mäntsälälle myönnettiin</w:t>
      </w:r>
      <w:r w:rsidR="00624B01" w:rsidRPr="00172591">
        <w:rPr>
          <w:rFonts w:asciiTheme="minorHAnsi" w:hAnsiTheme="minorHAnsi" w:cstheme="minorHAnsi"/>
          <w:sz w:val="22"/>
          <w:szCs w:val="22"/>
        </w:rPr>
        <w:t xml:space="preserve"> </w:t>
      </w:r>
      <w:r w:rsidR="00624B01" w:rsidRPr="00172591">
        <w:rPr>
          <w:rFonts w:asciiTheme="minorHAnsi" w:hAnsiTheme="minorHAnsi" w:cstheme="minorHAnsi"/>
          <w:sz w:val="22"/>
        </w:rPr>
        <w:t>itsenäisyyspäivänä Suomen Valkoisen Ruusun ansioristi huomiointina ansiokkaasta työstä ammattikorkeakoulun ja työelämän kehittämisessä</w:t>
      </w:r>
    </w:p>
    <w:p w14:paraId="58AD8A03" w14:textId="780F2E5D" w:rsidR="00874F7D" w:rsidRPr="00383ACD" w:rsidRDefault="00276F6F" w:rsidP="00E91514">
      <w:pPr>
        <w:tabs>
          <w:tab w:val="left" w:pos="1418"/>
          <w:tab w:val="left" w:pos="2835"/>
        </w:tabs>
        <w:spacing w:line="276" w:lineRule="auto"/>
        <w:ind w:left="709" w:hanging="709"/>
        <w:rPr>
          <w:rFonts w:eastAsia="Times New Roman"/>
        </w:rPr>
      </w:pPr>
      <w:r w:rsidRPr="00383ACD">
        <w:rPr>
          <w:rFonts w:eastAsia="Times New Roman"/>
        </w:rPr>
        <w:t xml:space="preserve"> </w:t>
      </w:r>
    </w:p>
    <w:p w14:paraId="127809B4" w14:textId="2C5F7157" w:rsidR="00F40E69" w:rsidRDefault="00A415C9" w:rsidP="00E91514">
      <w:pPr>
        <w:tabs>
          <w:tab w:val="clear" w:pos="1304"/>
          <w:tab w:val="left" w:pos="2835"/>
        </w:tabs>
        <w:spacing w:line="240" w:lineRule="auto"/>
        <w:ind w:left="709" w:hanging="709"/>
      </w:pPr>
      <w:r w:rsidRPr="00383ACD">
        <w:t>VOL</w:t>
      </w:r>
    </w:p>
    <w:p w14:paraId="463FAA2D" w14:textId="24736D30" w:rsidR="00094FAD" w:rsidRPr="00176D94" w:rsidRDefault="007B24D1" w:rsidP="00E91514">
      <w:pPr>
        <w:pStyle w:val="Luettelokappale"/>
        <w:numPr>
          <w:ilvl w:val="0"/>
          <w:numId w:val="10"/>
        </w:numPr>
        <w:tabs>
          <w:tab w:val="left" w:pos="709"/>
        </w:tabs>
        <w:ind w:left="2835" w:hanging="2835"/>
        <w:rPr>
          <w:rFonts w:asciiTheme="minorHAnsi" w:hAnsiTheme="minorHAnsi" w:cstheme="minorHAnsi"/>
          <w:sz w:val="22"/>
          <w:szCs w:val="22"/>
        </w:rPr>
      </w:pPr>
      <w:r w:rsidRPr="00176D94">
        <w:rPr>
          <w:rFonts w:asciiTheme="minorHAnsi" w:hAnsiTheme="minorHAnsi" w:cstheme="minorHAnsi"/>
          <w:sz w:val="22"/>
          <w:szCs w:val="22"/>
        </w:rPr>
        <w:t>jaosto ei ole kokoontunut</w:t>
      </w:r>
    </w:p>
    <w:p w14:paraId="4B98C375" w14:textId="416B1703" w:rsidR="00EA66BB" w:rsidRPr="00383ACD" w:rsidRDefault="00EA66BB" w:rsidP="00E91514">
      <w:pPr>
        <w:tabs>
          <w:tab w:val="left" w:pos="709"/>
        </w:tabs>
        <w:ind w:left="2835" w:hanging="2835"/>
      </w:pPr>
    </w:p>
    <w:p w14:paraId="2798F670" w14:textId="648BD3F8" w:rsidR="00C55EAB" w:rsidRDefault="004C0CA3" w:rsidP="00E91514">
      <w:pPr>
        <w:tabs>
          <w:tab w:val="clear" w:pos="1304"/>
          <w:tab w:val="left" w:pos="0"/>
        </w:tabs>
        <w:spacing w:line="240" w:lineRule="auto"/>
      </w:pPr>
      <w:r w:rsidRPr="00383ACD">
        <w:lastRenderedPageBreak/>
        <w:t>YSI</w:t>
      </w:r>
      <w:r w:rsidR="00382969" w:rsidRPr="00383ACD">
        <w:t xml:space="preserve"> </w:t>
      </w:r>
      <w:r w:rsidRPr="00383ACD">
        <w:t>Turku</w:t>
      </w:r>
    </w:p>
    <w:p w14:paraId="0AC58397" w14:textId="202844A9" w:rsidR="00D959B4" w:rsidRPr="00D959B4" w:rsidRDefault="00D959B4" w:rsidP="00E91514">
      <w:pPr>
        <w:pStyle w:val="Luettelokappale"/>
        <w:numPr>
          <w:ilvl w:val="0"/>
          <w:numId w:val="10"/>
        </w:numPr>
        <w:tabs>
          <w:tab w:val="left" w:pos="0"/>
        </w:tabs>
        <w:ind w:left="0" w:firstLine="0"/>
        <w:rPr>
          <w:rFonts w:asciiTheme="minorHAnsi" w:hAnsiTheme="minorHAnsi" w:cstheme="minorHAnsi"/>
          <w:sz w:val="22"/>
          <w:szCs w:val="22"/>
        </w:rPr>
      </w:pPr>
      <w:r w:rsidRPr="00D959B4">
        <w:rPr>
          <w:rFonts w:asciiTheme="minorHAnsi" w:hAnsiTheme="minorHAnsi" w:cstheme="minorHAnsi"/>
          <w:sz w:val="22"/>
          <w:szCs w:val="22"/>
        </w:rPr>
        <w:t>jaosto ei ole kokoontunut</w:t>
      </w:r>
    </w:p>
    <w:p w14:paraId="57B6BB51" w14:textId="77777777" w:rsidR="00094FAD" w:rsidRPr="00383ACD" w:rsidRDefault="00094FAD" w:rsidP="00E91514">
      <w:pPr>
        <w:tabs>
          <w:tab w:val="clear" w:pos="1304"/>
          <w:tab w:val="left" w:pos="0"/>
        </w:tabs>
        <w:spacing w:line="240" w:lineRule="auto"/>
      </w:pPr>
    </w:p>
    <w:p w14:paraId="2EBB7BD3" w14:textId="06C151EF" w:rsidR="00C55EAB" w:rsidRDefault="00C55EAB" w:rsidP="00E91514">
      <w:pPr>
        <w:tabs>
          <w:tab w:val="clear" w:pos="1304"/>
          <w:tab w:val="left" w:pos="0"/>
        </w:tabs>
        <w:spacing w:line="240" w:lineRule="auto"/>
        <w:rPr>
          <w:color w:val="000000"/>
        </w:rPr>
      </w:pPr>
      <w:r w:rsidRPr="00383ACD">
        <w:rPr>
          <w:color w:val="000000"/>
        </w:rPr>
        <w:t>YSI V-S</w:t>
      </w:r>
    </w:p>
    <w:p w14:paraId="7D6CB9AF" w14:textId="33DD48CE" w:rsidR="004B0413" w:rsidRPr="00D959B4" w:rsidRDefault="004B0413" w:rsidP="00E91514">
      <w:pPr>
        <w:pStyle w:val="Luettelokappale"/>
        <w:numPr>
          <w:ilvl w:val="0"/>
          <w:numId w:val="10"/>
        </w:numPr>
        <w:tabs>
          <w:tab w:val="left" w:pos="0"/>
        </w:tabs>
        <w:ind w:left="0" w:firstLine="0"/>
        <w:rPr>
          <w:rFonts w:asciiTheme="minorHAnsi" w:hAnsiTheme="minorHAnsi" w:cstheme="minorHAnsi"/>
          <w:sz w:val="22"/>
          <w:szCs w:val="22"/>
        </w:rPr>
      </w:pPr>
      <w:r w:rsidRPr="00D959B4">
        <w:rPr>
          <w:rFonts w:asciiTheme="minorHAnsi" w:hAnsiTheme="minorHAnsi" w:cstheme="minorHAnsi"/>
          <w:sz w:val="22"/>
          <w:szCs w:val="22"/>
          <w:lang w:eastAsia="zh-CN"/>
        </w:rPr>
        <w:t>OAJ:n valtuustovaalit</w:t>
      </w:r>
    </w:p>
    <w:p w14:paraId="4F1C7D03" w14:textId="0DA94FD2" w:rsidR="004B0413" w:rsidRPr="00D959B4" w:rsidRDefault="004B0413" w:rsidP="00E91514">
      <w:pPr>
        <w:pStyle w:val="Luettelokappale"/>
        <w:numPr>
          <w:ilvl w:val="0"/>
          <w:numId w:val="10"/>
        </w:numPr>
        <w:tabs>
          <w:tab w:val="left" w:pos="0"/>
        </w:tabs>
        <w:suppressAutoHyphens w:val="0"/>
        <w:ind w:left="0" w:firstLine="0"/>
        <w:contextualSpacing/>
        <w:rPr>
          <w:rFonts w:asciiTheme="minorHAnsi" w:hAnsiTheme="minorHAnsi" w:cstheme="minorHAnsi"/>
          <w:sz w:val="22"/>
          <w:szCs w:val="22"/>
        </w:rPr>
      </w:pPr>
      <w:r w:rsidRPr="00D959B4">
        <w:rPr>
          <w:rFonts w:asciiTheme="minorHAnsi" w:hAnsiTheme="minorHAnsi" w:cstheme="minorHAnsi"/>
          <w:sz w:val="22"/>
          <w:szCs w:val="22"/>
        </w:rPr>
        <w:t>V-S YSI:n ehdokkaita on tulossa, samoin FSL:n</w:t>
      </w:r>
    </w:p>
    <w:p w14:paraId="12F4C179" w14:textId="4A318A76" w:rsidR="004B0413" w:rsidRPr="00D959B4" w:rsidRDefault="004B0413" w:rsidP="00E91514">
      <w:pPr>
        <w:pStyle w:val="Luettelokappale"/>
        <w:numPr>
          <w:ilvl w:val="0"/>
          <w:numId w:val="10"/>
        </w:numPr>
        <w:tabs>
          <w:tab w:val="left" w:pos="0"/>
        </w:tabs>
        <w:ind w:left="0" w:firstLine="0"/>
        <w:rPr>
          <w:rFonts w:asciiTheme="minorHAnsi" w:hAnsiTheme="minorHAnsi" w:cstheme="minorHAnsi"/>
          <w:sz w:val="22"/>
          <w:szCs w:val="22"/>
        </w:rPr>
      </w:pPr>
      <w:r w:rsidRPr="00D959B4">
        <w:rPr>
          <w:rFonts w:asciiTheme="minorHAnsi" w:hAnsiTheme="minorHAnsi" w:cstheme="minorHAnsi"/>
          <w:sz w:val="22"/>
          <w:szCs w:val="22"/>
        </w:rPr>
        <w:t>Jaostojen nimet jäävät historiaan ja toiminta tällaisenaan loppuu alueyhdistyksen organisaation muuttuessa</w:t>
      </w:r>
    </w:p>
    <w:p w14:paraId="480E2802" w14:textId="2417C0A2" w:rsidR="00094FAD" w:rsidRPr="00D959B4" w:rsidRDefault="004B0413" w:rsidP="00E91514">
      <w:pPr>
        <w:pStyle w:val="Luettelokappale"/>
        <w:numPr>
          <w:ilvl w:val="0"/>
          <w:numId w:val="10"/>
        </w:numPr>
        <w:tabs>
          <w:tab w:val="left" w:pos="0"/>
        </w:tabs>
        <w:suppressAutoHyphens w:val="0"/>
        <w:ind w:left="0" w:firstLine="0"/>
        <w:contextualSpacing/>
        <w:rPr>
          <w:rFonts w:asciiTheme="minorHAnsi" w:hAnsiTheme="minorHAnsi" w:cstheme="minorHAnsi"/>
          <w:sz w:val="22"/>
          <w:szCs w:val="22"/>
        </w:rPr>
      </w:pPr>
      <w:r w:rsidRPr="00D959B4">
        <w:rPr>
          <w:rFonts w:asciiTheme="minorHAnsi" w:hAnsiTheme="minorHAnsi" w:cstheme="minorHAnsi"/>
          <w:sz w:val="22"/>
          <w:szCs w:val="22"/>
        </w:rPr>
        <w:t>Jatkossa kokoontuu jonkinlainen verkosto</w:t>
      </w:r>
      <w:r w:rsidR="00D959B4" w:rsidRPr="00D959B4">
        <w:rPr>
          <w:rFonts w:asciiTheme="minorHAnsi" w:hAnsiTheme="minorHAnsi" w:cstheme="minorHAnsi"/>
          <w:sz w:val="22"/>
          <w:szCs w:val="22"/>
        </w:rPr>
        <w:t xml:space="preserve">. </w:t>
      </w:r>
      <w:r w:rsidRPr="00D959B4">
        <w:rPr>
          <w:rFonts w:asciiTheme="minorHAnsi" w:hAnsiTheme="minorHAnsi" w:cstheme="minorHAnsi"/>
          <w:sz w:val="22"/>
          <w:szCs w:val="22"/>
        </w:rPr>
        <w:t>Tuleviin verkostotapaamisiin toivotaan matka- ja ruokakorvausta</w:t>
      </w:r>
    </w:p>
    <w:p w14:paraId="7724F9E6" w14:textId="77777777" w:rsidR="008818B0" w:rsidRPr="00D959B4" w:rsidRDefault="008818B0" w:rsidP="00E91514">
      <w:pPr>
        <w:pStyle w:val="xmsonormal"/>
        <w:tabs>
          <w:tab w:val="left" w:pos="0"/>
        </w:tabs>
        <w:rPr>
          <w:rFonts w:asciiTheme="minorHAnsi" w:hAnsiTheme="minorHAnsi" w:cstheme="minorHAnsi"/>
        </w:rPr>
      </w:pPr>
    </w:p>
    <w:p w14:paraId="429C1519" w14:textId="634FC83A" w:rsidR="00A8566D" w:rsidRDefault="005C5500" w:rsidP="00E91514">
      <w:pPr>
        <w:pStyle w:val="xmsonormal"/>
        <w:tabs>
          <w:tab w:val="left" w:pos="0"/>
        </w:tabs>
        <w:rPr>
          <w:rFonts w:asciiTheme="minorHAnsi" w:hAnsiTheme="minorHAnsi" w:cstheme="minorHAnsi"/>
        </w:rPr>
      </w:pPr>
      <w:r w:rsidRPr="003C60AC">
        <w:rPr>
          <w:rFonts w:asciiTheme="minorHAnsi" w:hAnsiTheme="minorHAnsi" w:cstheme="minorHAnsi"/>
        </w:rPr>
        <w:t>YLL</w:t>
      </w:r>
    </w:p>
    <w:p w14:paraId="33C7F1F0" w14:textId="231506BD" w:rsidR="003C60AC" w:rsidRPr="00E8402B" w:rsidRDefault="00AF6F80" w:rsidP="00E91514">
      <w:pPr>
        <w:pStyle w:val="xmsonormal"/>
        <w:numPr>
          <w:ilvl w:val="0"/>
          <w:numId w:val="10"/>
        </w:numPr>
        <w:tabs>
          <w:tab w:val="left" w:pos="0"/>
        </w:tabs>
        <w:ind w:left="0" w:firstLine="0"/>
        <w:jc w:val="both"/>
      </w:pPr>
      <w:r>
        <w:rPr>
          <w:rFonts w:asciiTheme="minorHAnsi" w:hAnsiTheme="minorHAnsi" w:cstheme="minorHAnsi"/>
        </w:rPr>
        <w:t xml:space="preserve">jaosto </w:t>
      </w:r>
      <w:r w:rsidR="00E8402B">
        <w:rPr>
          <w:rFonts w:asciiTheme="minorHAnsi" w:hAnsiTheme="minorHAnsi" w:cstheme="minorHAnsi"/>
        </w:rPr>
        <w:t>kokoontui yhteistapaamiseen OAO-jaoston kanssa 15.11.2021</w:t>
      </w:r>
    </w:p>
    <w:p w14:paraId="78B03EB3" w14:textId="77777777" w:rsidR="00E8402B" w:rsidRDefault="00E8402B" w:rsidP="00E91514">
      <w:pPr>
        <w:pStyle w:val="xmsonormal"/>
        <w:tabs>
          <w:tab w:val="left" w:pos="0"/>
        </w:tabs>
        <w:jc w:val="both"/>
      </w:pPr>
    </w:p>
    <w:p w14:paraId="78C04267" w14:textId="6489F1C9" w:rsidR="454FEC62" w:rsidRPr="0073352C" w:rsidRDefault="00661746" w:rsidP="00E91514">
      <w:pPr>
        <w:tabs>
          <w:tab w:val="clear" w:pos="1304"/>
          <w:tab w:val="left" w:pos="0"/>
          <w:tab w:val="left" w:pos="1418"/>
        </w:tabs>
        <w:spacing w:line="240" w:lineRule="auto"/>
        <w:rPr>
          <w:rFonts w:eastAsia="Arial"/>
          <w:b/>
          <w:bCs/>
        </w:rPr>
      </w:pPr>
      <w:r w:rsidRPr="0073352C">
        <w:rPr>
          <w:rFonts w:eastAsia="Arial"/>
          <w:b/>
          <w:bCs/>
        </w:rPr>
        <w:t xml:space="preserve"> </w:t>
      </w:r>
      <w:r w:rsidRPr="0073352C">
        <w:tab/>
      </w:r>
      <w:r w:rsidRPr="0073352C">
        <w:tab/>
      </w:r>
    </w:p>
    <w:p w14:paraId="3DE4958B" w14:textId="3053CCD3" w:rsidR="454FEC62" w:rsidRDefault="00F1655C" w:rsidP="00E91514">
      <w:pPr>
        <w:pStyle w:val="Luettelokappale"/>
        <w:tabs>
          <w:tab w:val="left" w:pos="0"/>
        </w:tabs>
        <w:ind w:left="0"/>
        <w:rPr>
          <w:rFonts w:asciiTheme="minorHAnsi" w:eastAsia="Arial" w:hAnsiTheme="minorHAnsi" w:cstheme="minorBidi"/>
          <w:b/>
          <w:bCs/>
          <w:sz w:val="22"/>
          <w:szCs w:val="22"/>
        </w:rPr>
      </w:pPr>
      <w:r w:rsidRPr="7BC217C6">
        <w:rPr>
          <w:rFonts w:asciiTheme="minorHAnsi" w:eastAsia="Arial" w:hAnsiTheme="minorHAnsi" w:cstheme="minorBidi"/>
          <w:b/>
          <w:bCs/>
          <w:sz w:val="22"/>
          <w:szCs w:val="22"/>
        </w:rPr>
        <w:t>1</w:t>
      </w:r>
      <w:r w:rsidR="6945C271" w:rsidRPr="7BC217C6">
        <w:rPr>
          <w:rFonts w:asciiTheme="minorHAnsi" w:eastAsia="Arial" w:hAnsiTheme="minorHAnsi" w:cstheme="minorBidi"/>
          <w:b/>
          <w:bCs/>
          <w:sz w:val="22"/>
          <w:szCs w:val="22"/>
        </w:rPr>
        <w:t>6</w:t>
      </w:r>
      <w:r w:rsidR="00E91514">
        <w:rPr>
          <w:rFonts w:asciiTheme="minorHAnsi" w:eastAsia="Arial" w:hAnsiTheme="minorHAnsi" w:cstheme="minorBidi"/>
          <w:b/>
          <w:bCs/>
          <w:sz w:val="22"/>
          <w:szCs w:val="22"/>
        </w:rPr>
        <w:t xml:space="preserve"> </w:t>
      </w:r>
      <w:r w:rsidR="3BF64D2F" w:rsidRPr="02503090">
        <w:rPr>
          <w:rFonts w:asciiTheme="minorHAnsi" w:eastAsia="Arial" w:hAnsiTheme="minorHAnsi" w:cstheme="minorBidi"/>
          <w:b/>
          <w:bCs/>
          <w:sz w:val="22"/>
          <w:szCs w:val="22"/>
        </w:rPr>
        <w:t>SOOL:n terveiset</w:t>
      </w:r>
    </w:p>
    <w:p w14:paraId="052861FA" w14:textId="5C7584D6" w:rsidR="454FEC62" w:rsidRDefault="454FEC62" w:rsidP="00E91514">
      <w:pPr>
        <w:pStyle w:val="Luettelokappale"/>
        <w:tabs>
          <w:tab w:val="left" w:pos="0"/>
        </w:tabs>
        <w:ind w:left="0"/>
        <w:rPr>
          <w:b/>
          <w:bCs/>
        </w:rPr>
      </w:pPr>
    </w:p>
    <w:p w14:paraId="6D5BD699" w14:textId="3FE25A7C" w:rsidR="454FEC62" w:rsidRPr="00D959B4" w:rsidRDefault="3BF64D2F" w:rsidP="00E91514">
      <w:pPr>
        <w:tabs>
          <w:tab w:val="left" w:pos="0"/>
        </w:tabs>
        <w:jc w:val="both"/>
        <w:rPr>
          <w:rFonts w:eastAsiaTheme="minorEastAsia" w:cstheme="minorBidi"/>
        </w:rPr>
      </w:pPr>
      <w:r w:rsidRPr="00D959B4">
        <w:rPr>
          <w:rFonts w:eastAsiaTheme="minorEastAsia" w:cstheme="minorBidi"/>
          <w:lang w:val="en-US"/>
        </w:rPr>
        <w:t xml:space="preserve">SOOLin piirissä herätti marraskuussa suurta pettymystä </w:t>
      </w:r>
      <w:proofErr w:type="gramStart"/>
      <w:r w:rsidRPr="00D959B4">
        <w:rPr>
          <w:rFonts w:eastAsiaTheme="minorEastAsia" w:cstheme="minorBidi"/>
          <w:lang w:val="en-US"/>
        </w:rPr>
        <w:t>OAJ:n</w:t>
      </w:r>
      <w:proofErr w:type="gramEnd"/>
      <w:r w:rsidRPr="00D959B4">
        <w:rPr>
          <w:rFonts w:eastAsiaTheme="minorEastAsia" w:cstheme="minorBidi"/>
          <w:lang w:val="en-US"/>
        </w:rPr>
        <w:t xml:space="preserve"> syysvaltuuston äänestystulos, jonka mukaan opiskelijat eivät saaneet äänivaltaista edustusta OAJ:n valtuustossa eivätkä hallituksessa. SOOLin sisällä on keskusteltu mm. siitä, että ratkaisua on vaikea selittää opettajaksi opiskeleville eli tuleville opettajille, jotka ovat potentiaalisia tulevia </w:t>
      </w:r>
      <w:proofErr w:type="gramStart"/>
      <w:r w:rsidRPr="00D959B4">
        <w:rPr>
          <w:rFonts w:eastAsiaTheme="minorEastAsia" w:cstheme="minorBidi"/>
          <w:lang w:val="en-US"/>
        </w:rPr>
        <w:t>OAJ:n</w:t>
      </w:r>
      <w:proofErr w:type="gramEnd"/>
      <w:r w:rsidRPr="00D959B4">
        <w:rPr>
          <w:rFonts w:eastAsiaTheme="minorEastAsia" w:cstheme="minorBidi"/>
          <w:lang w:val="en-US"/>
        </w:rPr>
        <w:t xml:space="preserve"> jäseniä. Tarkemmin asiaan voi tutustua SOOLin julkisessa vastineessa </w:t>
      </w:r>
      <w:proofErr w:type="gramStart"/>
      <w:r w:rsidRPr="00D959B4">
        <w:rPr>
          <w:rFonts w:eastAsiaTheme="minorEastAsia" w:cstheme="minorBidi"/>
          <w:lang w:val="en-US"/>
        </w:rPr>
        <w:t>OAJ:n</w:t>
      </w:r>
      <w:proofErr w:type="gramEnd"/>
      <w:r w:rsidRPr="00D959B4">
        <w:rPr>
          <w:rFonts w:eastAsiaTheme="minorEastAsia" w:cstheme="minorBidi"/>
          <w:lang w:val="en-US"/>
        </w:rPr>
        <w:t xml:space="preserve"> valtuustolle: </w:t>
      </w:r>
      <w:hyperlink r:id="rId10">
        <w:r w:rsidRPr="00D959B4">
          <w:rPr>
            <w:rStyle w:val="Hyperlinkki"/>
            <w:rFonts w:eastAsiaTheme="minorEastAsia" w:cstheme="minorBidi"/>
            <w:lang w:val="en-US"/>
          </w:rPr>
          <w:t>https://www.sool.fi/uutiset/sool-pettyi-oaj-n-valtuuston-paatokseen/</w:t>
        </w:r>
      </w:hyperlink>
    </w:p>
    <w:p w14:paraId="11F1B1E5" w14:textId="7C22E381" w:rsidR="454FEC62" w:rsidRPr="00D959B4" w:rsidRDefault="3BF64D2F" w:rsidP="00E91514">
      <w:pPr>
        <w:tabs>
          <w:tab w:val="left" w:pos="0"/>
        </w:tabs>
        <w:jc w:val="both"/>
        <w:rPr>
          <w:rFonts w:eastAsiaTheme="minorEastAsia" w:cstheme="minorBidi"/>
          <w:lang w:val="en-US"/>
        </w:rPr>
      </w:pPr>
      <w:r w:rsidRPr="00D959B4">
        <w:rPr>
          <w:rFonts w:eastAsiaTheme="minorEastAsia" w:cstheme="minorBidi"/>
          <w:lang w:val="en-US"/>
        </w:rPr>
        <w:t xml:space="preserve"> </w:t>
      </w:r>
    </w:p>
    <w:p w14:paraId="743EF9AF" w14:textId="6073D59E" w:rsidR="002B0320" w:rsidRPr="00D959B4" w:rsidRDefault="3BF64D2F" w:rsidP="00E91514">
      <w:pPr>
        <w:tabs>
          <w:tab w:val="left" w:pos="0"/>
        </w:tabs>
        <w:jc w:val="both"/>
      </w:pPr>
      <w:r w:rsidRPr="00D959B4">
        <w:rPr>
          <w:rFonts w:eastAsiaTheme="minorEastAsia" w:cstheme="minorBidi"/>
          <w:lang w:val="en-US"/>
        </w:rPr>
        <w:t xml:space="preserve">SOOL Turun Instagram-tilillä pyörii parhaillaan joulukalenteri, jossa kunkin luukun takaa paljastuu erilaisia opettajuuteen ja opettajaopiskelijaan liittyviä asioita. </w:t>
      </w:r>
      <w:r w:rsidR="00F1655C" w:rsidRPr="00D959B4">
        <w:tab/>
      </w:r>
      <w:r w:rsidR="00F1655C" w:rsidRPr="00D959B4">
        <w:tab/>
      </w:r>
    </w:p>
    <w:p w14:paraId="6D61CA8E" w14:textId="77777777" w:rsidR="006F6391" w:rsidRDefault="006F6391" w:rsidP="00E91514">
      <w:pPr>
        <w:tabs>
          <w:tab w:val="left" w:pos="0"/>
        </w:tabs>
        <w:jc w:val="both"/>
        <w:rPr>
          <w:rFonts w:eastAsiaTheme="minorEastAsia" w:cstheme="minorBidi"/>
          <w:lang w:val="en-US"/>
        </w:rPr>
      </w:pPr>
    </w:p>
    <w:p w14:paraId="3001B7CE" w14:textId="68B7F385" w:rsidR="454FEC62" w:rsidRPr="00D959B4" w:rsidRDefault="3BF64D2F" w:rsidP="00E91514">
      <w:pPr>
        <w:tabs>
          <w:tab w:val="left" w:pos="0"/>
        </w:tabs>
        <w:jc w:val="both"/>
        <w:rPr>
          <w:rFonts w:eastAsiaTheme="minorEastAsia" w:cstheme="minorBidi"/>
          <w:lang w:val="en-US"/>
        </w:rPr>
      </w:pPr>
      <w:r w:rsidRPr="00D959B4">
        <w:rPr>
          <w:rFonts w:eastAsiaTheme="minorEastAsia" w:cstheme="minorBidi"/>
          <w:lang w:val="en-US"/>
        </w:rPr>
        <w:t xml:space="preserve">Hiljattain </w:t>
      </w:r>
      <w:r w:rsidR="556307EB" w:rsidRPr="00D959B4">
        <w:rPr>
          <w:rFonts w:eastAsiaTheme="minorEastAsia" w:cstheme="minorBidi"/>
          <w:lang w:val="en-US"/>
        </w:rPr>
        <w:t xml:space="preserve">sinne on </w:t>
      </w:r>
      <w:r w:rsidRPr="00D959B4">
        <w:rPr>
          <w:rFonts w:eastAsiaTheme="minorEastAsia" w:cstheme="minorBidi"/>
          <w:lang w:val="en-US"/>
        </w:rPr>
        <w:t>tägä</w:t>
      </w:r>
      <w:r w:rsidR="7C45A9D4" w:rsidRPr="00D959B4">
        <w:rPr>
          <w:rFonts w:eastAsiaTheme="minorEastAsia" w:cstheme="minorBidi"/>
          <w:lang w:val="en-US"/>
        </w:rPr>
        <w:t>tty</w:t>
      </w:r>
      <w:r w:rsidRPr="00D959B4">
        <w:rPr>
          <w:rFonts w:eastAsiaTheme="minorEastAsia" w:cstheme="minorBidi"/>
          <w:lang w:val="en-US"/>
        </w:rPr>
        <w:t xml:space="preserve"> myös OAJ Varsinais-Suomen Instagram-tili </w:t>
      </w:r>
      <w:r w:rsidR="02AC884B" w:rsidRPr="00D959B4">
        <w:rPr>
          <w:rFonts w:eastAsiaTheme="minorEastAsia" w:cstheme="minorBidi"/>
          <w:lang w:val="en-US"/>
        </w:rPr>
        <w:t>näkyvyyden parantamiseksi</w:t>
      </w:r>
      <w:r w:rsidRPr="00D959B4">
        <w:rPr>
          <w:rFonts w:eastAsiaTheme="minorEastAsia" w:cstheme="minorBidi"/>
          <w:lang w:val="en-US"/>
        </w:rPr>
        <w:t xml:space="preserve"> Turun SOOL-jäsenten keskuudessa</w:t>
      </w:r>
      <w:r w:rsidR="22F212BB" w:rsidRPr="00D959B4">
        <w:rPr>
          <w:rFonts w:eastAsiaTheme="minorEastAsia" w:cstheme="minorBidi"/>
          <w:lang w:val="en-US"/>
        </w:rPr>
        <w:t>.</w:t>
      </w:r>
    </w:p>
    <w:p w14:paraId="713D2AA3" w14:textId="258BB3AE" w:rsidR="454FEC62" w:rsidRPr="00D959B4" w:rsidRDefault="3BF64D2F" w:rsidP="00E91514">
      <w:pPr>
        <w:tabs>
          <w:tab w:val="left" w:pos="0"/>
        </w:tabs>
        <w:jc w:val="both"/>
        <w:rPr>
          <w:rFonts w:eastAsiaTheme="minorEastAsia" w:cstheme="minorBidi"/>
          <w:lang w:val="en-US"/>
        </w:rPr>
      </w:pPr>
      <w:r w:rsidRPr="00D959B4">
        <w:rPr>
          <w:rFonts w:eastAsiaTheme="minorEastAsia" w:cstheme="minorBidi"/>
          <w:lang w:val="en-US"/>
        </w:rPr>
        <w:t xml:space="preserve"> </w:t>
      </w:r>
    </w:p>
    <w:p w14:paraId="579F0088" w14:textId="5D135BE0" w:rsidR="454FEC62" w:rsidRDefault="00E91514" w:rsidP="02503090">
      <w:pPr>
        <w:pStyle w:val="Luettelokappale"/>
        <w:ind w:left="0"/>
      </w:pPr>
      <w:r>
        <w:rPr>
          <w:rFonts w:asciiTheme="minorHAnsi" w:eastAsiaTheme="minorEastAsia" w:hAnsiTheme="minorHAnsi" w:cstheme="minorBidi"/>
          <w:b/>
          <w:bCs/>
          <w:sz w:val="22"/>
          <w:szCs w:val="22"/>
        </w:rPr>
        <w:t xml:space="preserve"> </w:t>
      </w:r>
    </w:p>
    <w:p w14:paraId="4B73CEBC" w14:textId="02628A61" w:rsidR="454FEC62" w:rsidRDefault="23318F93" w:rsidP="00F1655C">
      <w:pPr>
        <w:pStyle w:val="Luettelokappale"/>
        <w:ind w:left="0"/>
        <w:rPr>
          <w:rFonts w:asciiTheme="minorHAnsi" w:eastAsia="Arial" w:hAnsiTheme="minorHAnsi" w:cstheme="minorBidi"/>
          <w:b/>
          <w:sz w:val="22"/>
          <w:szCs w:val="22"/>
        </w:rPr>
      </w:pPr>
      <w:r w:rsidRPr="02503090">
        <w:rPr>
          <w:rFonts w:asciiTheme="minorHAnsi" w:eastAsia="Arial" w:hAnsiTheme="minorHAnsi" w:cstheme="minorBidi"/>
          <w:b/>
          <w:bCs/>
          <w:sz w:val="22"/>
          <w:szCs w:val="22"/>
        </w:rPr>
        <w:t xml:space="preserve">18 </w:t>
      </w:r>
      <w:r w:rsidR="00062EFF" w:rsidRPr="7656FADF">
        <w:rPr>
          <w:rFonts w:asciiTheme="minorHAnsi" w:eastAsia="Arial" w:hAnsiTheme="minorHAnsi" w:cstheme="minorBidi"/>
          <w:b/>
          <w:sz w:val="22"/>
          <w:szCs w:val="22"/>
        </w:rPr>
        <w:t>Tiedotusasiat</w:t>
      </w:r>
    </w:p>
    <w:p w14:paraId="5FA128A9" w14:textId="16B594FA" w:rsidR="005C3DDA" w:rsidRPr="00F46CCA" w:rsidRDefault="6F6B9FC8" w:rsidP="00F46CCA">
      <w:pPr>
        <w:rPr>
          <w:rFonts w:eastAsiaTheme="minorEastAsia" w:cstheme="minorBidi"/>
          <w:b/>
          <w:bCs/>
        </w:rPr>
      </w:pPr>
      <w:r w:rsidRPr="00F46CCA">
        <w:rPr>
          <w:rFonts w:eastAsiaTheme="minorEastAsia" w:cstheme="minorBidi"/>
          <w:b/>
          <w:bCs/>
        </w:rPr>
        <w:t>Vuodelle 2022 varmistetut jäsenetuudet</w:t>
      </w:r>
    </w:p>
    <w:p w14:paraId="4685C899" w14:textId="77777777" w:rsidR="00EF5FD6" w:rsidRDefault="6F6B9FC8" w:rsidP="003C60AC">
      <w:pPr>
        <w:pStyle w:val="Luettelokappale"/>
        <w:ind w:left="1560"/>
        <w:rPr>
          <w:rFonts w:asciiTheme="minorHAnsi" w:eastAsiaTheme="minorEastAsia" w:hAnsiTheme="minorHAnsi" w:cstheme="minorBidi"/>
          <w:sz w:val="22"/>
          <w:szCs w:val="22"/>
        </w:rPr>
      </w:pPr>
      <w:r w:rsidRPr="001C4666">
        <w:rPr>
          <w:rFonts w:asciiTheme="minorHAnsi" w:eastAsiaTheme="minorEastAsia" w:hAnsiTheme="minorHAnsi" w:cstheme="minorBidi"/>
          <w:sz w:val="22"/>
          <w:szCs w:val="22"/>
        </w:rPr>
        <w:t xml:space="preserve"> </w:t>
      </w:r>
    </w:p>
    <w:p w14:paraId="302BC226" w14:textId="22DBCB7C" w:rsidR="6F6B9FC8" w:rsidRPr="00EF5FD6" w:rsidRDefault="00D959B4" w:rsidP="00F46CCA">
      <w:pPr>
        <w:pStyle w:val="Luettelokappale"/>
        <w:ind w:left="0"/>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 xml:space="preserve">Kylpylähotelli </w:t>
      </w:r>
      <w:r w:rsidR="6F6B9FC8" w:rsidRPr="00EF5FD6">
        <w:rPr>
          <w:rFonts w:asciiTheme="minorHAnsi" w:eastAsiaTheme="minorEastAsia" w:hAnsiTheme="minorHAnsi" w:cstheme="minorHAnsi"/>
          <w:b/>
          <w:bCs/>
          <w:sz w:val="22"/>
          <w:szCs w:val="22"/>
        </w:rPr>
        <w:t>Caribia</w:t>
      </w:r>
    </w:p>
    <w:p w14:paraId="35FA39F3" w14:textId="0E6CF759" w:rsidR="00330D2D" w:rsidRPr="00EF5FD6" w:rsidRDefault="00EF5FD6" w:rsidP="00F46CCA">
      <w:pPr>
        <w:pStyle w:val="Luettelokappale"/>
        <w:numPr>
          <w:ilvl w:val="0"/>
          <w:numId w:val="10"/>
        </w:numPr>
        <w:ind w:left="0" w:firstLine="0"/>
        <w:jc w:val="both"/>
        <w:rPr>
          <w:rFonts w:asciiTheme="minorHAnsi" w:eastAsiaTheme="minorEastAsia" w:hAnsiTheme="minorHAnsi" w:cstheme="minorHAnsi"/>
          <w:sz w:val="22"/>
          <w:szCs w:val="22"/>
        </w:rPr>
      </w:pPr>
      <w:r w:rsidRPr="00EF5FD6">
        <w:rPr>
          <w:rFonts w:asciiTheme="minorHAnsi" w:hAnsiTheme="minorHAnsi" w:cstheme="minorHAnsi"/>
          <w:sz w:val="22"/>
          <w:szCs w:val="22"/>
        </w:rPr>
        <w:t>Jäsenetuhinnat voimassa 1.1. – 31.12.2022. Kylpylän etuhinta ei ole voimassa Suomen koulujen lomaviikkoina eikä arkipyhinä. Edut koskevat OAJ:n jäsenkortin haltijoita sekä mukana saapuvia saman talouden perheenjäseniä. Edut edellyttävät mainintaa jäseneduista saavuttaessa sekä OAJ:n jäsenkortin esittämistä kylpylän vastaanotossa</w:t>
      </w:r>
    </w:p>
    <w:p w14:paraId="63698222" w14:textId="77777777" w:rsidR="00EF5FD6" w:rsidRPr="00EF5FD6" w:rsidRDefault="00EF5FD6" w:rsidP="00F46CCA">
      <w:pPr>
        <w:pStyle w:val="Luettelokappale"/>
        <w:ind w:left="0"/>
        <w:rPr>
          <w:rFonts w:asciiTheme="minorHAnsi" w:eastAsiaTheme="minorEastAsia" w:hAnsiTheme="minorHAnsi" w:cstheme="minorHAnsi"/>
          <w:sz w:val="22"/>
          <w:szCs w:val="22"/>
        </w:rPr>
      </w:pPr>
    </w:p>
    <w:p w14:paraId="65BB2711" w14:textId="648DB752" w:rsidR="001C4666" w:rsidRDefault="6F6B9FC8" w:rsidP="00F46CCA">
      <w:pPr>
        <w:pStyle w:val="Luettelokappale"/>
        <w:ind w:left="0"/>
        <w:rPr>
          <w:rFonts w:asciiTheme="minorHAnsi" w:eastAsiaTheme="minorEastAsia" w:hAnsiTheme="minorHAnsi" w:cstheme="minorHAnsi"/>
          <w:b/>
          <w:bCs/>
          <w:sz w:val="22"/>
          <w:szCs w:val="22"/>
        </w:rPr>
      </w:pPr>
      <w:r w:rsidRPr="00EF5FD6">
        <w:rPr>
          <w:rFonts w:asciiTheme="minorHAnsi" w:eastAsiaTheme="minorEastAsia" w:hAnsiTheme="minorHAnsi" w:cstheme="minorHAnsi"/>
          <w:sz w:val="22"/>
          <w:szCs w:val="22"/>
        </w:rPr>
        <w:t xml:space="preserve"> </w:t>
      </w:r>
      <w:r w:rsidRPr="00EF5FD6">
        <w:rPr>
          <w:rFonts w:asciiTheme="minorHAnsi" w:eastAsiaTheme="minorEastAsia" w:hAnsiTheme="minorHAnsi" w:cstheme="minorHAnsi"/>
          <w:b/>
          <w:bCs/>
          <w:sz w:val="22"/>
          <w:szCs w:val="22"/>
        </w:rPr>
        <w:t xml:space="preserve">Aboa Vetus </w:t>
      </w:r>
      <w:r w:rsidR="00D959B4">
        <w:rPr>
          <w:rFonts w:asciiTheme="minorHAnsi" w:eastAsiaTheme="minorEastAsia" w:hAnsiTheme="minorHAnsi" w:cstheme="minorHAnsi"/>
          <w:b/>
          <w:bCs/>
          <w:sz w:val="22"/>
          <w:szCs w:val="22"/>
        </w:rPr>
        <w:t>museo</w:t>
      </w:r>
    </w:p>
    <w:p w14:paraId="56682C9F" w14:textId="44064CDB" w:rsidR="00161D42" w:rsidRPr="00161D42" w:rsidRDefault="00161D42" w:rsidP="00F46CCA">
      <w:pPr>
        <w:pStyle w:val="Luettelokappale"/>
        <w:numPr>
          <w:ilvl w:val="0"/>
          <w:numId w:val="10"/>
        </w:numPr>
        <w:ind w:left="0" w:firstLine="0"/>
        <w:rPr>
          <w:rFonts w:asciiTheme="minorHAnsi" w:eastAsiaTheme="minorEastAsia" w:hAnsiTheme="minorHAnsi" w:cstheme="minorHAnsi"/>
          <w:sz w:val="22"/>
          <w:szCs w:val="22"/>
        </w:rPr>
      </w:pPr>
      <w:r w:rsidRPr="00161D42">
        <w:rPr>
          <w:rFonts w:asciiTheme="minorHAnsi" w:eastAsiaTheme="minorEastAsia" w:hAnsiTheme="minorHAnsi" w:cstheme="minorHAnsi"/>
          <w:sz w:val="22"/>
          <w:szCs w:val="22"/>
        </w:rPr>
        <w:t>museo</w:t>
      </w:r>
      <w:r>
        <w:rPr>
          <w:rFonts w:asciiTheme="minorHAnsi" w:eastAsiaTheme="minorEastAsia" w:hAnsiTheme="minorHAnsi" w:cstheme="minorHAnsi"/>
          <w:sz w:val="22"/>
          <w:szCs w:val="22"/>
        </w:rPr>
        <w:t>on pääsee maksutta</w:t>
      </w:r>
      <w:r w:rsidRPr="00161D42">
        <w:rPr>
          <w:rFonts w:asciiTheme="minorHAnsi" w:eastAsiaTheme="minorEastAsia" w:hAnsiTheme="minorHAnsi" w:cstheme="minorHAnsi"/>
          <w:sz w:val="22"/>
          <w:szCs w:val="22"/>
        </w:rPr>
        <w:t xml:space="preserve"> näyttämällä OAJ:n jäsenkorttia</w:t>
      </w:r>
    </w:p>
    <w:p w14:paraId="78A3AE59" w14:textId="77777777" w:rsidR="00CF06DF" w:rsidRPr="00161D42" w:rsidRDefault="00CF06DF" w:rsidP="00F46CCA">
      <w:pPr>
        <w:pStyle w:val="Luettelokappale"/>
        <w:ind w:left="0"/>
        <w:rPr>
          <w:rFonts w:asciiTheme="minorHAnsi" w:eastAsiaTheme="minorEastAsia" w:hAnsiTheme="minorHAnsi" w:cstheme="minorHAnsi"/>
          <w:sz w:val="22"/>
          <w:szCs w:val="22"/>
        </w:rPr>
      </w:pPr>
    </w:p>
    <w:p w14:paraId="7CFE7405" w14:textId="0EE2FF4F" w:rsidR="6F6B9FC8" w:rsidRPr="00EF5FD6" w:rsidRDefault="6F6B9FC8" w:rsidP="00F46CCA">
      <w:pPr>
        <w:pStyle w:val="Luettelokappale"/>
        <w:ind w:left="0"/>
        <w:rPr>
          <w:b/>
          <w:bCs/>
        </w:rPr>
      </w:pPr>
      <w:r w:rsidRPr="00EF5FD6">
        <w:rPr>
          <w:rFonts w:asciiTheme="minorHAnsi" w:eastAsiaTheme="minorEastAsia" w:hAnsiTheme="minorHAnsi" w:cstheme="minorBidi"/>
          <w:b/>
          <w:bCs/>
          <w:sz w:val="22"/>
          <w:szCs w:val="22"/>
        </w:rPr>
        <w:t xml:space="preserve"> </w:t>
      </w:r>
      <w:r w:rsidR="00D959B4">
        <w:rPr>
          <w:rFonts w:asciiTheme="minorHAnsi" w:eastAsiaTheme="minorEastAsia" w:hAnsiTheme="minorHAnsi" w:cstheme="minorBidi"/>
          <w:b/>
          <w:bCs/>
          <w:sz w:val="22"/>
          <w:szCs w:val="22"/>
        </w:rPr>
        <w:t xml:space="preserve">Kukkakauppa </w:t>
      </w:r>
      <w:r w:rsidRPr="00EF5FD6">
        <w:rPr>
          <w:rFonts w:asciiTheme="minorHAnsi" w:eastAsiaTheme="minorEastAsia" w:hAnsiTheme="minorHAnsi" w:cstheme="minorBidi"/>
          <w:b/>
          <w:bCs/>
          <w:sz w:val="22"/>
          <w:szCs w:val="22"/>
        </w:rPr>
        <w:t>Pasadena</w:t>
      </w:r>
    </w:p>
    <w:p w14:paraId="726F4FBF" w14:textId="5AF06609" w:rsidR="6F6B9FC8" w:rsidRPr="00D959B4" w:rsidRDefault="00161D42" w:rsidP="00F46CCA">
      <w:pPr>
        <w:pStyle w:val="Luettelokappale"/>
        <w:numPr>
          <w:ilvl w:val="0"/>
          <w:numId w:val="10"/>
        </w:numPr>
        <w:ind w:left="0" w:firstLine="0"/>
        <w:jc w:val="both"/>
        <w:rPr>
          <w:rFonts w:asciiTheme="minorHAnsi" w:hAnsiTheme="minorHAnsi" w:cstheme="minorHAnsi"/>
          <w:sz w:val="22"/>
          <w:szCs w:val="22"/>
        </w:rPr>
      </w:pPr>
      <w:r w:rsidRPr="00D959B4">
        <w:rPr>
          <w:rFonts w:asciiTheme="minorHAnsi" w:hAnsiTheme="minorHAnsi" w:cstheme="minorHAnsi"/>
          <w:sz w:val="22"/>
          <w:szCs w:val="22"/>
        </w:rPr>
        <w:t>kukkakaupa</w:t>
      </w:r>
      <w:r w:rsidR="00D959B4" w:rsidRPr="00D959B4">
        <w:rPr>
          <w:rFonts w:asciiTheme="minorHAnsi" w:hAnsiTheme="minorHAnsi" w:cstheme="minorHAnsi"/>
          <w:sz w:val="22"/>
          <w:szCs w:val="22"/>
        </w:rPr>
        <w:t>sta ostettavista kukista</w:t>
      </w:r>
      <w:r w:rsidRPr="00D959B4">
        <w:rPr>
          <w:rFonts w:asciiTheme="minorHAnsi" w:hAnsiTheme="minorHAnsi" w:cstheme="minorHAnsi"/>
          <w:sz w:val="22"/>
          <w:szCs w:val="22"/>
        </w:rPr>
        <w:t xml:space="preserve"> saa 10 % alennuksen näyttämällä OAJ:n jäsenkor</w:t>
      </w:r>
      <w:r w:rsidR="00D959B4">
        <w:rPr>
          <w:rFonts w:asciiTheme="minorHAnsi" w:hAnsiTheme="minorHAnsi" w:cstheme="minorHAnsi"/>
          <w:sz w:val="22"/>
          <w:szCs w:val="22"/>
        </w:rPr>
        <w:t>t</w:t>
      </w:r>
      <w:r w:rsidRPr="00D959B4">
        <w:rPr>
          <w:rFonts w:asciiTheme="minorHAnsi" w:hAnsiTheme="minorHAnsi" w:cstheme="minorHAnsi"/>
          <w:sz w:val="22"/>
          <w:szCs w:val="22"/>
        </w:rPr>
        <w:t>ti</w:t>
      </w:r>
      <w:r w:rsidR="00D959B4" w:rsidRPr="00D959B4">
        <w:rPr>
          <w:rFonts w:asciiTheme="minorHAnsi" w:hAnsiTheme="minorHAnsi" w:cstheme="minorHAnsi"/>
          <w:sz w:val="22"/>
          <w:szCs w:val="22"/>
        </w:rPr>
        <w:t>a</w:t>
      </w:r>
    </w:p>
    <w:p w14:paraId="6C044EC1" w14:textId="72E542DB" w:rsidR="00D959B4" w:rsidRPr="00D959B4" w:rsidRDefault="00D959B4" w:rsidP="00F46CCA">
      <w:pPr>
        <w:pStyle w:val="Luettelokappale"/>
        <w:numPr>
          <w:ilvl w:val="0"/>
          <w:numId w:val="10"/>
        </w:numPr>
        <w:ind w:left="0" w:firstLine="0"/>
        <w:jc w:val="both"/>
        <w:rPr>
          <w:rFonts w:asciiTheme="minorHAnsi" w:hAnsiTheme="minorHAnsi" w:cstheme="minorHAnsi"/>
          <w:sz w:val="22"/>
          <w:szCs w:val="22"/>
        </w:rPr>
      </w:pPr>
      <w:r w:rsidRPr="00D959B4">
        <w:rPr>
          <w:rFonts w:asciiTheme="minorHAnsi" w:hAnsiTheme="minorHAnsi" w:cstheme="minorHAnsi"/>
          <w:sz w:val="22"/>
          <w:szCs w:val="22"/>
        </w:rPr>
        <w:t>alennus ei koske hankittuja lahjakortteja</w:t>
      </w:r>
    </w:p>
    <w:p w14:paraId="102D3166" w14:textId="1A5D0FA0" w:rsidR="00743400" w:rsidRPr="0073352C" w:rsidRDefault="006B255B" w:rsidP="00D77157">
      <w:pPr>
        <w:tabs>
          <w:tab w:val="clear" w:pos="1304"/>
        </w:tabs>
        <w:spacing w:line="240" w:lineRule="auto"/>
        <w:ind w:left="2977" w:hanging="2977"/>
        <w:rPr>
          <w:rFonts w:eastAsia="Arial"/>
          <w:b/>
          <w:bCs/>
        </w:rPr>
      </w:pPr>
      <w:r w:rsidRPr="0073352C">
        <w:rPr>
          <w:rFonts w:eastAsia="Arial"/>
          <w:b/>
          <w:bCs/>
        </w:rPr>
        <w:tab/>
      </w:r>
    </w:p>
    <w:p w14:paraId="26C362B1" w14:textId="339ACF11" w:rsidR="005B7BEC" w:rsidRPr="0073352C" w:rsidRDefault="007C52D7" w:rsidP="00F86866">
      <w:pPr>
        <w:rPr>
          <w:b/>
          <w:bCs/>
        </w:rPr>
      </w:pPr>
      <w:r w:rsidRPr="0073352C">
        <w:rPr>
          <w:rFonts w:eastAsia="Arial"/>
        </w:rPr>
        <w:tab/>
      </w:r>
      <w:r w:rsidR="00F86866" w:rsidRPr="0073352C">
        <w:rPr>
          <w:rFonts w:eastAsia="Arial"/>
        </w:rPr>
        <w:t xml:space="preserve"> </w:t>
      </w:r>
    </w:p>
    <w:p w14:paraId="19DCD2C9" w14:textId="0B2CD5A5" w:rsidR="00D32702" w:rsidRPr="0073352C" w:rsidRDefault="77568870" w:rsidP="00D77157">
      <w:pPr>
        <w:tabs>
          <w:tab w:val="clear" w:pos="1304"/>
        </w:tabs>
        <w:spacing w:line="240" w:lineRule="auto"/>
        <w:ind w:left="2977" w:hanging="2977"/>
        <w:rPr>
          <w:b/>
          <w:bCs/>
        </w:rPr>
      </w:pPr>
      <w:r w:rsidRPr="02503090">
        <w:rPr>
          <w:b/>
          <w:bCs/>
        </w:rPr>
        <w:lastRenderedPageBreak/>
        <w:t>1</w:t>
      </w:r>
      <w:r w:rsidR="7398C778" w:rsidRPr="02503090">
        <w:rPr>
          <w:b/>
          <w:bCs/>
        </w:rPr>
        <w:t>9</w:t>
      </w:r>
      <w:r w:rsidR="0D723F6A" w:rsidRPr="02503090">
        <w:rPr>
          <w:b/>
          <w:bCs/>
        </w:rPr>
        <w:t xml:space="preserve"> </w:t>
      </w:r>
      <w:r w:rsidR="00FB0E29" w:rsidRPr="0073352C">
        <w:rPr>
          <w:b/>
          <w:bCs/>
        </w:rPr>
        <w:t>Kokousaikataulu</w:t>
      </w:r>
    </w:p>
    <w:p w14:paraId="340DA628" w14:textId="77777777" w:rsidR="000A5E89" w:rsidRDefault="000A5E89" w:rsidP="000A5E89">
      <w:pPr>
        <w:tabs>
          <w:tab w:val="clear" w:pos="1304"/>
        </w:tabs>
        <w:spacing w:line="240" w:lineRule="auto"/>
        <w:rPr>
          <w:b/>
        </w:rPr>
      </w:pPr>
    </w:p>
    <w:p w14:paraId="50903C24" w14:textId="5F17EDE0" w:rsidR="00DA7B1B" w:rsidRPr="0073352C" w:rsidRDefault="00DA7B1B" w:rsidP="000A5E89">
      <w:pPr>
        <w:tabs>
          <w:tab w:val="clear" w:pos="1304"/>
        </w:tabs>
        <w:spacing w:line="240" w:lineRule="auto"/>
      </w:pPr>
      <w:r w:rsidRPr="0073352C">
        <w:t>Hallitus</w:t>
      </w:r>
      <w:r w:rsidR="00976CA3">
        <w:t>,</w:t>
      </w:r>
      <w:r w:rsidR="00782418">
        <w:t xml:space="preserve"> </w:t>
      </w:r>
      <w:r w:rsidR="00954137">
        <w:t>maanantai</w:t>
      </w:r>
      <w:r w:rsidR="00086986">
        <w:t>na</w:t>
      </w:r>
      <w:r w:rsidR="00213FD7" w:rsidRPr="0073352C">
        <w:t xml:space="preserve"> </w:t>
      </w:r>
      <w:r w:rsidR="00276F6F">
        <w:t>10.1.202</w:t>
      </w:r>
      <w:r w:rsidR="007A1472">
        <w:t>2</w:t>
      </w:r>
      <w:r w:rsidR="00CE3554">
        <w:t xml:space="preserve"> </w:t>
      </w:r>
      <w:r w:rsidR="006F6391">
        <w:t>klo 18.00</w:t>
      </w:r>
    </w:p>
    <w:p w14:paraId="3CBC0DC0" w14:textId="55519C37" w:rsidR="005950EA" w:rsidRPr="0073352C" w:rsidRDefault="007A1472" w:rsidP="000A5E89">
      <w:pPr>
        <w:tabs>
          <w:tab w:val="clear" w:pos="1304"/>
        </w:tabs>
        <w:spacing w:line="240" w:lineRule="auto"/>
      </w:pPr>
      <w:r>
        <w:t>Hallituksen seminaari</w:t>
      </w:r>
      <w:r w:rsidR="00C064B7">
        <w:t>, lauantai</w:t>
      </w:r>
      <w:r w:rsidR="00086986">
        <w:t>na</w:t>
      </w:r>
      <w:r w:rsidR="00C064B7">
        <w:t xml:space="preserve"> </w:t>
      </w:r>
      <w:r w:rsidR="5992E045">
        <w:t>22</w:t>
      </w:r>
      <w:r>
        <w:t>.1.2022</w:t>
      </w:r>
      <w:r w:rsidR="0049697C">
        <w:t xml:space="preserve"> </w:t>
      </w:r>
    </w:p>
    <w:p w14:paraId="09DB5B41" w14:textId="77777777" w:rsidR="004624D8" w:rsidRDefault="004624D8" w:rsidP="00235D43">
      <w:pPr>
        <w:tabs>
          <w:tab w:val="clear" w:pos="1304"/>
        </w:tabs>
        <w:spacing w:line="240" w:lineRule="auto"/>
        <w:ind w:left="2835"/>
      </w:pPr>
    </w:p>
    <w:p w14:paraId="6A64B43B" w14:textId="77777777" w:rsidR="006F6391" w:rsidRDefault="006F6391" w:rsidP="00D77157">
      <w:pPr>
        <w:pStyle w:val="Otsikko1"/>
        <w:numPr>
          <w:ilvl w:val="0"/>
          <w:numId w:val="0"/>
        </w:numPr>
        <w:tabs>
          <w:tab w:val="clear" w:pos="1304"/>
        </w:tabs>
        <w:spacing w:after="0" w:line="240" w:lineRule="auto"/>
        <w:ind w:left="397" w:hanging="397"/>
        <w:rPr>
          <w:rFonts w:asciiTheme="minorHAnsi" w:hAnsiTheme="minorHAnsi" w:cstheme="minorBidi"/>
        </w:rPr>
      </w:pPr>
    </w:p>
    <w:p w14:paraId="6B0F491A" w14:textId="69E1F316" w:rsidR="0003601F" w:rsidRPr="0073352C" w:rsidRDefault="4E6A4619" w:rsidP="00D77157">
      <w:pPr>
        <w:pStyle w:val="Otsikko1"/>
        <w:numPr>
          <w:ilvl w:val="0"/>
          <w:numId w:val="0"/>
        </w:numPr>
        <w:tabs>
          <w:tab w:val="clear" w:pos="1304"/>
        </w:tabs>
        <w:spacing w:after="0" w:line="240" w:lineRule="auto"/>
        <w:ind w:left="397" w:hanging="397"/>
        <w:rPr>
          <w:rFonts w:asciiTheme="minorHAnsi" w:hAnsiTheme="minorHAnsi" w:cstheme="minorBidi"/>
        </w:rPr>
      </w:pPr>
      <w:r w:rsidRPr="02503090">
        <w:rPr>
          <w:rFonts w:asciiTheme="minorHAnsi" w:hAnsiTheme="minorHAnsi" w:cstheme="minorBidi"/>
        </w:rPr>
        <w:t>20</w:t>
      </w:r>
      <w:r w:rsidR="4FA0B0BC" w:rsidRPr="02503090">
        <w:rPr>
          <w:rFonts w:asciiTheme="minorHAnsi" w:hAnsiTheme="minorHAnsi" w:cstheme="minorBidi"/>
        </w:rPr>
        <w:t xml:space="preserve"> </w:t>
      </w:r>
      <w:r w:rsidR="0003601F" w:rsidRPr="7BC217C6">
        <w:rPr>
          <w:rFonts w:asciiTheme="minorHAnsi" w:hAnsiTheme="minorHAnsi" w:cstheme="minorBidi"/>
        </w:rPr>
        <w:t>Kokouksen päättäminen</w:t>
      </w:r>
    </w:p>
    <w:p w14:paraId="44744AA7" w14:textId="77777777" w:rsidR="006612CC" w:rsidRPr="0073352C" w:rsidRDefault="006612CC" w:rsidP="00D77157">
      <w:pPr>
        <w:pStyle w:val="Leipteksti"/>
        <w:tabs>
          <w:tab w:val="clear" w:pos="1304"/>
          <w:tab w:val="clear" w:pos="2608"/>
        </w:tabs>
        <w:spacing w:after="0" w:line="240" w:lineRule="auto"/>
      </w:pPr>
    </w:p>
    <w:p w14:paraId="3C60CB33" w14:textId="3C470237" w:rsidR="0003601F" w:rsidRPr="0073352C" w:rsidRDefault="2D81AAED" w:rsidP="00DD19BA">
      <w:pPr>
        <w:pStyle w:val="Leipteksti"/>
        <w:tabs>
          <w:tab w:val="clear" w:pos="1304"/>
          <w:tab w:val="clear" w:pos="2608"/>
        </w:tabs>
        <w:spacing w:after="0" w:line="240" w:lineRule="auto"/>
        <w:ind w:left="0"/>
      </w:pPr>
      <w:r w:rsidRPr="0073352C">
        <w:t>Puheenjohtaja päätt</w:t>
      </w:r>
      <w:r w:rsidR="6DEBA858" w:rsidRPr="0073352C">
        <w:t>ää</w:t>
      </w:r>
      <w:r w:rsidRPr="0073352C">
        <w:t xml:space="preserve"> kokouksen klo </w:t>
      </w:r>
      <w:r w:rsidR="00520ED4">
        <w:t>20.38</w:t>
      </w:r>
      <w:r w:rsidR="00DD19BA">
        <w:t>.</w:t>
      </w:r>
    </w:p>
    <w:p w14:paraId="5A2B7A33" w14:textId="50FBE951" w:rsidR="0050336D" w:rsidRDefault="0050336D" w:rsidP="00D77157">
      <w:pPr>
        <w:pStyle w:val="Leipteksti"/>
        <w:tabs>
          <w:tab w:val="clear" w:pos="1304"/>
          <w:tab w:val="clear" w:pos="2608"/>
        </w:tabs>
        <w:spacing w:line="240" w:lineRule="auto"/>
      </w:pPr>
    </w:p>
    <w:p w14:paraId="528A93F0" w14:textId="77777777" w:rsidR="002846C1" w:rsidRDefault="002846C1" w:rsidP="00D77157">
      <w:pPr>
        <w:pStyle w:val="Leipteksti"/>
        <w:tabs>
          <w:tab w:val="clear" w:pos="1304"/>
          <w:tab w:val="clear" w:pos="2608"/>
        </w:tabs>
        <w:spacing w:line="240" w:lineRule="auto"/>
      </w:pPr>
    </w:p>
    <w:p w14:paraId="2EA447D0" w14:textId="181A193D" w:rsidR="00C723A7" w:rsidRPr="0073352C" w:rsidRDefault="00DD19BA" w:rsidP="00D77157">
      <w:pPr>
        <w:pStyle w:val="Leipteksti"/>
        <w:tabs>
          <w:tab w:val="clear" w:pos="1304"/>
          <w:tab w:val="clear" w:pos="2608"/>
          <w:tab w:val="left" w:pos="2835"/>
        </w:tabs>
        <w:spacing w:line="240" w:lineRule="auto"/>
        <w:rPr>
          <w:b/>
        </w:rPr>
      </w:pPr>
      <w:r>
        <w:t xml:space="preserve"> </w:t>
      </w:r>
    </w:p>
    <w:sectPr w:rsidR="00C723A7" w:rsidRPr="0073352C" w:rsidSect="00D06E25">
      <w:headerReference w:type="default" r:id="rId11"/>
      <w:footerReference w:type="default" r:id="rId12"/>
      <w:pgSz w:w="11907" w:h="16840" w:code="9"/>
      <w:pgMar w:top="2722"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CEB3" w14:textId="77777777" w:rsidR="000A0CEA" w:rsidRDefault="000A0CEA" w:rsidP="008E5E93">
      <w:pPr>
        <w:spacing w:line="240" w:lineRule="auto"/>
      </w:pPr>
      <w:r>
        <w:separator/>
      </w:r>
    </w:p>
  </w:endnote>
  <w:endnote w:type="continuationSeparator" w:id="0">
    <w:p w14:paraId="055BB90C" w14:textId="77777777" w:rsidR="000A0CEA" w:rsidRDefault="000A0CEA" w:rsidP="008E5E93">
      <w:pPr>
        <w:spacing w:line="240" w:lineRule="auto"/>
      </w:pPr>
      <w:r>
        <w:continuationSeparator/>
      </w:r>
    </w:p>
  </w:endnote>
  <w:endnote w:type="continuationNotice" w:id="1">
    <w:p w14:paraId="07E49E70" w14:textId="77777777" w:rsidR="000A0CEA" w:rsidRDefault="000A0C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tis_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0B01" w14:textId="77777777" w:rsidR="0005602A" w:rsidRDefault="0005602A" w:rsidP="0005602A">
    <w:pPr>
      <w:pStyle w:val="Alatunniste"/>
    </w:pPr>
  </w:p>
  <w:p w14:paraId="14110919" w14:textId="77777777" w:rsidR="00D06E25" w:rsidRDefault="00D06E25" w:rsidP="0005602A">
    <w:pPr>
      <w:pStyle w:val="Alatunniste"/>
    </w:pPr>
  </w:p>
  <w:p w14:paraId="6C96AE7D" w14:textId="77777777" w:rsidR="00D06E25" w:rsidRDefault="00D06E25" w:rsidP="0005602A">
    <w:pPr>
      <w:pStyle w:val="Alatunniste"/>
    </w:pPr>
  </w:p>
  <w:tbl>
    <w:tblPr>
      <w:tblStyle w:val="TaulukkoRuudukko"/>
      <w:tblW w:w="49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521"/>
      <w:gridCol w:w="7072"/>
    </w:tblGrid>
    <w:tr w:rsidR="00924168" w14:paraId="245480CE" w14:textId="77777777" w:rsidTr="00924168">
      <w:tc>
        <w:tcPr>
          <w:tcW w:w="1314" w:type="pct"/>
        </w:tcPr>
        <w:p w14:paraId="6BB0EA44" w14:textId="3DFEF0CE" w:rsidR="00D702A1" w:rsidRDefault="00132234" w:rsidP="0005602A">
          <w:pPr>
            <w:pStyle w:val="Alatunniste"/>
          </w:pPr>
          <w:r w:rsidRPr="00132234">
            <w:rPr>
              <w:szCs w:val="16"/>
            </w:rPr>
            <w:t>www.</w:t>
          </w:r>
          <w:r w:rsidR="003750A3">
            <w:rPr>
              <w:szCs w:val="16"/>
            </w:rPr>
            <w:t>oajvs.fi</w:t>
          </w:r>
        </w:p>
      </w:tc>
      <w:tc>
        <w:tcPr>
          <w:tcW w:w="3686" w:type="pct"/>
        </w:tcPr>
        <w:p w14:paraId="7D183274" w14:textId="74531958" w:rsidR="00D702A1" w:rsidRPr="00354C4E" w:rsidRDefault="003750A3" w:rsidP="0005602A">
          <w:pPr>
            <w:pStyle w:val="Alatunniste"/>
          </w:pPr>
          <w:r>
            <w:t xml:space="preserve">Varsinais-Suomen alueyhdistys ry </w:t>
          </w:r>
        </w:p>
      </w:tc>
    </w:tr>
  </w:tbl>
  <w:p w14:paraId="58DE31A1" w14:textId="77777777" w:rsidR="0005602A" w:rsidRPr="001058BF" w:rsidRDefault="0005602A" w:rsidP="0005602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1D16" w14:textId="77777777" w:rsidR="000A0CEA" w:rsidRDefault="000A0CEA" w:rsidP="008E5E93">
      <w:pPr>
        <w:spacing w:line="240" w:lineRule="auto"/>
      </w:pPr>
      <w:r>
        <w:separator/>
      </w:r>
    </w:p>
  </w:footnote>
  <w:footnote w:type="continuationSeparator" w:id="0">
    <w:p w14:paraId="6AAFCC99" w14:textId="77777777" w:rsidR="000A0CEA" w:rsidRDefault="000A0CEA" w:rsidP="008E5E93">
      <w:pPr>
        <w:spacing w:line="240" w:lineRule="auto"/>
      </w:pPr>
      <w:r>
        <w:continuationSeparator/>
      </w:r>
    </w:p>
  </w:footnote>
  <w:footnote w:type="continuationNotice" w:id="1">
    <w:p w14:paraId="0CD5A388" w14:textId="77777777" w:rsidR="000A0CEA" w:rsidRDefault="000A0C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137" w:type="pct"/>
      <w:tblLayout w:type="fixed"/>
      <w:tblCellMar>
        <w:left w:w="0" w:type="dxa"/>
      </w:tblCellMar>
      <w:tblLook w:val="04A0" w:firstRow="1" w:lastRow="0" w:firstColumn="1" w:lastColumn="0" w:noHBand="0" w:noVBand="1"/>
    </w:tblPr>
    <w:tblGrid>
      <w:gridCol w:w="4961"/>
      <w:gridCol w:w="2694"/>
      <w:gridCol w:w="1232"/>
      <w:gridCol w:w="1016"/>
    </w:tblGrid>
    <w:tr w:rsidR="00AB7F5E" w:rsidRPr="00AB7F5E" w14:paraId="51EB4EA6" w14:textId="77777777" w:rsidTr="7FD5743F">
      <w:tc>
        <w:tcPr>
          <w:tcW w:w="2505" w:type="pct"/>
          <w:vMerge w:val="restart"/>
        </w:tcPr>
        <w:p w14:paraId="6E5C5F24" w14:textId="12268D8D" w:rsidR="00AB7F5E" w:rsidRDefault="00AB7F5E" w:rsidP="00D4640B">
          <w:pPr>
            <w:pStyle w:val="Yltunniste"/>
            <w:tabs>
              <w:tab w:val="clear" w:pos="1304"/>
              <w:tab w:val="left" w:pos="1418"/>
            </w:tabs>
          </w:pPr>
          <w:r w:rsidRPr="00AB7F5E">
            <w:rPr>
              <w:noProof/>
            </w:rPr>
            <w:drawing>
              <wp:inline distT="0" distB="0" distL="0" distR="0" wp14:anchorId="4B5D0BEB" wp14:editId="4B9F1A40">
                <wp:extent cx="520395" cy="720000"/>
                <wp:effectExtent l="0" t="0" r="0" b="444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J-Logo-RGB.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1875" t="17683" r="21094" b="20732"/>
                        <a:stretch/>
                      </pic:blipFill>
                      <pic:spPr bwMode="auto">
                        <a:xfrm>
                          <a:off x="0" y="0"/>
                          <a:ext cx="520395" cy="720000"/>
                        </a:xfrm>
                        <a:prstGeom prst="rect">
                          <a:avLst/>
                        </a:prstGeom>
                        <a:ln>
                          <a:noFill/>
                        </a:ln>
                        <a:extLst>
                          <a:ext uri="{53640926-AAD7-44D8-BBD7-CCE9431645EC}">
                            <a14:shadowObscured xmlns:a14="http://schemas.microsoft.com/office/drawing/2010/main"/>
                          </a:ext>
                        </a:extLst>
                      </pic:spPr>
                    </pic:pic>
                  </a:graphicData>
                </a:graphic>
              </wp:inline>
            </w:drawing>
          </w:r>
        </w:p>
        <w:p w14:paraId="0B89254E" w14:textId="2263EBDE" w:rsidR="003750A3" w:rsidRPr="00AB7F5E" w:rsidRDefault="003750A3" w:rsidP="00B31279">
          <w:pPr>
            <w:pStyle w:val="Yltunniste"/>
          </w:pPr>
        </w:p>
      </w:tc>
      <w:sdt>
        <w:sdtPr>
          <w:rPr>
            <w:b/>
          </w:rPr>
          <w:alias w:val="Aihe"/>
          <w:id w:val="3212404"/>
          <w:placeholder>
            <w:docPart w:val="C63B74FE427A484AB6C5367B9D62C7ED"/>
          </w:placeholder>
          <w:dataBinding w:prefixMappings="xmlns:ns0='http://purl.org/dc/elements/1.1/' xmlns:ns1='http://schemas.openxmlformats.org/package/2006/metadata/core-properties' " w:xpath="/ns1:coreProperties[1]/ns0:subject[1]" w:storeItemID="{6C3C8BC8-F283-45AE-878A-BAB7291924A1}"/>
          <w:text/>
        </w:sdtPr>
        <w:sdtEndPr/>
        <w:sdtContent>
          <w:tc>
            <w:tcPr>
              <w:tcW w:w="1360" w:type="pct"/>
            </w:tcPr>
            <w:p w14:paraId="2768CD05" w14:textId="18AB0154" w:rsidR="00AB7F5E" w:rsidRPr="00AB7F5E" w:rsidRDefault="00621C08" w:rsidP="00B31279">
              <w:pPr>
                <w:pStyle w:val="Yltunniste"/>
                <w:rPr>
                  <w:b/>
                </w:rPr>
              </w:pPr>
              <w:r>
                <w:rPr>
                  <w:b/>
                </w:rPr>
                <w:t>Pöytäkirja</w:t>
              </w:r>
              <w:r w:rsidR="000A58CD">
                <w:rPr>
                  <w:b/>
                </w:rPr>
                <w:t>n KOOSTE</w:t>
              </w:r>
            </w:p>
          </w:tc>
        </w:sdtContent>
      </w:sdt>
      <w:tc>
        <w:tcPr>
          <w:tcW w:w="622" w:type="pct"/>
        </w:tcPr>
        <w:p w14:paraId="7A8E0EAE" w14:textId="77777777" w:rsidR="00AB7F5E" w:rsidRPr="00AB7F5E" w:rsidRDefault="00AB7F5E" w:rsidP="00B31279">
          <w:pPr>
            <w:pStyle w:val="Yltunniste"/>
          </w:pPr>
        </w:p>
      </w:tc>
      <w:tc>
        <w:tcPr>
          <w:tcW w:w="513" w:type="pct"/>
        </w:tcPr>
        <w:p w14:paraId="36D62F8F" w14:textId="77777777" w:rsidR="00AB7F5E" w:rsidRPr="00AB7F5E" w:rsidRDefault="00AB7F5E" w:rsidP="00B31279">
          <w:pPr>
            <w:pStyle w:val="Yltunniste"/>
            <w:jc w:val="right"/>
          </w:pPr>
          <w:r w:rsidRPr="00AB7F5E">
            <w:fldChar w:fldCharType="begin"/>
          </w:r>
          <w:r w:rsidRPr="00AB7F5E">
            <w:instrText xml:space="preserve"> PAGE  \* Arabic  \* MERGEFORMAT </w:instrText>
          </w:r>
          <w:r w:rsidRPr="00AB7F5E">
            <w:fldChar w:fldCharType="separate"/>
          </w:r>
          <w:r w:rsidRPr="00AB7F5E">
            <w:rPr>
              <w:noProof/>
            </w:rPr>
            <w:t>1</w:t>
          </w:r>
          <w:r w:rsidRPr="00AB7F5E">
            <w:rPr>
              <w:noProof/>
            </w:rPr>
            <w:fldChar w:fldCharType="end"/>
          </w:r>
          <w:r w:rsidRPr="00AB7F5E">
            <w:t xml:space="preserve"> (</w:t>
          </w:r>
          <w:r w:rsidRPr="00AB7F5E">
            <w:fldChar w:fldCharType="begin"/>
          </w:r>
          <w:r w:rsidRPr="00AB7F5E">
            <w:instrText xml:space="preserve"> NUMPAGES  \# "0" \* Arabic  \* MERGEFORMAT </w:instrText>
          </w:r>
          <w:r w:rsidRPr="00AB7F5E">
            <w:fldChar w:fldCharType="separate"/>
          </w:r>
          <w:r w:rsidRPr="00AB7F5E">
            <w:rPr>
              <w:noProof/>
            </w:rPr>
            <w:t>1</w:t>
          </w:r>
          <w:r w:rsidRPr="00AB7F5E">
            <w:rPr>
              <w:noProof/>
            </w:rPr>
            <w:fldChar w:fldCharType="end"/>
          </w:r>
          <w:r w:rsidRPr="00AB7F5E">
            <w:t>)</w:t>
          </w:r>
        </w:p>
      </w:tc>
    </w:tr>
    <w:tr w:rsidR="00AB7F5E" w:rsidRPr="00AB7F5E" w14:paraId="2F7869D6" w14:textId="77777777" w:rsidTr="7FD5743F">
      <w:tc>
        <w:tcPr>
          <w:tcW w:w="2505" w:type="pct"/>
          <w:vMerge/>
        </w:tcPr>
        <w:p w14:paraId="4B351E01" w14:textId="77777777" w:rsidR="00AB7F5E" w:rsidRPr="00AB7F5E" w:rsidRDefault="00AB7F5E" w:rsidP="00B31279">
          <w:pPr>
            <w:pStyle w:val="Yltunniste"/>
          </w:pPr>
        </w:p>
      </w:tc>
      <w:tc>
        <w:tcPr>
          <w:tcW w:w="1360" w:type="pct"/>
        </w:tcPr>
        <w:p w14:paraId="4FCCF530" w14:textId="35140FC4" w:rsidR="00AB7F5E" w:rsidRPr="003750A3" w:rsidRDefault="00621C08" w:rsidP="00B31279">
          <w:pPr>
            <w:pStyle w:val="Yltunniste"/>
            <w:rPr>
              <w:sz w:val="24"/>
              <w:szCs w:val="24"/>
            </w:rPr>
          </w:pPr>
          <w:r>
            <w:rPr>
              <w:rFonts w:cs="Times New Roman"/>
              <w:b/>
              <w:color w:val="000000" w:themeColor="text1"/>
              <w:sz w:val="24"/>
              <w:szCs w:val="24"/>
            </w:rPr>
            <w:t>15</w:t>
          </w:r>
          <w:r w:rsidR="00417999">
            <w:rPr>
              <w:rFonts w:cs="Times New Roman"/>
              <w:b/>
              <w:color w:val="000000" w:themeColor="text1"/>
              <w:sz w:val="24"/>
              <w:szCs w:val="24"/>
            </w:rPr>
            <w:t>.1</w:t>
          </w:r>
          <w:r>
            <w:rPr>
              <w:rFonts w:cs="Times New Roman"/>
              <w:b/>
              <w:color w:val="000000" w:themeColor="text1"/>
              <w:sz w:val="24"/>
              <w:szCs w:val="24"/>
            </w:rPr>
            <w:t>2</w:t>
          </w:r>
          <w:r w:rsidR="007B1FD5">
            <w:rPr>
              <w:rFonts w:cs="Times New Roman"/>
              <w:b/>
              <w:color w:val="000000" w:themeColor="text1"/>
              <w:sz w:val="24"/>
              <w:szCs w:val="24"/>
            </w:rPr>
            <w:t>.2021</w:t>
          </w:r>
          <w:r w:rsidR="003750A3" w:rsidRPr="003750A3">
            <w:rPr>
              <w:rFonts w:cs="Times New Roman"/>
              <w:b/>
              <w:color w:val="000000" w:themeColor="text1"/>
              <w:sz w:val="24"/>
              <w:szCs w:val="24"/>
            </w:rPr>
            <w:t>/</w:t>
          </w:r>
          <w:proofErr w:type="gramStart"/>
          <w:r w:rsidR="003750A3" w:rsidRPr="003750A3">
            <w:rPr>
              <w:rFonts w:cs="Times New Roman"/>
              <w:b/>
              <w:color w:val="000000" w:themeColor="text1"/>
              <w:sz w:val="24"/>
              <w:szCs w:val="24"/>
            </w:rPr>
            <w:t>2019-2021</w:t>
          </w:r>
          <w:proofErr w:type="gramEnd"/>
        </w:p>
      </w:tc>
      <w:tc>
        <w:tcPr>
          <w:tcW w:w="1135" w:type="pct"/>
          <w:gridSpan w:val="2"/>
        </w:tcPr>
        <w:p w14:paraId="04E710B4" w14:textId="77777777" w:rsidR="00AB7F5E" w:rsidRPr="00AB7F5E" w:rsidRDefault="00AB7F5E" w:rsidP="00B31279">
          <w:pPr>
            <w:pStyle w:val="Yltunniste"/>
          </w:pPr>
        </w:p>
      </w:tc>
    </w:tr>
    <w:tr w:rsidR="00AB7F5E" w:rsidRPr="00AB7F5E" w14:paraId="2319E238" w14:textId="77777777" w:rsidTr="7FD5743F">
      <w:tc>
        <w:tcPr>
          <w:tcW w:w="2505" w:type="pct"/>
          <w:vMerge/>
        </w:tcPr>
        <w:p w14:paraId="3981032B" w14:textId="77777777" w:rsidR="00AB7F5E" w:rsidRPr="00AB7F5E" w:rsidRDefault="00AB7F5E" w:rsidP="00B31279">
          <w:pPr>
            <w:pStyle w:val="Yltunniste"/>
          </w:pPr>
        </w:p>
      </w:tc>
      <w:tc>
        <w:tcPr>
          <w:tcW w:w="1360" w:type="pct"/>
        </w:tcPr>
        <w:p w14:paraId="25636CF4" w14:textId="77777777" w:rsidR="00AB7F5E" w:rsidRPr="00AB7F5E" w:rsidRDefault="00AB7F5E" w:rsidP="00B31279">
          <w:pPr>
            <w:pStyle w:val="Yltunniste"/>
          </w:pPr>
        </w:p>
      </w:tc>
      <w:tc>
        <w:tcPr>
          <w:tcW w:w="1135" w:type="pct"/>
          <w:gridSpan w:val="2"/>
        </w:tcPr>
        <w:p w14:paraId="7257886E" w14:textId="77777777" w:rsidR="00AB7F5E" w:rsidRPr="00AB7F5E" w:rsidRDefault="00AB7F5E" w:rsidP="00B31279">
          <w:pPr>
            <w:pStyle w:val="Yltunniste"/>
          </w:pPr>
        </w:p>
      </w:tc>
    </w:tr>
    <w:tr w:rsidR="00AB7F5E" w:rsidRPr="00AB7F5E" w14:paraId="147AEB99" w14:textId="77777777" w:rsidTr="7FD5743F">
      <w:tc>
        <w:tcPr>
          <w:tcW w:w="2505" w:type="pct"/>
          <w:vMerge/>
        </w:tcPr>
        <w:p w14:paraId="3308345E" w14:textId="77777777" w:rsidR="00AB7F5E" w:rsidRPr="00AB7F5E" w:rsidRDefault="00AB7F5E" w:rsidP="00B31279">
          <w:pPr>
            <w:pStyle w:val="Yltunniste"/>
          </w:pPr>
        </w:p>
      </w:tc>
      <w:sdt>
        <w:sdtPr>
          <w:alias w:val="Julkaisupäivämäärä"/>
          <w:tag w:val=""/>
          <w:id w:val="-116911925"/>
          <w:placeholder>
            <w:docPart w:val="9426872464B14A3597C00CE41330F507"/>
          </w:placeholder>
          <w:dataBinding w:prefixMappings="xmlns:ns0='http://schemas.microsoft.com/office/2006/coverPageProps' " w:xpath="/ns0:CoverPageProperties[1]/ns0:PublishDate[1]" w:storeItemID="{55AF091B-3C7A-41E3-B477-F2FDAA23CFDA}"/>
          <w:date w:fullDate="2021-12-28T00:00:00Z">
            <w:dateFormat w:val="d.M.yyyy"/>
            <w:lid w:val="fi-FI"/>
            <w:storeMappedDataAs w:val="dateTime"/>
            <w:calendar w:val="gregorian"/>
          </w:date>
        </w:sdtPr>
        <w:sdtEndPr/>
        <w:sdtContent>
          <w:tc>
            <w:tcPr>
              <w:tcW w:w="1360" w:type="pct"/>
            </w:tcPr>
            <w:p w14:paraId="5CCDD290" w14:textId="68F0F13C" w:rsidR="00AB7F5E" w:rsidRPr="00AB7F5E" w:rsidRDefault="00621C08" w:rsidP="00B31279">
              <w:pPr>
                <w:pStyle w:val="Yltunniste"/>
              </w:pPr>
              <w:r>
                <w:t>28.12.2021</w:t>
              </w:r>
            </w:p>
          </w:tc>
        </w:sdtContent>
      </w:sdt>
      <w:tc>
        <w:tcPr>
          <w:tcW w:w="1135" w:type="pct"/>
          <w:gridSpan w:val="2"/>
        </w:tcPr>
        <w:p w14:paraId="5F13C50A" w14:textId="77777777" w:rsidR="00AB7F5E" w:rsidRPr="00AB7F5E" w:rsidRDefault="00AB7F5E" w:rsidP="00B31279">
          <w:pPr>
            <w:pStyle w:val="Yltunniste"/>
          </w:pPr>
        </w:p>
      </w:tc>
    </w:tr>
  </w:tbl>
  <w:p w14:paraId="4AAD13B0" w14:textId="4AE48C15" w:rsidR="008E5E93" w:rsidRPr="005B519A" w:rsidRDefault="003750A3" w:rsidP="007B771F">
    <w:pPr>
      <w:pStyle w:val="Yltunniste"/>
      <w:rPr>
        <w:b/>
        <w:bCs/>
        <w:color w:val="00196F" w:themeColor="accent1" w:themeShade="BF"/>
        <w:sz w:val="24"/>
        <w:szCs w:val="24"/>
      </w:rPr>
    </w:pPr>
    <w:r w:rsidRPr="005B519A">
      <w:rPr>
        <w:b/>
        <w:bCs/>
        <w:color w:val="00196F" w:themeColor="accent1" w:themeShade="BF"/>
        <w:sz w:val="24"/>
        <w:szCs w:val="24"/>
      </w:rPr>
      <w:t>Varsinais-Suomen alueyhdistys</w:t>
    </w:r>
    <w:r w:rsidR="00BB738D">
      <w:rPr>
        <w:b/>
        <w:bCs/>
        <w:color w:val="00196F" w:themeColor="accent1" w:themeShade="BF"/>
        <w:sz w:val="24"/>
        <w:szCs w:val="24"/>
      </w:rPr>
      <w:t xml:space="preserve"> </w:t>
    </w:r>
    <w:r w:rsidR="00B35BBA">
      <w:rPr>
        <w:b/>
        <w:bCs/>
        <w:color w:val="00196F" w:themeColor="accent1" w:themeShade="BF"/>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095"/>
    <w:multiLevelType w:val="hybridMultilevel"/>
    <w:tmpl w:val="8EE0AAE2"/>
    <w:lvl w:ilvl="0" w:tplc="00121EF8">
      <w:start w:val="1"/>
      <w:numFmt w:val="decimal"/>
      <w:pStyle w:val="Numeroituluettelo"/>
      <w:lvlText w:val="%1."/>
      <w:lvlJc w:val="left"/>
      <w:pPr>
        <w:ind w:left="9280" w:hanging="397"/>
      </w:pPr>
      <w:rPr>
        <w:rFonts w:ascii="Arial" w:hAnsi="Arial" w:hint="default"/>
        <w:color w:val="auto"/>
      </w:rPr>
    </w:lvl>
    <w:lvl w:ilvl="1" w:tplc="7BE0E662">
      <w:start w:val="1"/>
      <w:numFmt w:val="bullet"/>
      <w:lvlText w:val="‒"/>
      <w:lvlJc w:val="left"/>
      <w:pPr>
        <w:ind w:left="9677" w:hanging="397"/>
      </w:pPr>
      <w:rPr>
        <w:rFonts w:ascii="Arial" w:hAnsi="Arial" w:hint="default"/>
        <w:color w:val="auto"/>
      </w:rPr>
    </w:lvl>
    <w:lvl w:ilvl="2" w:tplc="ED4AB7A4">
      <w:start w:val="1"/>
      <w:numFmt w:val="bullet"/>
      <w:lvlText w:val="‒"/>
      <w:lvlJc w:val="left"/>
      <w:pPr>
        <w:ind w:left="10074" w:hanging="397"/>
      </w:pPr>
      <w:rPr>
        <w:rFonts w:ascii="Arial" w:hAnsi="Arial" w:hint="default"/>
        <w:color w:val="auto"/>
      </w:rPr>
    </w:lvl>
    <w:lvl w:ilvl="3" w:tplc="904E747C">
      <w:start w:val="1"/>
      <w:numFmt w:val="bullet"/>
      <w:lvlText w:val="‒"/>
      <w:lvlJc w:val="left"/>
      <w:pPr>
        <w:ind w:left="10471" w:hanging="397"/>
      </w:pPr>
      <w:rPr>
        <w:rFonts w:ascii="Arial" w:hAnsi="Arial" w:hint="default"/>
        <w:color w:val="auto"/>
      </w:rPr>
    </w:lvl>
    <w:lvl w:ilvl="4" w:tplc="422E62B0">
      <w:start w:val="1"/>
      <w:numFmt w:val="bullet"/>
      <w:lvlText w:val="‒"/>
      <w:lvlJc w:val="left"/>
      <w:pPr>
        <w:ind w:left="10868" w:hanging="397"/>
      </w:pPr>
      <w:rPr>
        <w:rFonts w:ascii="Arial" w:hAnsi="Arial" w:hint="default"/>
        <w:color w:val="auto"/>
      </w:rPr>
    </w:lvl>
    <w:lvl w:ilvl="5" w:tplc="8E9C5DCC">
      <w:start w:val="1"/>
      <w:numFmt w:val="bullet"/>
      <w:lvlText w:val="‒"/>
      <w:lvlJc w:val="left"/>
      <w:pPr>
        <w:ind w:left="11265" w:hanging="397"/>
      </w:pPr>
      <w:rPr>
        <w:rFonts w:ascii="Arial" w:hAnsi="Arial" w:hint="default"/>
        <w:color w:val="auto"/>
      </w:rPr>
    </w:lvl>
    <w:lvl w:ilvl="6" w:tplc="F7C01B64">
      <w:start w:val="1"/>
      <w:numFmt w:val="bullet"/>
      <w:lvlText w:val="‒"/>
      <w:lvlJc w:val="left"/>
      <w:pPr>
        <w:ind w:left="11662" w:hanging="397"/>
      </w:pPr>
      <w:rPr>
        <w:rFonts w:ascii="Arial" w:hAnsi="Arial" w:hint="default"/>
        <w:color w:val="auto"/>
      </w:rPr>
    </w:lvl>
    <w:lvl w:ilvl="7" w:tplc="2116A0FE">
      <w:start w:val="1"/>
      <w:numFmt w:val="bullet"/>
      <w:lvlText w:val="‒"/>
      <w:lvlJc w:val="left"/>
      <w:pPr>
        <w:ind w:left="12059" w:hanging="397"/>
      </w:pPr>
      <w:rPr>
        <w:rFonts w:ascii="Arial" w:hAnsi="Arial" w:hint="default"/>
        <w:color w:val="auto"/>
      </w:rPr>
    </w:lvl>
    <w:lvl w:ilvl="8" w:tplc="E26E5A40">
      <w:start w:val="1"/>
      <w:numFmt w:val="bullet"/>
      <w:lvlText w:val="‒"/>
      <w:lvlJc w:val="left"/>
      <w:pPr>
        <w:ind w:left="12456" w:hanging="397"/>
      </w:pPr>
      <w:rPr>
        <w:rFonts w:ascii="Arial" w:hAnsi="Arial" w:hint="default"/>
        <w:color w:val="auto"/>
      </w:rPr>
    </w:lvl>
  </w:abstractNum>
  <w:abstractNum w:abstractNumId="1" w15:restartNumberingAfterBreak="0">
    <w:nsid w:val="12F57918"/>
    <w:multiLevelType w:val="multilevel"/>
    <w:tmpl w:val="42B8F60A"/>
    <w:styleLink w:val="Numeroluettelo"/>
    <w:lvl w:ilvl="0">
      <w:start w:val="1"/>
      <w:numFmt w:val="decimal"/>
      <w:lvlText w:val="%1"/>
      <w:lvlJc w:val="left"/>
      <w:pPr>
        <w:ind w:left="397" w:hanging="397"/>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397" w:hanging="397"/>
      </w:pPr>
      <w:rPr>
        <w:rFonts w:hint="default"/>
      </w:rPr>
    </w:lvl>
    <w:lvl w:ilvl="3">
      <w:start w:val="1"/>
      <w:numFmt w:val="decimal"/>
      <w:lvlText w:val="%1.%2.%3.%4"/>
      <w:lvlJc w:val="left"/>
      <w:pPr>
        <w:ind w:left="397" w:hanging="397"/>
      </w:pPr>
      <w:rPr>
        <w:rFonts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2" w15:restartNumberingAfterBreak="0">
    <w:nsid w:val="31084A73"/>
    <w:multiLevelType w:val="hybridMultilevel"/>
    <w:tmpl w:val="47BC6C42"/>
    <w:lvl w:ilvl="0" w:tplc="FFFFFFFF">
      <w:start w:val="1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CB6A9E"/>
    <w:multiLevelType w:val="hybridMultilevel"/>
    <w:tmpl w:val="97DEAC36"/>
    <w:styleLink w:val="Luettelomerkit"/>
    <w:lvl w:ilvl="0" w:tplc="81D2F4EA">
      <w:start w:val="1"/>
      <w:numFmt w:val="bullet"/>
      <w:pStyle w:val="Merkittyluettelo"/>
      <w:lvlText w:val="‒"/>
      <w:lvlJc w:val="left"/>
      <w:pPr>
        <w:ind w:left="1837" w:hanging="397"/>
      </w:pPr>
      <w:rPr>
        <w:rFonts w:ascii="Arial" w:hAnsi="Arial" w:hint="default"/>
        <w:color w:val="auto"/>
      </w:rPr>
    </w:lvl>
    <w:lvl w:ilvl="1" w:tplc="7BDAF6F0">
      <w:start w:val="1"/>
      <w:numFmt w:val="bullet"/>
      <w:lvlText w:val="‒"/>
      <w:lvlJc w:val="left"/>
      <w:pPr>
        <w:ind w:left="2234" w:hanging="397"/>
      </w:pPr>
      <w:rPr>
        <w:rFonts w:ascii="Arial" w:hAnsi="Arial" w:hint="default"/>
        <w:color w:val="auto"/>
      </w:rPr>
    </w:lvl>
    <w:lvl w:ilvl="2" w:tplc="F7C613A0">
      <w:start w:val="1"/>
      <w:numFmt w:val="bullet"/>
      <w:lvlText w:val="–"/>
      <w:lvlJc w:val="left"/>
      <w:pPr>
        <w:tabs>
          <w:tab w:val="num" w:pos="2631"/>
        </w:tabs>
        <w:ind w:left="2631" w:hanging="397"/>
      </w:pPr>
      <w:rPr>
        <w:rFonts w:ascii="Times New Roman" w:hAnsi="Times New Roman" w:cs="Times New Roman" w:hint="default"/>
        <w:color w:val="auto"/>
      </w:rPr>
    </w:lvl>
    <w:lvl w:ilvl="3" w:tplc="5C3E0F46">
      <w:start w:val="1"/>
      <w:numFmt w:val="bullet"/>
      <w:lvlText w:val="–"/>
      <w:lvlJc w:val="left"/>
      <w:pPr>
        <w:ind w:left="3028" w:hanging="397"/>
      </w:pPr>
      <w:rPr>
        <w:rFonts w:ascii="Times New Roman" w:hAnsi="Times New Roman" w:cs="Times New Roman" w:hint="default"/>
        <w:color w:val="auto"/>
      </w:rPr>
    </w:lvl>
    <w:lvl w:ilvl="4" w:tplc="6ADC1C4E">
      <w:start w:val="1"/>
      <w:numFmt w:val="bullet"/>
      <w:lvlText w:val="‒"/>
      <w:lvlJc w:val="left"/>
      <w:pPr>
        <w:ind w:left="3425" w:hanging="397"/>
      </w:pPr>
      <w:rPr>
        <w:rFonts w:ascii="Arial" w:hAnsi="Arial" w:hint="default"/>
        <w:color w:val="auto"/>
      </w:rPr>
    </w:lvl>
    <w:lvl w:ilvl="5" w:tplc="5554E264">
      <w:start w:val="1"/>
      <w:numFmt w:val="bullet"/>
      <w:lvlText w:val="‒"/>
      <w:lvlJc w:val="left"/>
      <w:pPr>
        <w:ind w:left="3822" w:hanging="397"/>
      </w:pPr>
      <w:rPr>
        <w:rFonts w:ascii="Arial" w:hAnsi="Arial" w:hint="default"/>
        <w:color w:val="auto"/>
      </w:rPr>
    </w:lvl>
    <w:lvl w:ilvl="6" w:tplc="BBF2E61E">
      <w:start w:val="1"/>
      <w:numFmt w:val="bullet"/>
      <w:lvlText w:val="‒"/>
      <w:lvlJc w:val="left"/>
      <w:pPr>
        <w:ind w:left="4219" w:hanging="397"/>
      </w:pPr>
      <w:rPr>
        <w:rFonts w:ascii="Arial" w:hAnsi="Arial" w:hint="default"/>
        <w:color w:val="auto"/>
      </w:rPr>
    </w:lvl>
    <w:lvl w:ilvl="7" w:tplc="C4C68F46">
      <w:start w:val="1"/>
      <w:numFmt w:val="bullet"/>
      <w:lvlText w:val="‒"/>
      <w:lvlJc w:val="left"/>
      <w:pPr>
        <w:ind w:left="4616" w:hanging="397"/>
      </w:pPr>
      <w:rPr>
        <w:rFonts w:ascii="Arial" w:hAnsi="Arial" w:hint="default"/>
        <w:color w:val="auto"/>
      </w:rPr>
    </w:lvl>
    <w:lvl w:ilvl="8" w:tplc="0698635C">
      <w:start w:val="1"/>
      <w:numFmt w:val="bullet"/>
      <w:lvlText w:val="‒"/>
      <w:lvlJc w:val="left"/>
      <w:pPr>
        <w:ind w:left="5013" w:hanging="397"/>
      </w:pPr>
      <w:rPr>
        <w:rFonts w:ascii="Arial" w:hAnsi="Arial" w:hint="default"/>
        <w:color w:val="auto"/>
      </w:rPr>
    </w:lvl>
  </w:abstractNum>
  <w:abstractNum w:abstractNumId="4" w15:restartNumberingAfterBreak="0">
    <w:nsid w:val="3B1B3322"/>
    <w:multiLevelType w:val="multilevel"/>
    <w:tmpl w:val="42B8F60A"/>
    <w:styleLink w:val="FCSoveltootsikkonumerointi"/>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397" w:hanging="397"/>
      </w:pPr>
      <w:rPr>
        <w:rFonts w:hint="default"/>
      </w:rPr>
    </w:lvl>
    <w:lvl w:ilvl="3">
      <w:start w:val="1"/>
      <w:numFmt w:val="decimal"/>
      <w:pStyle w:val="Otsikko4"/>
      <w:lvlText w:val="%1.%2.%3.%4"/>
      <w:lvlJc w:val="left"/>
      <w:pPr>
        <w:ind w:left="397" w:hanging="397"/>
      </w:pPr>
      <w:rPr>
        <w:rFonts w:hint="default"/>
      </w:rPr>
    </w:lvl>
    <w:lvl w:ilvl="4">
      <w:start w:val="1"/>
      <w:numFmt w:val="decimal"/>
      <w:pStyle w:val="Otsikko5"/>
      <w:lvlText w:val="%1.%2.%3.%4.%5"/>
      <w:lvlJc w:val="left"/>
      <w:pPr>
        <w:ind w:left="397" w:hanging="397"/>
      </w:pPr>
      <w:rPr>
        <w:rFonts w:hint="default"/>
      </w:rPr>
    </w:lvl>
    <w:lvl w:ilvl="5">
      <w:start w:val="1"/>
      <w:numFmt w:val="decimal"/>
      <w:pStyle w:val="Otsikko6"/>
      <w:lvlText w:val="%1.%2.%3.%4.%5.%6"/>
      <w:lvlJc w:val="left"/>
      <w:pPr>
        <w:ind w:left="397" w:hanging="397"/>
      </w:pPr>
      <w:rPr>
        <w:rFonts w:hint="default"/>
      </w:rPr>
    </w:lvl>
    <w:lvl w:ilvl="6">
      <w:start w:val="1"/>
      <w:numFmt w:val="decimal"/>
      <w:pStyle w:val="Otsikko7"/>
      <w:lvlText w:val="%1.%2.%3.%4.%5.%6.%7"/>
      <w:lvlJc w:val="left"/>
      <w:pPr>
        <w:ind w:left="397" w:hanging="397"/>
      </w:pPr>
      <w:rPr>
        <w:rFonts w:hint="default"/>
      </w:rPr>
    </w:lvl>
    <w:lvl w:ilvl="7">
      <w:start w:val="1"/>
      <w:numFmt w:val="decimal"/>
      <w:pStyle w:val="Otsikko8"/>
      <w:lvlText w:val="%1.%2.%3.%4.%5.%6.%7.%8"/>
      <w:lvlJc w:val="left"/>
      <w:pPr>
        <w:ind w:left="397" w:hanging="397"/>
      </w:pPr>
      <w:rPr>
        <w:rFonts w:hint="default"/>
      </w:rPr>
    </w:lvl>
    <w:lvl w:ilvl="8">
      <w:start w:val="1"/>
      <w:numFmt w:val="decimal"/>
      <w:pStyle w:val="Otsikko9"/>
      <w:lvlText w:val="%1.%2.%3.%4.%5.%6.%7.%8.%9"/>
      <w:lvlJc w:val="left"/>
      <w:pPr>
        <w:ind w:left="397" w:hanging="397"/>
      </w:pPr>
      <w:rPr>
        <w:rFonts w:hint="default"/>
      </w:rPr>
    </w:lvl>
  </w:abstractNum>
  <w:abstractNum w:abstractNumId="5" w15:restartNumberingAfterBreak="0">
    <w:nsid w:val="3F061877"/>
    <w:multiLevelType w:val="hybridMultilevel"/>
    <w:tmpl w:val="47BC6C42"/>
    <w:lvl w:ilvl="0" w:tplc="5EDC80CA">
      <w:start w:val="1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3AB33D3"/>
    <w:multiLevelType w:val="hybridMultilevel"/>
    <w:tmpl w:val="390C1498"/>
    <w:lvl w:ilvl="0" w:tplc="5EDC80CA">
      <w:start w:val="1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2670CF7"/>
    <w:multiLevelType w:val="hybridMultilevel"/>
    <w:tmpl w:val="25E40972"/>
    <w:lvl w:ilvl="0" w:tplc="E2D0DDA2">
      <w:start w:val="3"/>
      <w:numFmt w:val="decimal"/>
      <w:lvlText w:val="%1"/>
      <w:lvlJc w:val="left"/>
      <w:pPr>
        <w:ind w:left="757" w:hanging="360"/>
      </w:pPr>
      <w:rPr>
        <w:rFonts w:hint="default"/>
      </w:rPr>
    </w:lvl>
    <w:lvl w:ilvl="1" w:tplc="040B0019">
      <w:start w:val="1"/>
      <w:numFmt w:val="lowerLetter"/>
      <w:lvlText w:val="%2."/>
      <w:lvlJc w:val="left"/>
      <w:pPr>
        <w:ind w:left="1477" w:hanging="360"/>
      </w:pPr>
    </w:lvl>
    <w:lvl w:ilvl="2" w:tplc="040B001B" w:tentative="1">
      <w:start w:val="1"/>
      <w:numFmt w:val="lowerRoman"/>
      <w:lvlText w:val="%3."/>
      <w:lvlJc w:val="right"/>
      <w:pPr>
        <w:ind w:left="2197" w:hanging="180"/>
      </w:pPr>
    </w:lvl>
    <w:lvl w:ilvl="3" w:tplc="040B000F" w:tentative="1">
      <w:start w:val="1"/>
      <w:numFmt w:val="decimal"/>
      <w:lvlText w:val="%4."/>
      <w:lvlJc w:val="left"/>
      <w:pPr>
        <w:ind w:left="2917" w:hanging="360"/>
      </w:pPr>
    </w:lvl>
    <w:lvl w:ilvl="4" w:tplc="040B0019" w:tentative="1">
      <w:start w:val="1"/>
      <w:numFmt w:val="lowerLetter"/>
      <w:lvlText w:val="%5."/>
      <w:lvlJc w:val="left"/>
      <w:pPr>
        <w:ind w:left="3637" w:hanging="360"/>
      </w:pPr>
    </w:lvl>
    <w:lvl w:ilvl="5" w:tplc="040B001B" w:tentative="1">
      <w:start w:val="1"/>
      <w:numFmt w:val="lowerRoman"/>
      <w:lvlText w:val="%6."/>
      <w:lvlJc w:val="right"/>
      <w:pPr>
        <w:ind w:left="4357" w:hanging="180"/>
      </w:pPr>
    </w:lvl>
    <w:lvl w:ilvl="6" w:tplc="040B000F" w:tentative="1">
      <w:start w:val="1"/>
      <w:numFmt w:val="decimal"/>
      <w:lvlText w:val="%7."/>
      <w:lvlJc w:val="left"/>
      <w:pPr>
        <w:ind w:left="5077" w:hanging="360"/>
      </w:pPr>
    </w:lvl>
    <w:lvl w:ilvl="7" w:tplc="040B0019" w:tentative="1">
      <w:start w:val="1"/>
      <w:numFmt w:val="lowerLetter"/>
      <w:lvlText w:val="%8."/>
      <w:lvlJc w:val="left"/>
      <w:pPr>
        <w:ind w:left="5797" w:hanging="360"/>
      </w:pPr>
    </w:lvl>
    <w:lvl w:ilvl="8" w:tplc="040B001B" w:tentative="1">
      <w:start w:val="1"/>
      <w:numFmt w:val="lowerRoman"/>
      <w:lvlText w:val="%9."/>
      <w:lvlJc w:val="right"/>
      <w:pPr>
        <w:ind w:left="6517" w:hanging="180"/>
      </w:pPr>
    </w:lvl>
  </w:abstractNum>
  <w:abstractNum w:abstractNumId="8" w15:restartNumberingAfterBreak="0">
    <w:nsid w:val="57023E36"/>
    <w:multiLevelType w:val="multilevel"/>
    <w:tmpl w:val="12D82CCC"/>
    <w:styleLink w:val="Numeroituotsikointi"/>
    <w:lvl w:ilvl="0">
      <w:start w:val="1"/>
      <w:numFmt w:val="decimal"/>
      <w:lvlText w:val="%1"/>
      <w:lvlJc w:val="left"/>
      <w:pPr>
        <w:ind w:left="284" w:hanging="284"/>
      </w:pPr>
      <w:rPr>
        <w:rFonts w:asciiTheme="majorHAnsi" w:hAnsiTheme="majorHAnsi" w:hint="default"/>
      </w:rPr>
    </w:lvl>
    <w:lvl w:ilvl="1">
      <w:start w:val="1"/>
      <w:numFmt w:val="decimal"/>
      <w:lvlText w:val="%1.%2"/>
      <w:lvlJc w:val="left"/>
      <w:pPr>
        <w:ind w:left="567" w:hanging="567"/>
      </w:pPr>
      <w:rPr>
        <w:rFonts w:asciiTheme="majorHAnsi" w:hAnsiTheme="majorHAnsi" w:hint="default"/>
      </w:rPr>
    </w:lvl>
    <w:lvl w:ilvl="2">
      <w:start w:val="1"/>
      <w:numFmt w:val="decimal"/>
      <w:lvlText w:val="%1.%2.%3"/>
      <w:lvlJc w:val="left"/>
      <w:pPr>
        <w:ind w:left="851" w:hanging="851"/>
      </w:pPr>
      <w:rPr>
        <w:rFonts w:asciiTheme="majorHAnsi" w:hAnsiTheme="majorHAnsi" w:hint="default"/>
      </w:rPr>
    </w:lvl>
    <w:lvl w:ilvl="3">
      <w:start w:val="1"/>
      <w:numFmt w:val="decimal"/>
      <w:lvlText w:val="%1.%2.%3.%4"/>
      <w:lvlJc w:val="left"/>
      <w:pPr>
        <w:ind w:left="1134" w:hanging="1134"/>
      </w:pPr>
      <w:rPr>
        <w:rFonts w:asciiTheme="majorHAnsi" w:hAnsiTheme="majorHAnsi" w:hint="default"/>
      </w:rPr>
    </w:lvl>
    <w:lvl w:ilvl="4">
      <w:start w:val="1"/>
      <w:numFmt w:val="decimal"/>
      <w:lvlText w:val="%1.%2.%3.%4.%5"/>
      <w:lvlJc w:val="left"/>
      <w:pPr>
        <w:ind w:left="1418" w:hanging="1418"/>
      </w:pPr>
      <w:rPr>
        <w:rFonts w:asciiTheme="majorHAnsi" w:hAnsiTheme="majorHAnsi" w:hint="default"/>
      </w:rPr>
    </w:lvl>
    <w:lvl w:ilvl="5">
      <w:start w:val="1"/>
      <w:numFmt w:val="decimal"/>
      <w:lvlText w:val="%1.%2.%3.%4.%5.%6"/>
      <w:lvlJc w:val="left"/>
      <w:pPr>
        <w:ind w:left="1701" w:hanging="1701"/>
      </w:pPr>
      <w:rPr>
        <w:rFonts w:asciiTheme="majorHAnsi" w:hAnsiTheme="majorHAnsi" w:hint="default"/>
      </w:rPr>
    </w:lvl>
    <w:lvl w:ilvl="6">
      <w:start w:val="1"/>
      <w:numFmt w:val="decimal"/>
      <w:lvlText w:val="%1.%2.%3.%4.%5.%6.%7"/>
      <w:lvlJc w:val="left"/>
      <w:pPr>
        <w:ind w:left="1985" w:hanging="1985"/>
      </w:pPr>
      <w:rPr>
        <w:rFonts w:asciiTheme="majorHAnsi" w:hAnsiTheme="majorHAnsi" w:hint="default"/>
      </w:rPr>
    </w:lvl>
    <w:lvl w:ilvl="7">
      <w:start w:val="1"/>
      <w:numFmt w:val="decimal"/>
      <w:lvlText w:val="%1.%2.%3.%4.%5.%6.%7.%8"/>
      <w:lvlJc w:val="left"/>
      <w:pPr>
        <w:ind w:left="2268" w:hanging="2268"/>
      </w:pPr>
      <w:rPr>
        <w:rFonts w:asciiTheme="majorHAnsi" w:hAnsiTheme="majorHAnsi" w:hint="default"/>
      </w:rPr>
    </w:lvl>
    <w:lvl w:ilvl="8">
      <w:start w:val="1"/>
      <w:numFmt w:val="decimal"/>
      <w:lvlText w:val="%1.%2.%3.%4.%5.%6.%7.%8.%9"/>
      <w:lvlJc w:val="left"/>
      <w:pPr>
        <w:ind w:left="2552" w:hanging="2552"/>
      </w:pPr>
      <w:rPr>
        <w:rFonts w:asciiTheme="majorHAnsi" w:hAnsiTheme="majorHAnsi" w:hint="default"/>
      </w:rPr>
    </w:lvl>
  </w:abstractNum>
  <w:abstractNum w:abstractNumId="9" w15:restartNumberingAfterBreak="0">
    <w:nsid w:val="5F0A4D22"/>
    <w:multiLevelType w:val="hybridMultilevel"/>
    <w:tmpl w:val="F8C686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1A34336"/>
    <w:multiLevelType w:val="hybridMultilevel"/>
    <w:tmpl w:val="BC2EADDA"/>
    <w:lvl w:ilvl="0" w:tplc="9BDCDBC6">
      <w:start w:val="13"/>
      <w:numFmt w:val="bullet"/>
      <w:lvlText w:val="-"/>
      <w:lvlJc w:val="left"/>
      <w:pPr>
        <w:ind w:left="2630" w:hanging="360"/>
      </w:pPr>
      <w:rPr>
        <w:rFonts w:ascii="Arial" w:eastAsia="Times New Roman" w:hAnsi="Arial" w:cs="Arial" w:hint="default"/>
      </w:rPr>
    </w:lvl>
    <w:lvl w:ilvl="1" w:tplc="040B0003" w:tentative="1">
      <w:start w:val="1"/>
      <w:numFmt w:val="bullet"/>
      <w:lvlText w:val="o"/>
      <w:lvlJc w:val="left"/>
      <w:pPr>
        <w:ind w:left="3350" w:hanging="360"/>
      </w:pPr>
      <w:rPr>
        <w:rFonts w:ascii="Courier New" w:hAnsi="Courier New" w:cs="Courier New" w:hint="default"/>
      </w:rPr>
    </w:lvl>
    <w:lvl w:ilvl="2" w:tplc="040B0005" w:tentative="1">
      <w:start w:val="1"/>
      <w:numFmt w:val="bullet"/>
      <w:lvlText w:val=""/>
      <w:lvlJc w:val="left"/>
      <w:pPr>
        <w:ind w:left="4070" w:hanging="360"/>
      </w:pPr>
      <w:rPr>
        <w:rFonts w:ascii="Wingdings" w:hAnsi="Wingdings" w:hint="default"/>
      </w:rPr>
    </w:lvl>
    <w:lvl w:ilvl="3" w:tplc="040B0001" w:tentative="1">
      <w:start w:val="1"/>
      <w:numFmt w:val="bullet"/>
      <w:lvlText w:val=""/>
      <w:lvlJc w:val="left"/>
      <w:pPr>
        <w:ind w:left="4790" w:hanging="360"/>
      </w:pPr>
      <w:rPr>
        <w:rFonts w:ascii="Symbol" w:hAnsi="Symbol" w:hint="default"/>
      </w:rPr>
    </w:lvl>
    <w:lvl w:ilvl="4" w:tplc="040B0003" w:tentative="1">
      <w:start w:val="1"/>
      <w:numFmt w:val="bullet"/>
      <w:lvlText w:val="o"/>
      <w:lvlJc w:val="left"/>
      <w:pPr>
        <w:ind w:left="5510" w:hanging="360"/>
      </w:pPr>
      <w:rPr>
        <w:rFonts w:ascii="Courier New" w:hAnsi="Courier New" w:cs="Courier New" w:hint="default"/>
      </w:rPr>
    </w:lvl>
    <w:lvl w:ilvl="5" w:tplc="040B0005" w:tentative="1">
      <w:start w:val="1"/>
      <w:numFmt w:val="bullet"/>
      <w:lvlText w:val=""/>
      <w:lvlJc w:val="left"/>
      <w:pPr>
        <w:ind w:left="6230" w:hanging="360"/>
      </w:pPr>
      <w:rPr>
        <w:rFonts w:ascii="Wingdings" w:hAnsi="Wingdings" w:hint="default"/>
      </w:rPr>
    </w:lvl>
    <w:lvl w:ilvl="6" w:tplc="040B0001" w:tentative="1">
      <w:start w:val="1"/>
      <w:numFmt w:val="bullet"/>
      <w:lvlText w:val=""/>
      <w:lvlJc w:val="left"/>
      <w:pPr>
        <w:ind w:left="6950" w:hanging="360"/>
      </w:pPr>
      <w:rPr>
        <w:rFonts w:ascii="Symbol" w:hAnsi="Symbol" w:hint="default"/>
      </w:rPr>
    </w:lvl>
    <w:lvl w:ilvl="7" w:tplc="040B0003" w:tentative="1">
      <w:start w:val="1"/>
      <w:numFmt w:val="bullet"/>
      <w:lvlText w:val="o"/>
      <w:lvlJc w:val="left"/>
      <w:pPr>
        <w:ind w:left="7670" w:hanging="360"/>
      </w:pPr>
      <w:rPr>
        <w:rFonts w:ascii="Courier New" w:hAnsi="Courier New" w:cs="Courier New" w:hint="default"/>
      </w:rPr>
    </w:lvl>
    <w:lvl w:ilvl="8" w:tplc="040B0005" w:tentative="1">
      <w:start w:val="1"/>
      <w:numFmt w:val="bullet"/>
      <w:lvlText w:val=""/>
      <w:lvlJc w:val="left"/>
      <w:pPr>
        <w:ind w:left="8390" w:hanging="360"/>
      </w:pPr>
      <w:rPr>
        <w:rFonts w:ascii="Wingdings" w:hAnsi="Wingdings" w:hint="default"/>
      </w:rPr>
    </w:lvl>
  </w:abstractNum>
  <w:abstractNum w:abstractNumId="11" w15:restartNumberingAfterBreak="0">
    <w:nsid w:val="781B6322"/>
    <w:multiLevelType w:val="hybridMultilevel"/>
    <w:tmpl w:val="B4E2EA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4"/>
  </w:num>
  <w:num w:numId="6">
    <w:abstractNumId w:val="7"/>
  </w:num>
  <w:num w:numId="7">
    <w:abstractNumId w:val="5"/>
  </w:num>
  <w:num w:numId="8">
    <w:abstractNumId w:val="2"/>
  </w:num>
  <w:num w:numId="9">
    <w:abstractNumId w:val="6"/>
  </w:num>
  <w:num w:numId="10">
    <w:abstractNumId w:val="10"/>
  </w:num>
  <w:num w:numId="11">
    <w:abstractNumId w:val="11"/>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C4"/>
    <w:rsid w:val="00000671"/>
    <w:rsid w:val="00001A90"/>
    <w:rsid w:val="00002811"/>
    <w:rsid w:val="00002E5A"/>
    <w:rsid w:val="00003FB3"/>
    <w:rsid w:val="000044F4"/>
    <w:rsid w:val="00004FFF"/>
    <w:rsid w:val="00007340"/>
    <w:rsid w:val="00007C75"/>
    <w:rsid w:val="0001081C"/>
    <w:rsid w:val="00010949"/>
    <w:rsid w:val="00011593"/>
    <w:rsid w:val="00013B25"/>
    <w:rsid w:val="00015369"/>
    <w:rsid w:val="00015603"/>
    <w:rsid w:val="00015BF9"/>
    <w:rsid w:val="00016018"/>
    <w:rsid w:val="000171FF"/>
    <w:rsid w:val="00021BA8"/>
    <w:rsid w:val="00021D93"/>
    <w:rsid w:val="00022707"/>
    <w:rsid w:val="00022CD9"/>
    <w:rsid w:val="0002393A"/>
    <w:rsid w:val="00023E5D"/>
    <w:rsid w:val="0002560F"/>
    <w:rsid w:val="00026D12"/>
    <w:rsid w:val="00026D82"/>
    <w:rsid w:val="00031762"/>
    <w:rsid w:val="00031AFC"/>
    <w:rsid w:val="000329FE"/>
    <w:rsid w:val="0003345E"/>
    <w:rsid w:val="00034B56"/>
    <w:rsid w:val="0003601F"/>
    <w:rsid w:val="00036FD8"/>
    <w:rsid w:val="00040A3D"/>
    <w:rsid w:val="00040C68"/>
    <w:rsid w:val="00041815"/>
    <w:rsid w:val="00041C9C"/>
    <w:rsid w:val="0004236C"/>
    <w:rsid w:val="00043707"/>
    <w:rsid w:val="00043DAB"/>
    <w:rsid w:val="000458A0"/>
    <w:rsid w:val="00045C35"/>
    <w:rsid w:val="00045EB8"/>
    <w:rsid w:val="00046FF5"/>
    <w:rsid w:val="000476D0"/>
    <w:rsid w:val="00047C4E"/>
    <w:rsid w:val="0005093E"/>
    <w:rsid w:val="00051580"/>
    <w:rsid w:val="00051C8E"/>
    <w:rsid w:val="00052597"/>
    <w:rsid w:val="000527B1"/>
    <w:rsid w:val="00052F9E"/>
    <w:rsid w:val="000533D8"/>
    <w:rsid w:val="00054197"/>
    <w:rsid w:val="00055070"/>
    <w:rsid w:val="000558EC"/>
    <w:rsid w:val="00055CA4"/>
    <w:rsid w:val="0005602A"/>
    <w:rsid w:val="00056F7E"/>
    <w:rsid w:val="00057394"/>
    <w:rsid w:val="00060691"/>
    <w:rsid w:val="000613FE"/>
    <w:rsid w:val="00061AD4"/>
    <w:rsid w:val="00061C99"/>
    <w:rsid w:val="00062CAD"/>
    <w:rsid w:val="00062EFF"/>
    <w:rsid w:val="000630D6"/>
    <w:rsid w:val="00063F1F"/>
    <w:rsid w:val="0006533D"/>
    <w:rsid w:val="0006565F"/>
    <w:rsid w:val="00065FFF"/>
    <w:rsid w:val="00067061"/>
    <w:rsid w:val="000679DF"/>
    <w:rsid w:val="00067F5C"/>
    <w:rsid w:val="00070AA4"/>
    <w:rsid w:val="00070DA8"/>
    <w:rsid w:val="00070E96"/>
    <w:rsid w:val="0007295E"/>
    <w:rsid w:val="000743C6"/>
    <w:rsid w:val="000746A3"/>
    <w:rsid w:val="00075E03"/>
    <w:rsid w:val="00077E03"/>
    <w:rsid w:val="000801E7"/>
    <w:rsid w:val="000811B4"/>
    <w:rsid w:val="00081DEB"/>
    <w:rsid w:val="00082B93"/>
    <w:rsid w:val="00082DBE"/>
    <w:rsid w:val="00083FAF"/>
    <w:rsid w:val="000840BE"/>
    <w:rsid w:val="000841F1"/>
    <w:rsid w:val="00084BF3"/>
    <w:rsid w:val="00086986"/>
    <w:rsid w:val="000872C4"/>
    <w:rsid w:val="000875D0"/>
    <w:rsid w:val="0009071D"/>
    <w:rsid w:val="000908CC"/>
    <w:rsid w:val="00090E85"/>
    <w:rsid w:val="00091B85"/>
    <w:rsid w:val="00091E57"/>
    <w:rsid w:val="000920EE"/>
    <w:rsid w:val="00092645"/>
    <w:rsid w:val="000928AE"/>
    <w:rsid w:val="00094477"/>
    <w:rsid w:val="00094A5B"/>
    <w:rsid w:val="00094FAD"/>
    <w:rsid w:val="0009541B"/>
    <w:rsid w:val="0009542F"/>
    <w:rsid w:val="0009599D"/>
    <w:rsid w:val="000964DA"/>
    <w:rsid w:val="000967EF"/>
    <w:rsid w:val="00096D5C"/>
    <w:rsid w:val="00097613"/>
    <w:rsid w:val="00097724"/>
    <w:rsid w:val="000A0CEA"/>
    <w:rsid w:val="000A171E"/>
    <w:rsid w:val="000A2427"/>
    <w:rsid w:val="000A36A3"/>
    <w:rsid w:val="000A41C2"/>
    <w:rsid w:val="000A46A2"/>
    <w:rsid w:val="000A493D"/>
    <w:rsid w:val="000A4CA4"/>
    <w:rsid w:val="000A589E"/>
    <w:rsid w:val="000A58CD"/>
    <w:rsid w:val="000A5E89"/>
    <w:rsid w:val="000A6ABB"/>
    <w:rsid w:val="000A7A16"/>
    <w:rsid w:val="000B0CBE"/>
    <w:rsid w:val="000B102C"/>
    <w:rsid w:val="000B34F1"/>
    <w:rsid w:val="000B36FB"/>
    <w:rsid w:val="000B4750"/>
    <w:rsid w:val="000B4B40"/>
    <w:rsid w:val="000B4E01"/>
    <w:rsid w:val="000B4F6B"/>
    <w:rsid w:val="000B53D7"/>
    <w:rsid w:val="000B6382"/>
    <w:rsid w:val="000B6FD2"/>
    <w:rsid w:val="000B72E3"/>
    <w:rsid w:val="000C0AC9"/>
    <w:rsid w:val="000C0B86"/>
    <w:rsid w:val="000C3304"/>
    <w:rsid w:val="000C36CE"/>
    <w:rsid w:val="000C4015"/>
    <w:rsid w:val="000C441E"/>
    <w:rsid w:val="000C4F49"/>
    <w:rsid w:val="000C6450"/>
    <w:rsid w:val="000C64A9"/>
    <w:rsid w:val="000C6BE0"/>
    <w:rsid w:val="000C6EBC"/>
    <w:rsid w:val="000C707C"/>
    <w:rsid w:val="000C7B71"/>
    <w:rsid w:val="000C7FED"/>
    <w:rsid w:val="000C95FC"/>
    <w:rsid w:val="000D1816"/>
    <w:rsid w:val="000D188F"/>
    <w:rsid w:val="000D30CF"/>
    <w:rsid w:val="000D4B0D"/>
    <w:rsid w:val="000D4D41"/>
    <w:rsid w:val="000D60A2"/>
    <w:rsid w:val="000D6BC9"/>
    <w:rsid w:val="000D6C40"/>
    <w:rsid w:val="000D6C71"/>
    <w:rsid w:val="000D707E"/>
    <w:rsid w:val="000E04A4"/>
    <w:rsid w:val="000E1822"/>
    <w:rsid w:val="000E24EF"/>
    <w:rsid w:val="000E30D6"/>
    <w:rsid w:val="000E3927"/>
    <w:rsid w:val="000E4496"/>
    <w:rsid w:val="000E568F"/>
    <w:rsid w:val="000E5A01"/>
    <w:rsid w:val="000E6F72"/>
    <w:rsid w:val="000E71C7"/>
    <w:rsid w:val="000F041B"/>
    <w:rsid w:val="000F351D"/>
    <w:rsid w:val="000F37A8"/>
    <w:rsid w:val="000F4257"/>
    <w:rsid w:val="000F4DEB"/>
    <w:rsid w:val="000F5919"/>
    <w:rsid w:val="000F6A73"/>
    <w:rsid w:val="000F70DB"/>
    <w:rsid w:val="000F7C01"/>
    <w:rsid w:val="0010060E"/>
    <w:rsid w:val="0010218E"/>
    <w:rsid w:val="0010231A"/>
    <w:rsid w:val="00102ABA"/>
    <w:rsid w:val="00102C44"/>
    <w:rsid w:val="00102CBD"/>
    <w:rsid w:val="0010551B"/>
    <w:rsid w:val="00105689"/>
    <w:rsid w:val="00105780"/>
    <w:rsid w:val="00105EF9"/>
    <w:rsid w:val="00106090"/>
    <w:rsid w:val="00106567"/>
    <w:rsid w:val="0010658A"/>
    <w:rsid w:val="0010683E"/>
    <w:rsid w:val="001068C3"/>
    <w:rsid w:val="00110A2F"/>
    <w:rsid w:val="00111766"/>
    <w:rsid w:val="001127FA"/>
    <w:rsid w:val="00112FD1"/>
    <w:rsid w:val="0011392B"/>
    <w:rsid w:val="00113F6E"/>
    <w:rsid w:val="00115DBE"/>
    <w:rsid w:val="00116C40"/>
    <w:rsid w:val="00116F14"/>
    <w:rsid w:val="00117716"/>
    <w:rsid w:val="00117958"/>
    <w:rsid w:val="00117B53"/>
    <w:rsid w:val="00117B9A"/>
    <w:rsid w:val="00121CFF"/>
    <w:rsid w:val="00122350"/>
    <w:rsid w:val="00122408"/>
    <w:rsid w:val="00122593"/>
    <w:rsid w:val="0012286D"/>
    <w:rsid w:val="00122995"/>
    <w:rsid w:val="001238CA"/>
    <w:rsid w:val="00123B50"/>
    <w:rsid w:val="00123FC4"/>
    <w:rsid w:val="00124797"/>
    <w:rsid w:val="001254D2"/>
    <w:rsid w:val="00125C38"/>
    <w:rsid w:val="00126129"/>
    <w:rsid w:val="00126CA9"/>
    <w:rsid w:val="00126CE0"/>
    <w:rsid w:val="00127504"/>
    <w:rsid w:val="0013069A"/>
    <w:rsid w:val="001309E9"/>
    <w:rsid w:val="00130AF2"/>
    <w:rsid w:val="00130F9B"/>
    <w:rsid w:val="00130FC4"/>
    <w:rsid w:val="0013192C"/>
    <w:rsid w:val="00131EDA"/>
    <w:rsid w:val="0013216B"/>
    <w:rsid w:val="00132234"/>
    <w:rsid w:val="00132391"/>
    <w:rsid w:val="00132C50"/>
    <w:rsid w:val="001337E1"/>
    <w:rsid w:val="0013380B"/>
    <w:rsid w:val="001338BC"/>
    <w:rsid w:val="001345D1"/>
    <w:rsid w:val="001351AC"/>
    <w:rsid w:val="00135BC1"/>
    <w:rsid w:val="00135C05"/>
    <w:rsid w:val="00136CE9"/>
    <w:rsid w:val="00140364"/>
    <w:rsid w:val="001415DD"/>
    <w:rsid w:val="00141FCF"/>
    <w:rsid w:val="001428E8"/>
    <w:rsid w:val="00142BEA"/>
    <w:rsid w:val="00144677"/>
    <w:rsid w:val="00146718"/>
    <w:rsid w:val="001470A1"/>
    <w:rsid w:val="001475F9"/>
    <w:rsid w:val="0014771B"/>
    <w:rsid w:val="00147CC5"/>
    <w:rsid w:val="00150412"/>
    <w:rsid w:val="001512F1"/>
    <w:rsid w:val="00153170"/>
    <w:rsid w:val="00153C3C"/>
    <w:rsid w:val="00155A53"/>
    <w:rsid w:val="00156D63"/>
    <w:rsid w:val="0016038C"/>
    <w:rsid w:val="0016066E"/>
    <w:rsid w:val="00161BFE"/>
    <w:rsid w:val="00161D42"/>
    <w:rsid w:val="00162624"/>
    <w:rsid w:val="00162A9D"/>
    <w:rsid w:val="00162ECC"/>
    <w:rsid w:val="0016326F"/>
    <w:rsid w:val="001634BC"/>
    <w:rsid w:val="0016495E"/>
    <w:rsid w:val="00164E70"/>
    <w:rsid w:val="00165382"/>
    <w:rsid w:val="001670C3"/>
    <w:rsid w:val="00170779"/>
    <w:rsid w:val="00171A4A"/>
    <w:rsid w:val="00171FD9"/>
    <w:rsid w:val="001720A4"/>
    <w:rsid w:val="00172591"/>
    <w:rsid w:val="001728C9"/>
    <w:rsid w:val="001728DD"/>
    <w:rsid w:val="001730D2"/>
    <w:rsid w:val="00173A3D"/>
    <w:rsid w:val="001758FA"/>
    <w:rsid w:val="00176D94"/>
    <w:rsid w:val="00177395"/>
    <w:rsid w:val="0018065B"/>
    <w:rsid w:val="00183ABA"/>
    <w:rsid w:val="00184A8A"/>
    <w:rsid w:val="0018688A"/>
    <w:rsid w:val="00186EA5"/>
    <w:rsid w:val="0018710F"/>
    <w:rsid w:val="001873F2"/>
    <w:rsid w:val="001879F9"/>
    <w:rsid w:val="00190A59"/>
    <w:rsid w:val="001919EE"/>
    <w:rsid w:val="001920F0"/>
    <w:rsid w:val="00192DB8"/>
    <w:rsid w:val="00194D04"/>
    <w:rsid w:val="001950CE"/>
    <w:rsid w:val="00195BCD"/>
    <w:rsid w:val="0019610C"/>
    <w:rsid w:val="0019773F"/>
    <w:rsid w:val="00197955"/>
    <w:rsid w:val="001A0CFA"/>
    <w:rsid w:val="001A1ABB"/>
    <w:rsid w:val="001A2D08"/>
    <w:rsid w:val="001A38D7"/>
    <w:rsid w:val="001A3D47"/>
    <w:rsid w:val="001A3D5A"/>
    <w:rsid w:val="001A4F40"/>
    <w:rsid w:val="001A548E"/>
    <w:rsid w:val="001A5A6B"/>
    <w:rsid w:val="001A5DE7"/>
    <w:rsid w:val="001A5F1E"/>
    <w:rsid w:val="001A7035"/>
    <w:rsid w:val="001A77E2"/>
    <w:rsid w:val="001A7A2F"/>
    <w:rsid w:val="001A7EC5"/>
    <w:rsid w:val="001B0621"/>
    <w:rsid w:val="001B0B09"/>
    <w:rsid w:val="001B0D2D"/>
    <w:rsid w:val="001B1242"/>
    <w:rsid w:val="001B1799"/>
    <w:rsid w:val="001B28CE"/>
    <w:rsid w:val="001B2DFE"/>
    <w:rsid w:val="001B5B99"/>
    <w:rsid w:val="001B6033"/>
    <w:rsid w:val="001B609D"/>
    <w:rsid w:val="001B6AF9"/>
    <w:rsid w:val="001B6BC6"/>
    <w:rsid w:val="001B79D2"/>
    <w:rsid w:val="001C002E"/>
    <w:rsid w:val="001C0819"/>
    <w:rsid w:val="001C09E1"/>
    <w:rsid w:val="001C1872"/>
    <w:rsid w:val="001C1FC7"/>
    <w:rsid w:val="001C3EEF"/>
    <w:rsid w:val="001C4666"/>
    <w:rsid w:val="001C50C5"/>
    <w:rsid w:val="001C517D"/>
    <w:rsid w:val="001C5793"/>
    <w:rsid w:val="001C6590"/>
    <w:rsid w:val="001C6761"/>
    <w:rsid w:val="001C68E2"/>
    <w:rsid w:val="001C6FE7"/>
    <w:rsid w:val="001D0BD9"/>
    <w:rsid w:val="001D11E3"/>
    <w:rsid w:val="001D143E"/>
    <w:rsid w:val="001D3B6D"/>
    <w:rsid w:val="001D3F3E"/>
    <w:rsid w:val="001D47A5"/>
    <w:rsid w:val="001D4FB3"/>
    <w:rsid w:val="001D5701"/>
    <w:rsid w:val="001D597C"/>
    <w:rsid w:val="001D6F69"/>
    <w:rsid w:val="001D7D7B"/>
    <w:rsid w:val="001E0281"/>
    <w:rsid w:val="001E0FEE"/>
    <w:rsid w:val="001E1F2B"/>
    <w:rsid w:val="001E22BB"/>
    <w:rsid w:val="001E2F08"/>
    <w:rsid w:val="001E3D1C"/>
    <w:rsid w:val="001E4ACB"/>
    <w:rsid w:val="001E50AC"/>
    <w:rsid w:val="001E54E3"/>
    <w:rsid w:val="001E79E6"/>
    <w:rsid w:val="001E7E4D"/>
    <w:rsid w:val="001F0A06"/>
    <w:rsid w:val="001F1DE7"/>
    <w:rsid w:val="001F392A"/>
    <w:rsid w:val="001F55BB"/>
    <w:rsid w:val="001F5655"/>
    <w:rsid w:val="001F5DD2"/>
    <w:rsid w:val="00200630"/>
    <w:rsid w:val="00200DCD"/>
    <w:rsid w:val="00202384"/>
    <w:rsid w:val="002023CF"/>
    <w:rsid w:val="00203168"/>
    <w:rsid w:val="002031B0"/>
    <w:rsid w:val="002034CB"/>
    <w:rsid w:val="00205748"/>
    <w:rsid w:val="00205786"/>
    <w:rsid w:val="002057F5"/>
    <w:rsid w:val="0020580A"/>
    <w:rsid w:val="00207AE1"/>
    <w:rsid w:val="00207B74"/>
    <w:rsid w:val="00210D1E"/>
    <w:rsid w:val="002118E1"/>
    <w:rsid w:val="002123D0"/>
    <w:rsid w:val="0021256D"/>
    <w:rsid w:val="002137AB"/>
    <w:rsid w:val="0021385F"/>
    <w:rsid w:val="00213FD7"/>
    <w:rsid w:val="00214DA0"/>
    <w:rsid w:val="00215F6F"/>
    <w:rsid w:val="00216468"/>
    <w:rsid w:val="002219E1"/>
    <w:rsid w:val="00221E08"/>
    <w:rsid w:val="002221E9"/>
    <w:rsid w:val="00222858"/>
    <w:rsid w:val="00222915"/>
    <w:rsid w:val="00222BC8"/>
    <w:rsid w:val="00222E67"/>
    <w:rsid w:val="002244CE"/>
    <w:rsid w:val="002262F3"/>
    <w:rsid w:val="0022659D"/>
    <w:rsid w:val="00226CB0"/>
    <w:rsid w:val="00227B30"/>
    <w:rsid w:val="00231B72"/>
    <w:rsid w:val="00233143"/>
    <w:rsid w:val="00233638"/>
    <w:rsid w:val="002336FC"/>
    <w:rsid w:val="0023415F"/>
    <w:rsid w:val="00234857"/>
    <w:rsid w:val="00235D43"/>
    <w:rsid w:val="0023618C"/>
    <w:rsid w:val="0023638F"/>
    <w:rsid w:val="00237CEE"/>
    <w:rsid w:val="0024092E"/>
    <w:rsid w:val="002416E1"/>
    <w:rsid w:val="0024285B"/>
    <w:rsid w:val="00243525"/>
    <w:rsid w:val="002463C3"/>
    <w:rsid w:val="002465D0"/>
    <w:rsid w:val="0024664E"/>
    <w:rsid w:val="00246D25"/>
    <w:rsid w:val="00247535"/>
    <w:rsid w:val="002475A9"/>
    <w:rsid w:val="002477FC"/>
    <w:rsid w:val="002505AB"/>
    <w:rsid w:val="0025101A"/>
    <w:rsid w:val="002515F8"/>
    <w:rsid w:val="00252136"/>
    <w:rsid w:val="0025262D"/>
    <w:rsid w:val="00253540"/>
    <w:rsid w:val="002541A7"/>
    <w:rsid w:val="00255418"/>
    <w:rsid w:val="00255579"/>
    <w:rsid w:val="002571A5"/>
    <w:rsid w:val="00257E81"/>
    <w:rsid w:val="0026097E"/>
    <w:rsid w:val="00260D3D"/>
    <w:rsid w:val="0026158D"/>
    <w:rsid w:val="002639B8"/>
    <w:rsid w:val="002644FF"/>
    <w:rsid w:val="00264EE4"/>
    <w:rsid w:val="0026537D"/>
    <w:rsid w:val="00266EDD"/>
    <w:rsid w:val="00267669"/>
    <w:rsid w:val="00267905"/>
    <w:rsid w:val="002709C6"/>
    <w:rsid w:val="002718FC"/>
    <w:rsid w:val="002727EC"/>
    <w:rsid w:val="00272822"/>
    <w:rsid w:val="00273259"/>
    <w:rsid w:val="0027326C"/>
    <w:rsid w:val="00273F8D"/>
    <w:rsid w:val="0027634D"/>
    <w:rsid w:val="00276CD3"/>
    <w:rsid w:val="00276F6F"/>
    <w:rsid w:val="00277EE1"/>
    <w:rsid w:val="0028220C"/>
    <w:rsid w:val="00283E1B"/>
    <w:rsid w:val="002846C1"/>
    <w:rsid w:val="00285D7D"/>
    <w:rsid w:val="00286BA4"/>
    <w:rsid w:val="002878FF"/>
    <w:rsid w:val="00292632"/>
    <w:rsid w:val="00292715"/>
    <w:rsid w:val="00293149"/>
    <w:rsid w:val="002947B5"/>
    <w:rsid w:val="0029484A"/>
    <w:rsid w:val="00294B8C"/>
    <w:rsid w:val="002962BB"/>
    <w:rsid w:val="002964E6"/>
    <w:rsid w:val="002975D1"/>
    <w:rsid w:val="00297898"/>
    <w:rsid w:val="00297A58"/>
    <w:rsid w:val="002A05FD"/>
    <w:rsid w:val="002A0625"/>
    <w:rsid w:val="002A067B"/>
    <w:rsid w:val="002A0A3E"/>
    <w:rsid w:val="002A30AB"/>
    <w:rsid w:val="002A3D67"/>
    <w:rsid w:val="002A4CB1"/>
    <w:rsid w:val="002A5A8F"/>
    <w:rsid w:val="002A5CE6"/>
    <w:rsid w:val="002A65C3"/>
    <w:rsid w:val="002A6B3D"/>
    <w:rsid w:val="002A7D62"/>
    <w:rsid w:val="002B0320"/>
    <w:rsid w:val="002B15AE"/>
    <w:rsid w:val="002B28BD"/>
    <w:rsid w:val="002B4485"/>
    <w:rsid w:val="002B45ED"/>
    <w:rsid w:val="002B47C8"/>
    <w:rsid w:val="002B4926"/>
    <w:rsid w:val="002B4A77"/>
    <w:rsid w:val="002B55AC"/>
    <w:rsid w:val="002B6747"/>
    <w:rsid w:val="002C0701"/>
    <w:rsid w:val="002C08B5"/>
    <w:rsid w:val="002C1852"/>
    <w:rsid w:val="002C34A6"/>
    <w:rsid w:val="002C3BDD"/>
    <w:rsid w:val="002C50CD"/>
    <w:rsid w:val="002C572D"/>
    <w:rsid w:val="002C6D5F"/>
    <w:rsid w:val="002C6E45"/>
    <w:rsid w:val="002C77BF"/>
    <w:rsid w:val="002C7B17"/>
    <w:rsid w:val="002C7F4A"/>
    <w:rsid w:val="002D1DEC"/>
    <w:rsid w:val="002D27F2"/>
    <w:rsid w:val="002D2BEB"/>
    <w:rsid w:val="002D41B9"/>
    <w:rsid w:val="002D43A4"/>
    <w:rsid w:val="002D46E0"/>
    <w:rsid w:val="002D48CC"/>
    <w:rsid w:val="002D4F0C"/>
    <w:rsid w:val="002D6B42"/>
    <w:rsid w:val="002E050A"/>
    <w:rsid w:val="002E12F8"/>
    <w:rsid w:val="002E1E3B"/>
    <w:rsid w:val="002E21BB"/>
    <w:rsid w:val="002E228D"/>
    <w:rsid w:val="002E291B"/>
    <w:rsid w:val="002E2B6F"/>
    <w:rsid w:val="002E3EC1"/>
    <w:rsid w:val="002E3F49"/>
    <w:rsid w:val="002E42EA"/>
    <w:rsid w:val="002E431B"/>
    <w:rsid w:val="002E49EA"/>
    <w:rsid w:val="002E5012"/>
    <w:rsid w:val="002E5E51"/>
    <w:rsid w:val="002E687F"/>
    <w:rsid w:val="002E6C59"/>
    <w:rsid w:val="002E6E59"/>
    <w:rsid w:val="002E7CA1"/>
    <w:rsid w:val="002F1AD0"/>
    <w:rsid w:val="002F1EBE"/>
    <w:rsid w:val="002F20FF"/>
    <w:rsid w:val="002F5C33"/>
    <w:rsid w:val="002F5CFB"/>
    <w:rsid w:val="002F5E65"/>
    <w:rsid w:val="002F6E34"/>
    <w:rsid w:val="002F73BC"/>
    <w:rsid w:val="002F7776"/>
    <w:rsid w:val="002F7860"/>
    <w:rsid w:val="002F790E"/>
    <w:rsid w:val="002F7F4F"/>
    <w:rsid w:val="00300333"/>
    <w:rsid w:val="00300B5B"/>
    <w:rsid w:val="00301623"/>
    <w:rsid w:val="0030290B"/>
    <w:rsid w:val="003032A6"/>
    <w:rsid w:val="00304230"/>
    <w:rsid w:val="00304FCE"/>
    <w:rsid w:val="00305F80"/>
    <w:rsid w:val="003065AD"/>
    <w:rsid w:val="00307795"/>
    <w:rsid w:val="00307B0B"/>
    <w:rsid w:val="00310362"/>
    <w:rsid w:val="00310AA0"/>
    <w:rsid w:val="00310B93"/>
    <w:rsid w:val="00310DC9"/>
    <w:rsid w:val="003112F6"/>
    <w:rsid w:val="00311A7F"/>
    <w:rsid w:val="00311B28"/>
    <w:rsid w:val="00312A7F"/>
    <w:rsid w:val="003142D9"/>
    <w:rsid w:val="00314E12"/>
    <w:rsid w:val="00315347"/>
    <w:rsid w:val="00315386"/>
    <w:rsid w:val="003160A8"/>
    <w:rsid w:val="00316857"/>
    <w:rsid w:val="00316FB1"/>
    <w:rsid w:val="0031743C"/>
    <w:rsid w:val="00321E9A"/>
    <w:rsid w:val="00322E78"/>
    <w:rsid w:val="00323069"/>
    <w:rsid w:val="00323F8A"/>
    <w:rsid w:val="00324075"/>
    <w:rsid w:val="00325038"/>
    <w:rsid w:val="00325C27"/>
    <w:rsid w:val="00326284"/>
    <w:rsid w:val="0032788D"/>
    <w:rsid w:val="00327B39"/>
    <w:rsid w:val="00327B5E"/>
    <w:rsid w:val="00330D2D"/>
    <w:rsid w:val="0033111C"/>
    <w:rsid w:val="00331808"/>
    <w:rsid w:val="00331AF9"/>
    <w:rsid w:val="0033423F"/>
    <w:rsid w:val="00335365"/>
    <w:rsid w:val="00336B8D"/>
    <w:rsid w:val="00336E20"/>
    <w:rsid w:val="00337010"/>
    <w:rsid w:val="003375DC"/>
    <w:rsid w:val="003416A8"/>
    <w:rsid w:val="00341C28"/>
    <w:rsid w:val="00341E1C"/>
    <w:rsid w:val="003420F7"/>
    <w:rsid w:val="003427EF"/>
    <w:rsid w:val="00342B70"/>
    <w:rsid w:val="003448A2"/>
    <w:rsid w:val="00344BBC"/>
    <w:rsid w:val="003455E8"/>
    <w:rsid w:val="00345606"/>
    <w:rsid w:val="00346471"/>
    <w:rsid w:val="003467CA"/>
    <w:rsid w:val="0034704B"/>
    <w:rsid w:val="003472B7"/>
    <w:rsid w:val="00350D3C"/>
    <w:rsid w:val="00351379"/>
    <w:rsid w:val="00351C81"/>
    <w:rsid w:val="003544D7"/>
    <w:rsid w:val="00354C4E"/>
    <w:rsid w:val="00355650"/>
    <w:rsid w:val="00355804"/>
    <w:rsid w:val="00355F6D"/>
    <w:rsid w:val="00356983"/>
    <w:rsid w:val="00356E19"/>
    <w:rsid w:val="00357A86"/>
    <w:rsid w:val="00357FB5"/>
    <w:rsid w:val="00361675"/>
    <w:rsid w:val="00362503"/>
    <w:rsid w:val="003625BE"/>
    <w:rsid w:val="003633A2"/>
    <w:rsid w:val="00363773"/>
    <w:rsid w:val="00365089"/>
    <w:rsid w:val="00365AAF"/>
    <w:rsid w:val="0036676C"/>
    <w:rsid w:val="00367CA3"/>
    <w:rsid w:val="00370C9E"/>
    <w:rsid w:val="003713CE"/>
    <w:rsid w:val="003724C2"/>
    <w:rsid w:val="00374540"/>
    <w:rsid w:val="003750A3"/>
    <w:rsid w:val="003762E9"/>
    <w:rsid w:val="00376718"/>
    <w:rsid w:val="00376AFE"/>
    <w:rsid w:val="00377C49"/>
    <w:rsid w:val="003804BB"/>
    <w:rsid w:val="003815ED"/>
    <w:rsid w:val="00382969"/>
    <w:rsid w:val="00383ACD"/>
    <w:rsid w:val="00384035"/>
    <w:rsid w:val="00385CCD"/>
    <w:rsid w:val="00386191"/>
    <w:rsid w:val="00386C00"/>
    <w:rsid w:val="00387254"/>
    <w:rsid w:val="00390FFF"/>
    <w:rsid w:val="003920D0"/>
    <w:rsid w:val="003931DE"/>
    <w:rsid w:val="00393636"/>
    <w:rsid w:val="00394306"/>
    <w:rsid w:val="00394745"/>
    <w:rsid w:val="00394DCA"/>
    <w:rsid w:val="003950B0"/>
    <w:rsid w:val="00395458"/>
    <w:rsid w:val="00395C5D"/>
    <w:rsid w:val="00395E1F"/>
    <w:rsid w:val="003964F8"/>
    <w:rsid w:val="003965FF"/>
    <w:rsid w:val="003A0049"/>
    <w:rsid w:val="003A00CC"/>
    <w:rsid w:val="003A3375"/>
    <w:rsid w:val="003A34CD"/>
    <w:rsid w:val="003A4D2A"/>
    <w:rsid w:val="003A5670"/>
    <w:rsid w:val="003A5824"/>
    <w:rsid w:val="003A6494"/>
    <w:rsid w:val="003A6A09"/>
    <w:rsid w:val="003A7159"/>
    <w:rsid w:val="003A7246"/>
    <w:rsid w:val="003A7343"/>
    <w:rsid w:val="003A7E05"/>
    <w:rsid w:val="003B004E"/>
    <w:rsid w:val="003B0059"/>
    <w:rsid w:val="003B14CB"/>
    <w:rsid w:val="003B2050"/>
    <w:rsid w:val="003B22C3"/>
    <w:rsid w:val="003B2543"/>
    <w:rsid w:val="003B25F9"/>
    <w:rsid w:val="003B39D3"/>
    <w:rsid w:val="003B39ED"/>
    <w:rsid w:val="003B3C93"/>
    <w:rsid w:val="003B3D52"/>
    <w:rsid w:val="003B4850"/>
    <w:rsid w:val="003B5262"/>
    <w:rsid w:val="003B5423"/>
    <w:rsid w:val="003B5631"/>
    <w:rsid w:val="003B72CC"/>
    <w:rsid w:val="003B75DF"/>
    <w:rsid w:val="003C026F"/>
    <w:rsid w:val="003C1B5F"/>
    <w:rsid w:val="003C5612"/>
    <w:rsid w:val="003C60AC"/>
    <w:rsid w:val="003C6D8D"/>
    <w:rsid w:val="003C7F17"/>
    <w:rsid w:val="003D0008"/>
    <w:rsid w:val="003D0F0C"/>
    <w:rsid w:val="003D23C6"/>
    <w:rsid w:val="003D2BF5"/>
    <w:rsid w:val="003D33BA"/>
    <w:rsid w:val="003D45B4"/>
    <w:rsid w:val="003D4FA8"/>
    <w:rsid w:val="003D58B2"/>
    <w:rsid w:val="003E0723"/>
    <w:rsid w:val="003E0BF7"/>
    <w:rsid w:val="003E0D68"/>
    <w:rsid w:val="003E3122"/>
    <w:rsid w:val="003E3AB9"/>
    <w:rsid w:val="003E5236"/>
    <w:rsid w:val="003E5265"/>
    <w:rsid w:val="003E54A7"/>
    <w:rsid w:val="003E7445"/>
    <w:rsid w:val="003E7CD6"/>
    <w:rsid w:val="003E7EC9"/>
    <w:rsid w:val="003F08A7"/>
    <w:rsid w:val="003F0DA0"/>
    <w:rsid w:val="003F3044"/>
    <w:rsid w:val="003F355C"/>
    <w:rsid w:val="003F42AF"/>
    <w:rsid w:val="003F46D6"/>
    <w:rsid w:val="003F6911"/>
    <w:rsid w:val="003F6B9E"/>
    <w:rsid w:val="00400814"/>
    <w:rsid w:val="00400A20"/>
    <w:rsid w:val="004011CE"/>
    <w:rsid w:val="00403134"/>
    <w:rsid w:val="00403798"/>
    <w:rsid w:val="00403DD6"/>
    <w:rsid w:val="0040437E"/>
    <w:rsid w:val="00404E89"/>
    <w:rsid w:val="00404F2A"/>
    <w:rsid w:val="0040602F"/>
    <w:rsid w:val="0040617B"/>
    <w:rsid w:val="00406617"/>
    <w:rsid w:val="00407636"/>
    <w:rsid w:val="00407DB8"/>
    <w:rsid w:val="004122D6"/>
    <w:rsid w:val="00412322"/>
    <w:rsid w:val="00412DE5"/>
    <w:rsid w:val="004134F1"/>
    <w:rsid w:val="00413B80"/>
    <w:rsid w:val="00414E29"/>
    <w:rsid w:val="00415DD5"/>
    <w:rsid w:val="0041739B"/>
    <w:rsid w:val="004174CA"/>
    <w:rsid w:val="00417999"/>
    <w:rsid w:val="00422005"/>
    <w:rsid w:val="00422D7E"/>
    <w:rsid w:val="00423C4A"/>
    <w:rsid w:val="00425DF8"/>
    <w:rsid w:val="004269F4"/>
    <w:rsid w:val="0043083B"/>
    <w:rsid w:val="004312E2"/>
    <w:rsid w:val="004324E0"/>
    <w:rsid w:val="00432D00"/>
    <w:rsid w:val="0043320A"/>
    <w:rsid w:val="004336FA"/>
    <w:rsid w:val="00433F66"/>
    <w:rsid w:val="00434CB4"/>
    <w:rsid w:val="00435704"/>
    <w:rsid w:val="004360E7"/>
    <w:rsid w:val="0043615D"/>
    <w:rsid w:val="00436E3A"/>
    <w:rsid w:val="00437B98"/>
    <w:rsid w:val="00440D72"/>
    <w:rsid w:val="00441186"/>
    <w:rsid w:val="00441608"/>
    <w:rsid w:val="00441FBA"/>
    <w:rsid w:val="00446537"/>
    <w:rsid w:val="004469B0"/>
    <w:rsid w:val="00450F7C"/>
    <w:rsid w:val="00451EF5"/>
    <w:rsid w:val="00451FAD"/>
    <w:rsid w:val="00452DAA"/>
    <w:rsid w:val="00454116"/>
    <w:rsid w:val="00454CB9"/>
    <w:rsid w:val="004550CC"/>
    <w:rsid w:val="0045520B"/>
    <w:rsid w:val="0045521E"/>
    <w:rsid w:val="00456052"/>
    <w:rsid w:val="00456439"/>
    <w:rsid w:val="0045768D"/>
    <w:rsid w:val="00462137"/>
    <w:rsid w:val="004624D8"/>
    <w:rsid w:val="00462607"/>
    <w:rsid w:val="004628EA"/>
    <w:rsid w:val="00463451"/>
    <w:rsid w:val="004659D0"/>
    <w:rsid w:val="00465F4E"/>
    <w:rsid w:val="00466029"/>
    <w:rsid w:val="004660AC"/>
    <w:rsid w:val="00466770"/>
    <w:rsid w:val="004667E7"/>
    <w:rsid w:val="004670B4"/>
    <w:rsid w:val="004676CC"/>
    <w:rsid w:val="004678D9"/>
    <w:rsid w:val="004701BE"/>
    <w:rsid w:val="00470266"/>
    <w:rsid w:val="004709A7"/>
    <w:rsid w:val="0047131C"/>
    <w:rsid w:val="0047181C"/>
    <w:rsid w:val="00473224"/>
    <w:rsid w:val="00473329"/>
    <w:rsid w:val="00473534"/>
    <w:rsid w:val="00474B2E"/>
    <w:rsid w:val="00475560"/>
    <w:rsid w:val="0047743C"/>
    <w:rsid w:val="0048024D"/>
    <w:rsid w:val="00480FDB"/>
    <w:rsid w:val="004814EE"/>
    <w:rsid w:val="004819CE"/>
    <w:rsid w:val="00481F5D"/>
    <w:rsid w:val="00482E97"/>
    <w:rsid w:val="004840FA"/>
    <w:rsid w:val="004841B6"/>
    <w:rsid w:val="00484261"/>
    <w:rsid w:val="00485071"/>
    <w:rsid w:val="004851A9"/>
    <w:rsid w:val="00485BE5"/>
    <w:rsid w:val="00486216"/>
    <w:rsid w:val="00487C64"/>
    <w:rsid w:val="0049015E"/>
    <w:rsid w:val="00490329"/>
    <w:rsid w:val="004908E5"/>
    <w:rsid w:val="00492501"/>
    <w:rsid w:val="00492C0D"/>
    <w:rsid w:val="00492F40"/>
    <w:rsid w:val="00493139"/>
    <w:rsid w:val="0049381E"/>
    <w:rsid w:val="004947DD"/>
    <w:rsid w:val="004952D9"/>
    <w:rsid w:val="00495A17"/>
    <w:rsid w:val="00495B31"/>
    <w:rsid w:val="0049697C"/>
    <w:rsid w:val="00496EFC"/>
    <w:rsid w:val="0049740D"/>
    <w:rsid w:val="00497DCA"/>
    <w:rsid w:val="004A0C77"/>
    <w:rsid w:val="004A116D"/>
    <w:rsid w:val="004A214D"/>
    <w:rsid w:val="004A2844"/>
    <w:rsid w:val="004A2A80"/>
    <w:rsid w:val="004A354B"/>
    <w:rsid w:val="004A3907"/>
    <w:rsid w:val="004A4F67"/>
    <w:rsid w:val="004A59B4"/>
    <w:rsid w:val="004A5EC0"/>
    <w:rsid w:val="004A6680"/>
    <w:rsid w:val="004A6F2F"/>
    <w:rsid w:val="004A76A9"/>
    <w:rsid w:val="004B0413"/>
    <w:rsid w:val="004B0627"/>
    <w:rsid w:val="004B12FD"/>
    <w:rsid w:val="004B19D8"/>
    <w:rsid w:val="004B1CEF"/>
    <w:rsid w:val="004B28DC"/>
    <w:rsid w:val="004B2934"/>
    <w:rsid w:val="004B2F2A"/>
    <w:rsid w:val="004B4989"/>
    <w:rsid w:val="004B5391"/>
    <w:rsid w:val="004B669F"/>
    <w:rsid w:val="004B6758"/>
    <w:rsid w:val="004B6B27"/>
    <w:rsid w:val="004C0CA3"/>
    <w:rsid w:val="004C17BE"/>
    <w:rsid w:val="004C1B44"/>
    <w:rsid w:val="004C2CEA"/>
    <w:rsid w:val="004C34A6"/>
    <w:rsid w:val="004C5139"/>
    <w:rsid w:val="004C6A76"/>
    <w:rsid w:val="004C6F13"/>
    <w:rsid w:val="004C7232"/>
    <w:rsid w:val="004C75E8"/>
    <w:rsid w:val="004D0DC6"/>
    <w:rsid w:val="004D1DC8"/>
    <w:rsid w:val="004D22BE"/>
    <w:rsid w:val="004D3C59"/>
    <w:rsid w:val="004D4616"/>
    <w:rsid w:val="004D49A2"/>
    <w:rsid w:val="004D4C2F"/>
    <w:rsid w:val="004D533A"/>
    <w:rsid w:val="004D5533"/>
    <w:rsid w:val="004D5861"/>
    <w:rsid w:val="004D5F35"/>
    <w:rsid w:val="004D6ADD"/>
    <w:rsid w:val="004D6C0F"/>
    <w:rsid w:val="004D7E86"/>
    <w:rsid w:val="004E0DC6"/>
    <w:rsid w:val="004E2E18"/>
    <w:rsid w:val="004E6467"/>
    <w:rsid w:val="004E6987"/>
    <w:rsid w:val="004E6CBB"/>
    <w:rsid w:val="004E76A0"/>
    <w:rsid w:val="004F0673"/>
    <w:rsid w:val="004F0FD6"/>
    <w:rsid w:val="004F12BC"/>
    <w:rsid w:val="004F2389"/>
    <w:rsid w:val="004F2C4D"/>
    <w:rsid w:val="004F3225"/>
    <w:rsid w:val="004F3881"/>
    <w:rsid w:val="004F3B30"/>
    <w:rsid w:val="004F4D04"/>
    <w:rsid w:val="004F5F5B"/>
    <w:rsid w:val="004F6382"/>
    <w:rsid w:val="004F6869"/>
    <w:rsid w:val="004F6B18"/>
    <w:rsid w:val="004F6DF9"/>
    <w:rsid w:val="004F73D9"/>
    <w:rsid w:val="00503148"/>
    <w:rsid w:val="0050336D"/>
    <w:rsid w:val="00504ED3"/>
    <w:rsid w:val="0050553A"/>
    <w:rsid w:val="005064EA"/>
    <w:rsid w:val="00506963"/>
    <w:rsid w:val="00506A8D"/>
    <w:rsid w:val="00507C77"/>
    <w:rsid w:val="00507F2A"/>
    <w:rsid w:val="00510D8F"/>
    <w:rsid w:val="00511022"/>
    <w:rsid w:val="00511B77"/>
    <w:rsid w:val="0051273B"/>
    <w:rsid w:val="005141AB"/>
    <w:rsid w:val="00514A7D"/>
    <w:rsid w:val="00516741"/>
    <w:rsid w:val="00516CDD"/>
    <w:rsid w:val="00516EB1"/>
    <w:rsid w:val="0051796A"/>
    <w:rsid w:val="00520470"/>
    <w:rsid w:val="00520478"/>
    <w:rsid w:val="00520B0C"/>
    <w:rsid w:val="00520DC7"/>
    <w:rsid w:val="00520ED4"/>
    <w:rsid w:val="00520FFC"/>
    <w:rsid w:val="0052126B"/>
    <w:rsid w:val="00521A34"/>
    <w:rsid w:val="00523849"/>
    <w:rsid w:val="00523884"/>
    <w:rsid w:val="005238DF"/>
    <w:rsid w:val="00523F81"/>
    <w:rsid w:val="00527A0B"/>
    <w:rsid w:val="005301BC"/>
    <w:rsid w:val="00530B52"/>
    <w:rsid w:val="00533D5F"/>
    <w:rsid w:val="005353D7"/>
    <w:rsid w:val="005354E9"/>
    <w:rsid w:val="005360D3"/>
    <w:rsid w:val="00536503"/>
    <w:rsid w:val="00537C8E"/>
    <w:rsid w:val="00540E06"/>
    <w:rsid w:val="00541491"/>
    <w:rsid w:val="005416C7"/>
    <w:rsid w:val="005417C0"/>
    <w:rsid w:val="00541CBB"/>
    <w:rsid w:val="0054568A"/>
    <w:rsid w:val="005457BB"/>
    <w:rsid w:val="00545EED"/>
    <w:rsid w:val="00547E7E"/>
    <w:rsid w:val="005518AB"/>
    <w:rsid w:val="00553376"/>
    <w:rsid w:val="0055434A"/>
    <w:rsid w:val="00554897"/>
    <w:rsid w:val="0055516E"/>
    <w:rsid w:val="00555EBA"/>
    <w:rsid w:val="0055642E"/>
    <w:rsid w:val="00560084"/>
    <w:rsid w:val="00560721"/>
    <w:rsid w:val="00560D93"/>
    <w:rsid w:val="0056106E"/>
    <w:rsid w:val="00564661"/>
    <w:rsid w:val="00566F6A"/>
    <w:rsid w:val="005670D5"/>
    <w:rsid w:val="005671D4"/>
    <w:rsid w:val="005702DD"/>
    <w:rsid w:val="0057064E"/>
    <w:rsid w:val="005716ED"/>
    <w:rsid w:val="00571F45"/>
    <w:rsid w:val="00572601"/>
    <w:rsid w:val="005736A6"/>
    <w:rsid w:val="00573A44"/>
    <w:rsid w:val="00574576"/>
    <w:rsid w:val="00574E7D"/>
    <w:rsid w:val="00574EEF"/>
    <w:rsid w:val="00576F02"/>
    <w:rsid w:val="005772B9"/>
    <w:rsid w:val="005773B7"/>
    <w:rsid w:val="005775E3"/>
    <w:rsid w:val="00577D5C"/>
    <w:rsid w:val="00580426"/>
    <w:rsid w:val="0058233A"/>
    <w:rsid w:val="0058255C"/>
    <w:rsid w:val="00582C8E"/>
    <w:rsid w:val="005834BD"/>
    <w:rsid w:val="00584CDD"/>
    <w:rsid w:val="00584D99"/>
    <w:rsid w:val="005867FB"/>
    <w:rsid w:val="00586B12"/>
    <w:rsid w:val="00590315"/>
    <w:rsid w:val="00590630"/>
    <w:rsid w:val="00590A9A"/>
    <w:rsid w:val="00590B7D"/>
    <w:rsid w:val="00592B46"/>
    <w:rsid w:val="0059327A"/>
    <w:rsid w:val="00593FA0"/>
    <w:rsid w:val="005950EA"/>
    <w:rsid w:val="005957EB"/>
    <w:rsid w:val="00595B75"/>
    <w:rsid w:val="00596783"/>
    <w:rsid w:val="005979D2"/>
    <w:rsid w:val="005A1ECC"/>
    <w:rsid w:val="005A1FE4"/>
    <w:rsid w:val="005A21F4"/>
    <w:rsid w:val="005A255E"/>
    <w:rsid w:val="005A2676"/>
    <w:rsid w:val="005A4A1B"/>
    <w:rsid w:val="005A514C"/>
    <w:rsid w:val="005A6876"/>
    <w:rsid w:val="005A7225"/>
    <w:rsid w:val="005A75B1"/>
    <w:rsid w:val="005A77BA"/>
    <w:rsid w:val="005A7A67"/>
    <w:rsid w:val="005A7DAC"/>
    <w:rsid w:val="005B0DB6"/>
    <w:rsid w:val="005B0DBD"/>
    <w:rsid w:val="005B153A"/>
    <w:rsid w:val="005B40EE"/>
    <w:rsid w:val="005B4A17"/>
    <w:rsid w:val="005B519A"/>
    <w:rsid w:val="005B536E"/>
    <w:rsid w:val="005B74F5"/>
    <w:rsid w:val="005B79DF"/>
    <w:rsid w:val="005B7BEC"/>
    <w:rsid w:val="005C0234"/>
    <w:rsid w:val="005C08C0"/>
    <w:rsid w:val="005C17D6"/>
    <w:rsid w:val="005C2CDF"/>
    <w:rsid w:val="005C3DDA"/>
    <w:rsid w:val="005C4689"/>
    <w:rsid w:val="005C48AB"/>
    <w:rsid w:val="005C50C3"/>
    <w:rsid w:val="005C52A0"/>
    <w:rsid w:val="005C5500"/>
    <w:rsid w:val="005C5F4B"/>
    <w:rsid w:val="005C679A"/>
    <w:rsid w:val="005C6AF9"/>
    <w:rsid w:val="005C7171"/>
    <w:rsid w:val="005C7238"/>
    <w:rsid w:val="005C7536"/>
    <w:rsid w:val="005C797B"/>
    <w:rsid w:val="005D021B"/>
    <w:rsid w:val="005D0A39"/>
    <w:rsid w:val="005D11BF"/>
    <w:rsid w:val="005D1487"/>
    <w:rsid w:val="005D1609"/>
    <w:rsid w:val="005D2A99"/>
    <w:rsid w:val="005D2C92"/>
    <w:rsid w:val="005D490A"/>
    <w:rsid w:val="005D523D"/>
    <w:rsid w:val="005D63A1"/>
    <w:rsid w:val="005D6876"/>
    <w:rsid w:val="005D6DAD"/>
    <w:rsid w:val="005D70DC"/>
    <w:rsid w:val="005E049E"/>
    <w:rsid w:val="005E0FFE"/>
    <w:rsid w:val="005E1062"/>
    <w:rsid w:val="005E15ED"/>
    <w:rsid w:val="005E2A2F"/>
    <w:rsid w:val="005E3A74"/>
    <w:rsid w:val="005E3FAB"/>
    <w:rsid w:val="005E50AD"/>
    <w:rsid w:val="005E600B"/>
    <w:rsid w:val="005E627C"/>
    <w:rsid w:val="005E7147"/>
    <w:rsid w:val="005E7BD2"/>
    <w:rsid w:val="005E7E86"/>
    <w:rsid w:val="005EE4EE"/>
    <w:rsid w:val="005F21EA"/>
    <w:rsid w:val="005F302C"/>
    <w:rsid w:val="005F32BF"/>
    <w:rsid w:val="005F35C8"/>
    <w:rsid w:val="005F35D8"/>
    <w:rsid w:val="005F37E4"/>
    <w:rsid w:val="005F3B0C"/>
    <w:rsid w:val="005F3F76"/>
    <w:rsid w:val="005F53D2"/>
    <w:rsid w:val="005F5859"/>
    <w:rsid w:val="00600AA9"/>
    <w:rsid w:val="00600F28"/>
    <w:rsid w:val="006010CE"/>
    <w:rsid w:val="006048F6"/>
    <w:rsid w:val="00607CD1"/>
    <w:rsid w:val="00607E68"/>
    <w:rsid w:val="006100EA"/>
    <w:rsid w:val="00611004"/>
    <w:rsid w:val="006113EF"/>
    <w:rsid w:val="0061173C"/>
    <w:rsid w:val="006122E2"/>
    <w:rsid w:val="00612C66"/>
    <w:rsid w:val="006144F4"/>
    <w:rsid w:val="006147CD"/>
    <w:rsid w:val="00615A89"/>
    <w:rsid w:val="00615EA6"/>
    <w:rsid w:val="00616DB7"/>
    <w:rsid w:val="006174C6"/>
    <w:rsid w:val="00621622"/>
    <w:rsid w:val="00621C08"/>
    <w:rsid w:val="006220AA"/>
    <w:rsid w:val="006220C3"/>
    <w:rsid w:val="006223A3"/>
    <w:rsid w:val="006226D2"/>
    <w:rsid w:val="0062297A"/>
    <w:rsid w:val="00622B06"/>
    <w:rsid w:val="00622CBB"/>
    <w:rsid w:val="0062430B"/>
    <w:rsid w:val="00624376"/>
    <w:rsid w:val="00624B01"/>
    <w:rsid w:val="0062607B"/>
    <w:rsid w:val="0062714E"/>
    <w:rsid w:val="0062756C"/>
    <w:rsid w:val="00627B43"/>
    <w:rsid w:val="006310A2"/>
    <w:rsid w:val="006328BF"/>
    <w:rsid w:val="00633045"/>
    <w:rsid w:val="006345B9"/>
    <w:rsid w:val="0063478C"/>
    <w:rsid w:val="00635DCA"/>
    <w:rsid w:val="00636106"/>
    <w:rsid w:val="006361D9"/>
    <w:rsid w:val="00636488"/>
    <w:rsid w:val="00636D85"/>
    <w:rsid w:val="006374DA"/>
    <w:rsid w:val="0064080E"/>
    <w:rsid w:val="00640EAD"/>
    <w:rsid w:val="00641546"/>
    <w:rsid w:val="0064160D"/>
    <w:rsid w:val="00642742"/>
    <w:rsid w:val="006436EA"/>
    <w:rsid w:val="006439BE"/>
    <w:rsid w:val="00644B07"/>
    <w:rsid w:val="00644F9B"/>
    <w:rsid w:val="00645105"/>
    <w:rsid w:val="00645C3F"/>
    <w:rsid w:val="00645E54"/>
    <w:rsid w:val="006461BD"/>
    <w:rsid w:val="00647CCB"/>
    <w:rsid w:val="00650A50"/>
    <w:rsid w:val="00651314"/>
    <w:rsid w:val="006516FA"/>
    <w:rsid w:val="006532E0"/>
    <w:rsid w:val="0065357E"/>
    <w:rsid w:val="00653E43"/>
    <w:rsid w:val="00653EAD"/>
    <w:rsid w:val="00653F96"/>
    <w:rsid w:val="00653F9F"/>
    <w:rsid w:val="00657508"/>
    <w:rsid w:val="00657E66"/>
    <w:rsid w:val="0066085A"/>
    <w:rsid w:val="00660E82"/>
    <w:rsid w:val="006612CC"/>
    <w:rsid w:val="00661746"/>
    <w:rsid w:val="00662904"/>
    <w:rsid w:val="00663501"/>
    <w:rsid w:val="00663FB1"/>
    <w:rsid w:val="00664206"/>
    <w:rsid w:val="00664B1B"/>
    <w:rsid w:val="00665AFB"/>
    <w:rsid w:val="00666175"/>
    <w:rsid w:val="00666291"/>
    <w:rsid w:val="00666549"/>
    <w:rsid w:val="00670FBA"/>
    <w:rsid w:val="006717FE"/>
    <w:rsid w:val="00671A8B"/>
    <w:rsid w:val="0067345D"/>
    <w:rsid w:val="006736A0"/>
    <w:rsid w:val="00674AE2"/>
    <w:rsid w:val="006754BB"/>
    <w:rsid w:val="0067724A"/>
    <w:rsid w:val="00681540"/>
    <w:rsid w:val="00681934"/>
    <w:rsid w:val="006822DA"/>
    <w:rsid w:val="00683A99"/>
    <w:rsid w:val="00684A5A"/>
    <w:rsid w:val="00685898"/>
    <w:rsid w:val="00685AB9"/>
    <w:rsid w:val="006860D1"/>
    <w:rsid w:val="006864F0"/>
    <w:rsid w:val="00686FE5"/>
    <w:rsid w:val="006877C1"/>
    <w:rsid w:val="00690032"/>
    <w:rsid w:val="00690328"/>
    <w:rsid w:val="0069138D"/>
    <w:rsid w:val="00691E59"/>
    <w:rsid w:val="006925DE"/>
    <w:rsid w:val="00692D4F"/>
    <w:rsid w:val="006941F5"/>
    <w:rsid w:val="006945AA"/>
    <w:rsid w:val="006945D2"/>
    <w:rsid w:val="00694CA5"/>
    <w:rsid w:val="00694D0D"/>
    <w:rsid w:val="00695495"/>
    <w:rsid w:val="00695B1C"/>
    <w:rsid w:val="00695D0E"/>
    <w:rsid w:val="00695D69"/>
    <w:rsid w:val="0069685C"/>
    <w:rsid w:val="00696AFC"/>
    <w:rsid w:val="006A046F"/>
    <w:rsid w:val="006A0F79"/>
    <w:rsid w:val="006A2B5B"/>
    <w:rsid w:val="006A3802"/>
    <w:rsid w:val="006A3B16"/>
    <w:rsid w:val="006A492F"/>
    <w:rsid w:val="006A525A"/>
    <w:rsid w:val="006A68C2"/>
    <w:rsid w:val="006A6CD1"/>
    <w:rsid w:val="006A7016"/>
    <w:rsid w:val="006A7D73"/>
    <w:rsid w:val="006B0840"/>
    <w:rsid w:val="006B15AB"/>
    <w:rsid w:val="006B1936"/>
    <w:rsid w:val="006B1C1D"/>
    <w:rsid w:val="006B255B"/>
    <w:rsid w:val="006B40B2"/>
    <w:rsid w:val="006B4DA6"/>
    <w:rsid w:val="006B568B"/>
    <w:rsid w:val="006B5AEF"/>
    <w:rsid w:val="006B68FA"/>
    <w:rsid w:val="006B7028"/>
    <w:rsid w:val="006B731F"/>
    <w:rsid w:val="006B7E93"/>
    <w:rsid w:val="006C01F3"/>
    <w:rsid w:val="006C0AFF"/>
    <w:rsid w:val="006C12BE"/>
    <w:rsid w:val="006C15AD"/>
    <w:rsid w:val="006C180E"/>
    <w:rsid w:val="006C20FC"/>
    <w:rsid w:val="006C21D6"/>
    <w:rsid w:val="006C3102"/>
    <w:rsid w:val="006C3E24"/>
    <w:rsid w:val="006C40CF"/>
    <w:rsid w:val="006C5360"/>
    <w:rsid w:val="006C699D"/>
    <w:rsid w:val="006D058F"/>
    <w:rsid w:val="006D0B73"/>
    <w:rsid w:val="006D0D7A"/>
    <w:rsid w:val="006D107A"/>
    <w:rsid w:val="006D2EB8"/>
    <w:rsid w:val="006D34AF"/>
    <w:rsid w:val="006D3607"/>
    <w:rsid w:val="006D3A2B"/>
    <w:rsid w:val="006D3A2D"/>
    <w:rsid w:val="006D45DB"/>
    <w:rsid w:val="006D62A7"/>
    <w:rsid w:val="006D6930"/>
    <w:rsid w:val="006D69C2"/>
    <w:rsid w:val="006D6A0C"/>
    <w:rsid w:val="006E05CD"/>
    <w:rsid w:val="006E09E1"/>
    <w:rsid w:val="006E2C00"/>
    <w:rsid w:val="006E3833"/>
    <w:rsid w:val="006E43C1"/>
    <w:rsid w:val="006E58F6"/>
    <w:rsid w:val="006E61D5"/>
    <w:rsid w:val="006E62A9"/>
    <w:rsid w:val="006E6867"/>
    <w:rsid w:val="006E74B5"/>
    <w:rsid w:val="006E7A18"/>
    <w:rsid w:val="006F0876"/>
    <w:rsid w:val="006F1273"/>
    <w:rsid w:val="006F2289"/>
    <w:rsid w:val="006F5912"/>
    <w:rsid w:val="006F59CD"/>
    <w:rsid w:val="006F6224"/>
    <w:rsid w:val="006F6391"/>
    <w:rsid w:val="0070052B"/>
    <w:rsid w:val="007009E3"/>
    <w:rsid w:val="00701E32"/>
    <w:rsid w:val="00703E23"/>
    <w:rsid w:val="0070408A"/>
    <w:rsid w:val="0070484C"/>
    <w:rsid w:val="00706BB2"/>
    <w:rsid w:val="00710298"/>
    <w:rsid w:val="00710E01"/>
    <w:rsid w:val="00711912"/>
    <w:rsid w:val="00712C96"/>
    <w:rsid w:val="00713457"/>
    <w:rsid w:val="00713E8D"/>
    <w:rsid w:val="007145D2"/>
    <w:rsid w:val="00714F17"/>
    <w:rsid w:val="007151C6"/>
    <w:rsid w:val="007179D1"/>
    <w:rsid w:val="00717A19"/>
    <w:rsid w:val="00717B91"/>
    <w:rsid w:val="00717C39"/>
    <w:rsid w:val="00717F52"/>
    <w:rsid w:val="007209EE"/>
    <w:rsid w:val="00720E94"/>
    <w:rsid w:val="0072113F"/>
    <w:rsid w:val="007232A4"/>
    <w:rsid w:val="00724854"/>
    <w:rsid w:val="0072534C"/>
    <w:rsid w:val="0072595A"/>
    <w:rsid w:val="00725C87"/>
    <w:rsid w:val="00726571"/>
    <w:rsid w:val="00727853"/>
    <w:rsid w:val="00727DED"/>
    <w:rsid w:val="00730D85"/>
    <w:rsid w:val="007316F5"/>
    <w:rsid w:val="0073192B"/>
    <w:rsid w:val="007334F5"/>
    <w:rsid w:val="0073352C"/>
    <w:rsid w:val="007335E0"/>
    <w:rsid w:val="0073444E"/>
    <w:rsid w:val="00734E1F"/>
    <w:rsid w:val="0073506B"/>
    <w:rsid w:val="007350D9"/>
    <w:rsid w:val="007368D3"/>
    <w:rsid w:val="00736DE3"/>
    <w:rsid w:val="00737EB9"/>
    <w:rsid w:val="00740483"/>
    <w:rsid w:val="00742264"/>
    <w:rsid w:val="00743400"/>
    <w:rsid w:val="007450F7"/>
    <w:rsid w:val="00745919"/>
    <w:rsid w:val="007474AC"/>
    <w:rsid w:val="00750762"/>
    <w:rsid w:val="00751253"/>
    <w:rsid w:val="00751BE9"/>
    <w:rsid w:val="00751E9F"/>
    <w:rsid w:val="0075242C"/>
    <w:rsid w:val="00752AE3"/>
    <w:rsid w:val="00753FC9"/>
    <w:rsid w:val="007542A8"/>
    <w:rsid w:val="007543B2"/>
    <w:rsid w:val="0075642D"/>
    <w:rsid w:val="007568D2"/>
    <w:rsid w:val="0075774D"/>
    <w:rsid w:val="007608F5"/>
    <w:rsid w:val="00760C5E"/>
    <w:rsid w:val="00760CDE"/>
    <w:rsid w:val="00761CF4"/>
    <w:rsid w:val="00761F08"/>
    <w:rsid w:val="007625D9"/>
    <w:rsid w:val="00762BFE"/>
    <w:rsid w:val="007636F3"/>
    <w:rsid w:val="00763FE9"/>
    <w:rsid w:val="00764D09"/>
    <w:rsid w:val="00764D9A"/>
    <w:rsid w:val="00765317"/>
    <w:rsid w:val="00766985"/>
    <w:rsid w:val="00766D98"/>
    <w:rsid w:val="00770B3C"/>
    <w:rsid w:val="007713F4"/>
    <w:rsid w:val="00771677"/>
    <w:rsid w:val="007724F7"/>
    <w:rsid w:val="00772D9F"/>
    <w:rsid w:val="00772E43"/>
    <w:rsid w:val="007737EE"/>
    <w:rsid w:val="0077408E"/>
    <w:rsid w:val="00775628"/>
    <w:rsid w:val="00775961"/>
    <w:rsid w:val="0077652B"/>
    <w:rsid w:val="007808E7"/>
    <w:rsid w:val="00780C5D"/>
    <w:rsid w:val="00780E23"/>
    <w:rsid w:val="00782418"/>
    <w:rsid w:val="00782746"/>
    <w:rsid w:val="00783F45"/>
    <w:rsid w:val="00784315"/>
    <w:rsid w:val="0078468C"/>
    <w:rsid w:val="00787788"/>
    <w:rsid w:val="00787987"/>
    <w:rsid w:val="0079002C"/>
    <w:rsid w:val="00790ABC"/>
    <w:rsid w:val="00790C89"/>
    <w:rsid w:val="00790CFD"/>
    <w:rsid w:val="00792787"/>
    <w:rsid w:val="0079356C"/>
    <w:rsid w:val="00794E08"/>
    <w:rsid w:val="00794E2E"/>
    <w:rsid w:val="00796A8A"/>
    <w:rsid w:val="007A0614"/>
    <w:rsid w:val="007A1472"/>
    <w:rsid w:val="007A163A"/>
    <w:rsid w:val="007A1A88"/>
    <w:rsid w:val="007A1E51"/>
    <w:rsid w:val="007A23A1"/>
    <w:rsid w:val="007A3510"/>
    <w:rsid w:val="007A3EAD"/>
    <w:rsid w:val="007A5F52"/>
    <w:rsid w:val="007A6834"/>
    <w:rsid w:val="007A6C6F"/>
    <w:rsid w:val="007A761D"/>
    <w:rsid w:val="007B0ECC"/>
    <w:rsid w:val="007B11A6"/>
    <w:rsid w:val="007B14FB"/>
    <w:rsid w:val="007B1FD5"/>
    <w:rsid w:val="007B24D1"/>
    <w:rsid w:val="007B2FAC"/>
    <w:rsid w:val="007B5255"/>
    <w:rsid w:val="007B5C66"/>
    <w:rsid w:val="007B7069"/>
    <w:rsid w:val="007B7217"/>
    <w:rsid w:val="007B771F"/>
    <w:rsid w:val="007B7966"/>
    <w:rsid w:val="007C0955"/>
    <w:rsid w:val="007C12D2"/>
    <w:rsid w:val="007C16B2"/>
    <w:rsid w:val="007C193C"/>
    <w:rsid w:val="007C2594"/>
    <w:rsid w:val="007C2F8C"/>
    <w:rsid w:val="007C351D"/>
    <w:rsid w:val="007C3EBE"/>
    <w:rsid w:val="007C3F16"/>
    <w:rsid w:val="007C52D7"/>
    <w:rsid w:val="007C53D0"/>
    <w:rsid w:val="007C5774"/>
    <w:rsid w:val="007C5CEB"/>
    <w:rsid w:val="007C6D1A"/>
    <w:rsid w:val="007C7F74"/>
    <w:rsid w:val="007D174D"/>
    <w:rsid w:val="007D17A2"/>
    <w:rsid w:val="007D1A33"/>
    <w:rsid w:val="007D2D82"/>
    <w:rsid w:val="007D50DC"/>
    <w:rsid w:val="007D7945"/>
    <w:rsid w:val="007E0241"/>
    <w:rsid w:val="007E22B3"/>
    <w:rsid w:val="007E3C8A"/>
    <w:rsid w:val="007E46BC"/>
    <w:rsid w:val="007E6A50"/>
    <w:rsid w:val="007E6ECE"/>
    <w:rsid w:val="007E75DA"/>
    <w:rsid w:val="007F0EAC"/>
    <w:rsid w:val="007F13D4"/>
    <w:rsid w:val="007F17AD"/>
    <w:rsid w:val="007F28B1"/>
    <w:rsid w:val="007F39EA"/>
    <w:rsid w:val="007F4787"/>
    <w:rsid w:val="007F5322"/>
    <w:rsid w:val="007F62A7"/>
    <w:rsid w:val="007F6337"/>
    <w:rsid w:val="007F7ACA"/>
    <w:rsid w:val="00801566"/>
    <w:rsid w:val="00802C28"/>
    <w:rsid w:val="00802D65"/>
    <w:rsid w:val="0080403B"/>
    <w:rsid w:val="00804CE4"/>
    <w:rsid w:val="008051D0"/>
    <w:rsid w:val="008056C4"/>
    <w:rsid w:val="008063E5"/>
    <w:rsid w:val="00807698"/>
    <w:rsid w:val="008104B3"/>
    <w:rsid w:val="008104CA"/>
    <w:rsid w:val="00811461"/>
    <w:rsid w:val="00811AD9"/>
    <w:rsid w:val="00812A71"/>
    <w:rsid w:val="0081320C"/>
    <w:rsid w:val="008141E3"/>
    <w:rsid w:val="00814857"/>
    <w:rsid w:val="00815DBF"/>
    <w:rsid w:val="0081724F"/>
    <w:rsid w:val="00817D62"/>
    <w:rsid w:val="00817FB5"/>
    <w:rsid w:val="00821D62"/>
    <w:rsid w:val="008229EB"/>
    <w:rsid w:val="00822B30"/>
    <w:rsid w:val="00822E69"/>
    <w:rsid w:val="008251B0"/>
    <w:rsid w:val="00825CFB"/>
    <w:rsid w:val="00826230"/>
    <w:rsid w:val="0082673B"/>
    <w:rsid w:val="00827E7C"/>
    <w:rsid w:val="00833A2E"/>
    <w:rsid w:val="00833F86"/>
    <w:rsid w:val="0083440A"/>
    <w:rsid w:val="00834DCB"/>
    <w:rsid w:val="008362BF"/>
    <w:rsid w:val="008362C1"/>
    <w:rsid w:val="008362F8"/>
    <w:rsid w:val="00836942"/>
    <w:rsid w:val="00836D37"/>
    <w:rsid w:val="00837691"/>
    <w:rsid w:val="008408C7"/>
    <w:rsid w:val="00841082"/>
    <w:rsid w:val="0084243A"/>
    <w:rsid w:val="008430D5"/>
    <w:rsid w:val="00845738"/>
    <w:rsid w:val="00846135"/>
    <w:rsid w:val="0084677A"/>
    <w:rsid w:val="00847EDF"/>
    <w:rsid w:val="0085173D"/>
    <w:rsid w:val="008524D2"/>
    <w:rsid w:val="00853ABB"/>
    <w:rsid w:val="008544C3"/>
    <w:rsid w:val="00854DA3"/>
    <w:rsid w:val="008554D0"/>
    <w:rsid w:val="008579D3"/>
    <w:rsid w:val="0086008D"/>
    <w:rsid w:val="00860D22"/>
    <w:rsid w:val="0086106D"/>
    <w:rsid w:val="00861118"/>
    <w:rsid w:val="00861804"/>
    <w:rsid w:val="0086183F"/>
    <w:rsid w:val="00863ADF"/>
    <w:rsid w:val="00863F1B"/>
    <w:rsid w:val="00865AF0"/>
    <w:rsid w:val="00870B2C"/>
    <w:rsid w:val="00870B37"/>
    <w:rsid w:val="00871063"/>
    <w:rsid w:val="00872829"/>
    <w:rsid w:val="0087378F"/>
    <w:rsid w:val="00873EA2"/>
    <w:rsid w:val="00874CBE"/>
    <w:rsid w:val="00874F7D"/>
    <w:rsid w:val="00875200"/>
    <w:rsid w:val="008768F2"/>
    <w:rsid w:val="008769CF"/>
    <w:rsid w:val="008773BE"/>
    <w:rsid w:val="00877702"/>
    <w:rsid w:val="00877815"/>
    <w:rsid w:val="00877E7D"/>
    <w:rsid w:val="008806AA"/>
    <w:rsid w:val="008818B0"/>
    <w:rsid w:val="00881F7F"/>
    <w:rsid w:val="00884F34"/>
    <w:rsid w:val="00884FA7"/>
    <w:rsid w:val="008865BA"/>
    <w:rsid w:val="00887232"/>
    <w:rsid w:val="00891CD6"/>
    <w:rsid w:val="00892BE0"/>
    <w:rsid w:val="00893003"/>
    <w:rsid w:val="0089335E"/>
    <w:rsid w:val="00893C4B"/>
    <w:rsid w:val="00893CEB"/>
    <w:rsid w:val="00893E80"/>
    <w:rsid w:val="00894D36"/>
    <w:rsid w:val="0089537D"/>
    <w:rsid w:val="008957B1"/>
    <w:rsid w:val="00895FD4"/>
    <w:rsid w:val="008976FB"/>
    <w:rsid w:val="00897781"/>
    <w:rsid w:val="00897B4A"/>
    <w:rsid w:val="008A1004"/>
    <w:rsid w:val="008A1400"/>
    <w:rsid w:val="008A1C17"/>
    <w:rsid w:val="008A2854"/>
    <w:rsid w:val="008A37ED"/>
    <w:rsid w:val="008A3BD2"/>
    <w:rsid w:val="008A3F7C"/>
    <w:rsid w:val="008A4980"/>
    <w:rsid w:val="008A5174"/>
    <w:rsid w:val="008A69D5"/>
    <w:rsid w:val="008A710A"/>
    <w:rsid w:val="008A7867"/>
    <w:rsid w:val="008B0630"/>
    <w:rsid w:val="008B095E"/>
    <w:rsid w:val="008B0AD9"/>
    <w:rsid w:val="008B1281"/>
    <w:rsid w:val="008B2480"/>
    <w:rsid w:val="008B3408"/>
    <w:rsid w:val="008B3D1F"/>
    <w:rsid w:val="008B7EE4"/>
    <w:rsid w:val="008B7F7B"/>
    <w:rsid w:val="008C0109"/>
    <w:rsid w:val="008C0EA7"/>
    <w:rsid w:val="008C227E"/>
    <w:rsid w:val="008C279E"/>
    <w:rsid w:val="008C3C00"/>
    <w:rsid w:val="008C5669"/>
    <w:rsid w:val="008C7A90"/>
    <w:rsid w:val="008D1C31"/>
    <w:rsid w:val="008D1D77"/>
    <w:rsid w:val="008D28B2"/>
    <w:rsid w:val="008D2BF2"/>
    <w:rsid w:val="008D3359"/>
    <w:rsid w:val="008D39B3"/>
    <w:rsid w:val="008D4587"/>
    <w:rsid w:val="008D50AD"/>
    <w:rsid w:val="008D708F"/>
    <w:rsid w:val="008E0A30"/>
    <w:rsid w:val="008E1B7D"/>
    <w:rsid w:val="008E1D6C"/>
    <w:rsid w:val="008E3FAA"/>
    <w:rsid w:val="008E46C3"/>
    <w:rsid w:val="008E4949"/>
    <w:rsid w:val="008E5300"/>
    <w:rsid w:val="008E5E93"/>
    <w:rsid w:val="008E7A83"/>
    <w:rsid w:val="008F05DC"/>
    <w:rsid w:val="008F19C2"/>
    <w:rsid w:val="008F1B6D"/>
    <w:rsid w:val="008F22D8"/>
    <w:rsid w:val="008F2756"/>
    <w:rsid w:val="008F4382"/>
    <w:rsid w:val="008F5D0A"/>
    <w:rsid w:val="008F5F87"/>
    <w:rsid w:val="008F6E17"/>
    <w:rsid w:val="008F7DA9"/>
    <w:rsid w:val="008F7E68"/>
    <w:rsid w:val="008FE85E"/>
    <w:rsid w:val="009011D2"/>
    <w:rsid w:val="00901474"/>
    <w:rsid w:val="009019C8"/>
    <w:rsid w:val="009023F9"/>
    <w:rsid w:val="0090289D"/>
    <w:rsid w:val="00902CA3"/>
    <w:rsid w:val="00903F5C"/>
    <w:rsid w:val="0090452E"/>
    <w:rsid w:val="00904807"/>
    <w:rsid w:val="00904E24"/>
    <w:rsid w:val="00906E77"/>
    <w:rsid w:val="00907AA1"/>
    <w:rsid w:val="00907C41"/>
    <w:rsid w:val="0090F88D"/>
    <w:rsid w:val="00910512"/>
    <w:rsid w:val="0091061E"/>
    <w:rsid w:val="0091143B"/>
    <w:rsid w:val="00911588"/>
    <w:rsid w:val="009119E4"/>
    <w:rsid w:val="0091290F"/>
    <w:rsid w:val="009139A5"/>
    <w:rsid w:val="00913EB0"/>
    <w:rsid w:val="00915247"/>
    <w:rsid w:val="0091663C"/>
    <w:rsid w:val="00916878"/>
    <w:rsid w:val="00916B37"/>
    <w:rsid w:val="00916D22"/>
    <w:rsid w:val="0092109B"/>
    <w:rsid w:val="009212A3"/>
    <w:rsid w:val="00921A9F"/>
    <w:rsid w:val="00921CBC"/>
    <w:rsid w:val="009223BF"/>
    <w:rsid w:val="00924168"/>
    <w:rsid w:val="009262A8"/>
    <w:rsid w:val="00931336"/>
    <w:rsid w:val="00931632"/>
    <w:rsid w:val="00931C78"/>
    <w:rsid w:val="00931F3B"/>
    <w:rsid w:val="009329EF"/>
    <w:rsid w:val="009330B1"/>
    <w:rsid w:val="00933920"/>
    <w:rsid w:val="009345B4"/>
    <w:rsid w:val="00934969"/>
    <w:rsid w:val="00935C41"/>
    <w:rsid w:val="009360B9"/>
    <w:rsid w:val="00936561"/>
    <w:rsid w:val="00937D69"/>
    <w:rsid w:val="00937FF1"/>
    <w:rsid w:val="009408C0"/>
    <w:rsid w:val="00941154"/>
    <w:rsid w:val="0094148B"/>
    <w:rsid w:val="0094258E"/>
    <w:rsid w:val="00942991"/>
    <w:rsid w:val="00942A28"/>
    <w:rsid w:val="00943A71"/>
    <w:rsid w:val="00943E9C"/>
    <w:rsid w:val="0094451B"/>
    <w:rsid w:val="0094508B"/>
    <w:rsid w:val="00946496"/>
    <w:rsid w:val="00946C77"/>
    <w:rsid w:val="00947990"/>
    <w:rsid w:val="00947A01"/>
    <w:rsid w:val="00953DBE"/>
    <w:rsid w:val="00954087"/>
    <w:rsid w:val="00954137"/>
    <w:rsid w:val="00954B77"/>
    <w:rsid w:val="0095542C"/>
    <w:rsid w:val="00955970"/>
    <w:rsid w:val="00956BE6"/>
    <w:rsid w:val="009574C2"/>
    <w:rsid w:val="009578CA"/>
    <w:rsid w:val="009579A7"/>
    <w:rsid w:val="00960309"/>
    <w:rsid w:val="00960ED4"/>
    <w:rsid w:val="00961BF2"/>
    <w:rsid w:val="0096400F"/>
    <w:rsid w:val="00965BA4"/>
    <w:rsid w:val="00966602"/>
    <w:rsid w:val="009673D5"/>
    <w:rsid w:val="0096741E"/>
    <w:rsid w:val="00967CC0"/>
    <w:rsid w:val="00971662"/>
    <w:rsid w:val="00972C66"/>
    <w:rsid w:val="0097335A"/>
    <w:rsid w:val="00973967"/>
    <w:rsid w:val="00974C75"/>
    <w:rsid w:val="00975151"/>
    <w:rsid w:val="0097577C"/>
    <w:rsid w:val="00975F90"/>
    <w:rsid w:val="00976924"/>
    <w:rsid w:val="00976CA3"/>
    <w:rsid w:val="009777FC"/>
    <w:rsid w:val="00980119"/>
    <w:rsid w:val="00980470"/>
    <w:rsid w:val="0098177B"/>
    <w:rsid w:val="00982015"/>
    <w:rsid w:val="00983113"/>
    <w:rsid w:val="00983750"/>
    <w:rsid w:val="00983F63"/>
    <w:rsid w:val="00984270"/>
    <w:rsid w:val="0098524A"/>
    <w:rsid w:val="009854F8"/>
    <w:rsid w:val="009855D0"/>
    <w:rsid w:val="009865A5"/>
    <w:rsid w:val="0098791D"/>
    <w:rsid w:val="00991598"/>
    <w:rsid w:val="00991D4C"/>
    <w:rsid w:val="009930BD"/>
    <w:rsid w:val="009938CC"/>
    <w:rsid w:val="00993B11"/>
    <w:rsid w:val="009958C2"/>
    <w:rsid w:val="00995D40"/>
    <w:rsid w:val="00996399"/>
    <w:rsid w:val="009964A7"/>
    <w:rsid w:val="00997708"/>
    <w:rsid w:val="009979BA"/>
    <w:rsid w:val="009A089B"/>
    <w:rsid w:val="009A0CF2"/>
    <w:rsid w:val="009A13A9"/>
    <w:rsid w:val="009A28D7"/>
    <w:rsid w:val="009A2B3E"/>
    <w:rsid w:val="009A33D1"/>
    <w:rsid w:val="009A3880"/>
    <w:rsid w:val="009A3BAB"/>
    <w:rsid w:val="009B04B1"/>
    <w:rsid w:val="009B1090"/>
    <w:rsid w:val="009B1384"/>
    <w:rsid w:val="009B1C2C"/>
    <w:rsid w:val="009B2CF8"/>
    <w:rsid w:val="009B2F64"/>
    <w:rsid w:val="009B3856"/>
    <w:rsid w:val="009B49EF"/>
    <w:rsid w:val="009B4A43"/>
    <w:rsid w:val="009B4FBF"/>
    <w:rsid w:val="009B5B2D"/>
    <w:rsid w:val="009B6F87"/>
    <w:rsid w:val="009B7511"/>
    <w:rsid w:val="009C309B"/>
    <w:rsid w:val="009C3B9E"/>
    <w:rsid w:val="009C420C"/>
    <w:rsid w:val="009C44E2"/>
    <w:rsid w:val="009C53AC"/>
    <w:rsid w:val="009C5D71"/>
    <w:rsid w:val="009C5E12"/>
    <w:rsid w:val="009C602B"/>
    <w:rsid w:val="009C637D"/>
    <w:rsid w:val="009C6625"/>
    <w:rsid w:val="009D0370"/>
    <w:rsid w:val="009D0E25"/>
    <w:rsid w:val="009D0F9E"/>
    <w:rsid w:val="009D17D5"/>
    <w:rsid w:val="009D20B2"/>
    <w:rsid w:val="009D254D"/>
    <w:rsid w:val="009D5F44"/>
    <w:rsid w:val="009D60E3"/>
    <w:rsid w:val="009D6C4B"/>
    <w:rsid w:val="009D6F15"/>
    <w:rsid w:val="009D7922"/>
    <w:rsid w:val="009D7B1F"/>
    <w:rsid w:val="009D7B86"/>
    <w:rsid w:val="009D7CB1"/>
    <w:rsid w:val="009E0519"/>
    <w:rsid w:val="009E15FB"/>
    <w:rsid w:val="009E187B"/>
    <w:rsid w:val="009E1A78"/>
    <w:rsid w:val="009E3E12"/>
    <w:rsid w:val="009E40F4"/>
    <w:rsid w:val="009E44E5"/>
    <w:rsid w:val="009E51C5"/>
    <w:rsid w:val="009E5A59"/>
    <w:rsid w:val="009E6412"/>
    <w:rsid w:val="009E770A"/>
    <w:rsid w:val="009E77F6"/>
    <w:rsid w:val="009E7AA3"/>
    <w:rsid w:val="009E85AA"/>
    <w:rsid w:val="009F0359"/>
    <w:rsid w:val="009F05B2"/>
    <w:rsid w:val="009F06CA"/>
    <w:rsid w:val="009F147F"/>
    <w:rsid w:val="009F2694"/>
    <w:rsid w:val="009F4256"/>
    <w:rsid w:val="009F45F9"/>
    <w:rsid w:val="009F4A0A"/>
    <w:rsid w:val="009F5F0F"/>
    <w:rsid w:val="009F631B"/>
    <w:rsid w:val="009F66AB"/>
    <w:rsid w:val="009F69AF"/>
    <w:rsid w:val="009F7803"/>
    <w:rsid w:val="00A00C7B"/>
    <w:rsid w:val="00A01702"/>
    <w:rsid w:val="00A02715"/>
    <w:rsid w:val="00A02780"/>
    <w:rsid w:val="00A043DA"/>
    <w:rsid w:val="00A04596"/>
    <w:rsid w:val="00A049B5"/>
    <w:rsid w:val="00A04B32"/>
    <w:rsid w:val="00A05B83"/>
    <w:rsid w:val="00A0744F"/>
    <w:rsid w:val="00A076CE"/>
    <w:rsid w:val="00A07BC5"/>
    <w:rsid w:val="00A1166A"/>
    <w:rsid w:val="00A11E52"/>
    <w:rsid w:val="00A120C9"/>
    <w:rsid w:val="00A1255C"/>
    <w:rsid w:val="00A16BAD"/>
    <w:rsid w:val="00A16C08"/>
    <w:rsid w:val="00A1723A"/>
    <w:rsid w:val="00A177C0"/>
    <w:rsid w:val="00A20187"/>
    <w:rsid w:val="00A20AD5"/>
    <w:rsid w:val="00A20B0F"/>
    <w:rsid w:val="00A20C36"/>
    <w:rsid w:val="00A21234"/>
    <w:rsid w:val="00A23B41"/>
    <w:rsid w:val="00A23C1E"/>
    <w:rsid w:val="00A24905"/>
    <w:rsid w:val="00A24E6B"/>
    <w:rsid w:val="00A25005"/>
    <w:rsid w:val="00A276CF"/>
    <w:rsid w:val="00A30374"/>
    <w:rsid w:val="00A319F9"/>
    <w:rsid w:val="00A33A04"/>
    <w:rsid w:val="00A3454C"/>
    <w:rsid w:val="00A34858"/>
    <w:rsid w:val="00A35619"/>
    <w:rsid w:val="00A37B89"/>
    <w:rsid w:val="00A402D5"/>
    <w:rsid w:val="00A40972"/>
    <w:rsid w:val="00A40D40"/>
    <w:rsid w:val="00A415C9"/>
    <w:rsid w:val="00A41710"/>
    <w:rsid w:val="00A41C10"/>
    <w:rsid w:val="00A420CF"/>
    <w:rsid w:val="00A422D1"/>
    <w:rsid w:val="00A4306E"/>
    <w:rsid w:val="00A44505"/>
    <w:rsid w:val="00A44FBD"/>
    <w:rsid w:val="00A45A76"/>
    <w:rsid w:val="00A4689B"/>
    <w:rsid w:val="00A4726D"/>
    <w:rsid w:val="00A472BF"/>
    <w:rsid w:val="00A47B99"/>
    <w:rsid w:val="00A47D82"/>
    <w:rsid w:val="00A50D5B"/>
    <w:rsid w:val="00A52F6D"/>
    <w:rsid w:val="00A536E0"/>
    <w:rsid w:val="00A53915"/>
    <w:rsid w:val="00A53BC2"/>
    <w:rsid w:val="00A5431C"/>
    <w:rsid w:val="00A544C0"/>
    <w:rsid w:val="00A551B9"/>
    <w:rsid w:val="00A55530"/>
    <w:rsid w:val="00A5639A"/>
    <w:rsid w:val="00A56FFB"/>
    <w:rsid w:val="00A62224"/>
    <w:rsid w:val="00A636F7"/>
    <w:rsid w:val="00A637F7"/>
    <w:rsid w:val="00A6485E"/>
    <w:rsid w:val="00A649CA"/>
    <w:rsid w:val="00A6646A"/>
    <w:rsid w:val="00A66DE8"/>
    <w:rsid w:val="00A67DF1"/>
    <w:rsid w:val="00A67EEA"/>
    <w:rsid w:val="00A67F39"/>
    <w:rsid w:val="00A7076B"/>
    <w:rsid w:val="00A70804"/>
    <w:rsid w:val="00A71206"/>
    <w:rsid w:val="00A728D0"/>
    <w:rsid w:val="00A744AB"/>
    <w:rsid w:val="00A74AF7"/>
    <w:rsid w:val="00A74C47"/>
    <w:rsid w:val="00A757F5"/>
    <w:rsid w:val="00A8013B"/>
    <w:rsid w:val="00A80536"/>
    <w:rsid w:val="00A8078A"/>
    <w:rsid w:val="00A809C1"/>
    <w:rsid w:val="00A81A10"/>
    <w:rsid w:val="00A823D3"/>
    <w:rsid w:val="00A82BFD"/>
    <w:rsid w:val="00A8330A"/>
    <w:rsid w:val="00A83356"/>
    <w:rsid w:val="00A836AC"/>
    <w:rsid w:val="00A83FA8"/>
    <w:rsid w:val="00A8497F"/>
    <w:rsid w:val="00A8566D"/>
    <w:rsid w:val="00A92809"/>
    <w:rsid w:val="00A92CF3"/>
    <w:rsid w:val="00A931F0"/>
    <w:rsid w:val="00A934B6"/>
    <w:rsid w:val="00A939E5"/>
    <w:rsid w:val="00A93D3A"/>
    <w:rsid w:val="00A93E5F"/>
    <w:rsid w:val="00A9487A"/>
    <w:rsid w:val="00A950E7"/>
    <w:rsid w:val="00A95BA3"/>
    <w:rsid w:val="00A972C9"/>
    <w:rsid w:val="00AA09E2"/>
    <w:rsid w:val="00AA1DE7"/>
    <w:rsid w:val="00AA2A58"/>
    <w:rsid w:val="00AA362B"/>
    <w:rsid w:val="00AA363A"/>
    <w:rsid w:val="00AA5581"/>
    <w:rsid w:val="00AA569B"/>
    <w:rsid w:val="00AA6248"/>
    <w:rsid w:val="00AB05EE"/>
    <w:rsid w:val="00AB0A7F"/>
    <w:rsid w:val="00AB0C05"/>
    <w:rsid w:val="00AB35DE"/>
    <w:rsid w:val="00AB4C2D"/>
    <w:rsid w:val="00AB4E83"/>
    <w:rsid w:val="00AB521D"/>
    <w:rsid w:val="00AB5687"/>
    <w:rsid w:val="00AB63C9"/>
    <w:rsid w:val="00AB6CAC"/>
    <w:rsid w:val="00AB7569"/>
    <w:rsid w:val="00AB7F5E"/>
    <w:rsid w:val="00AC01E2"/>
    <w:rsid w:val="00AC0D6F"/>
    <w:rsid w:val="00AC1C26"/>
    <w:rsid w:val="00AC2DBD"/>
    <w:rsid w:val="00AC2F14"/>
    <w:rsid w:val="00AC363E"/>
    <w:rsid w:val="00AC40B1"/>
    <w:rsid w:val="00AC45A0"/>
    <w:rsid w:val="00AC6123"/>
    <w:rsid w:val="00AC6C74"/>
    <w:rsid w:val="00AC78C6"/>
    <w:rsid w:val="00AD03C5"/>
    <w:rsid w:val="00AD24EF"/>
    <w:rsid w:val="00AD3146"/>
    <w:rsid w:val="00AD4024"/>
    <w:rsid w:val="00AD429F"/>
    <w:rsid w:val="00AD4E57"/>
    <w:rsid w:val="00AD53A3"/>
    <w:rsid w:val="00AD56D8"/>
    <w:rsid w:val="00AD5D72"/>
    <w:rsid w:val="00AE0266"/>
    <w:rsid w:val="00AE0CEC"/>
    <w:rsid w:val="00AE193F"/>
    <w:rsid w:val="00AE1DAF"/>
    <w:rsid w:val="00AE2150"/>
    <w:rsid w:val="00AE21DA"/>
    <w:rsid w:val="00AE249F"/>
    <w:rsid w:val="00AE3640"/>
    <w:rsid w:val="00AE3699"/>
    <w:rsid w:val="00AE3929"/>
    <w:rsid w:val="00AE5E4B"/>
    <w:rsid w:val="00AE6FDD"/>
    <w:rsid w:val="00AE7EC6"/>
    <w:rsid w:val="00AF0368"/>
    <w:rsid w:val="00AF15D8"/>
    <w:rsid w:val="00AF2578"/>
    <w:rsid w:val="00AF34AC"/>
    <w:rsid w:val="00AF3A1D"/>
    <w:rsid w:val="00AF3AC4"/>
    <w:rsid w:val="00AF3FDB"/>
    <w:rsid w:val="00AF4633"/>
    <w:rsid w:val="00AF550F"/>
    <w:rsid w:val="00AF6F80"/>
    <w:rsid w:val="00AF79E1"/>
    <w:rsid w:val="00B006C4"/>
    <w:rsid w:val="00B01D69"/>
    <w:rsid w:val="00B02771"/>
    <w:rsid w:val="00B035B8"/>
    <w:rsid w:val="00B04113"/>
    <w:rsid w:val="00B04400"/>
    <w:rsid w:val="00B05420"/>
    <w:rsid w:val="00B059B5"/>
    <w:rsid w:val="00B06558"/>
    <w:rsid w:val="00B0686A"/>
    <w:rsid w:val="00B06FA5"/>
    <w:rsid w:val="00B0785B"/>
    <w:rsid w:val="00B0787E"/>
    <w:rsid w:val="00B07B5E"/>
    <w:rsid w:val="00B10255"/>
    <w:rsid w:val="00B10BF8"/>
    <w:rsid w:val="00B10E56"/>
    <w:rsid w:val="00B11631"/>
    <w:rsid w:val="00B13618"/>
    <w:rsid w:val="00B13D2D"/>
    <w:rsid w:val="00B1452C"/>
    <w:rsid w:val="00B14768"/>
    <w:rsid w:val="00B164D8"/>
    <w:rsid w:val="00B1724F"/>
    <w:rsid w:val="00B17460"/>
    <w:rsid w:val="00B17A27"/>
    <w:rsid w:val="00B21116"/>
    <w:rsid w:val="00B21319"/>
    <w:rsid w:val="00B22772"/>
    <w:rsid w:val="00B228B3"/>
    <w:rsid w:val="00B22A1C"/>
    <w:rsid w:val="00B234DD"/>
    <w:rsid w:val="00B24879"/>
    <w:rsid w:val="00B24C14"/>
    <w:rsid w:val="00B24EA6"/>
    <w:rsid w:val="00B252E6"/>
    <w:rsid w:val="00B254D3"/>
    <w:rsid w:val="00B260C6"/>
    <w:rsid w:val="00B268F6"/>
    <w:rsid w:val="00B271A8"/>
    <w:rsid w:val="00B27344"/>
    <w:rsid w:val="00B31279"/>
    <w:rsid w:val="00B31716"/>
    <w:rsid w:val="00B3300B"/>
    <w:rsid w:val="00B34DAA"/>
    <w:rsid w:val="00B35BBA"/>
    <w:rsid w:val="00B361DD"/>
    <w:rsid w:val="00B3638D"/>
    <w:rsid w:val="00B36431"/>
    <w:rsid w:val="00B36747"/>
    <w:rsid w:val="00B36A94"/>
    <w:rsid w:val="00B36D0D"/>
    <w:rsid w:val="00B36D38"/>
    <w:rsid w:val="00B37A6B"/>
    <w:rsid w:val="00B40577"/>
    <w:rsid w:val="00B408FB"/>
    <w:rsid w:val="00B41238"/>
    <w:rsid w:val="00B4307F"/>
    <w:rsid w:val="00B43BF1"/>
    <w:rsid w:val="00B45B40"/>
    <w:rsid w:val="00B47272"/>
    <w:rsid w:val="00B50CC1"/>
    <w:rsid w:val="00B53E91"/>
    <w:rsid w:val="00B549E3"/>
    <w:rsid w:val="00B54BC3"/>
    <w:rsid w:val="00B5546D"/>
    <w:rsid w:val="00B56673"/>
    <w:rsid w:val="00B6198A"/>
    <w:rsid w:val="00B619CB"/>
    <w:rsid w:val="00B61F8C"/>
    <w:rsid w:val="00B622C9"/>
    <w:rsid w:val="00B64314"/>
    <w:rsid w:val="00B649B5"/>
    <w:rsid w:val="00B64F65"/>
    <w:rsid w:val="00B65103"/>
    <w:rsid w:val="00B660ED"/>
    <w:rsid w:val="00B66274"/>
    <w:rsid w:val="00B662DA"/>
    <w:rsid w:val="00B66447"/>
    <w:rsid w:val="00B66CF8"/>
    <w:rsid w:val="00B66D8C"/>
    <w:rsid w:val="00B67B8A"/>
    <w:rsid w:val="00B707FC"/>
    <w:rsid w:val="00B70F69"/>
    <w:rsid w:val="00B7186A"/>
    <w:rsid w:val="00B730BB"/>
    <w:rsid w:val="00B739C3"/>
    <w:rsid w:val="00B74544"/>
    <w:rsid w:val="00B75D14"/>
    <w:rsid w:val="00B760B2"/>
    <w:rsid w:val="00B77C99"/>
    <w:rsid w:val="00B80345"/>
    <w:rsid w:val="00B80C76"/>
    <w:rsid w:val="00B81864"/>
    <w:rsid w:val="00B81F93"/>
    <w:rsid w:val="00B82032"/>
    <w:rsid w:val="00B824B9"/>
    <w:rsid w:val="00B82F2D"/>
    <w:rsid w:val="00B83021"/>
    <w:rsid w:val="00B83B30"/>
    <w:rsid w:val="00B83EE0"/>
    <w:rsid w:val="00B83F67"/>
    <w:rsid w:val="00B84FF4"/>
    <w:rsid w:val="00B8530E"/>
    <w:rsid w:val="00B85F54"/>
    <w:rsid w:val="00B860FB"/>
    <w:rsid w:val="00B861B3"/>
    <w:rsid w:val="00B866BF"/>
    <w:rsid w:val="00B86D47"/>
    <w:rsid w:val="00B91BC2"/>
    <w:rsid w:val="00B91F2F"/>
    <w:rsid w:val="00B95BA1"/>
    <w:rsid w:val="00B97C9D"/>
    <w:rsid w:val="00BA1ECE"/>
    <w:rsid w:val="00BA2148"/>
    <w:rsid w:val="00BA2AB1"/>
    <w:rsid w:val="00BA44A5"/>
    <w:rsid w:val="00BA47BC"/>
    <w:rsid w:val="00BA4C7B"/>
    <w:rsid w:val="00BA534B"/>
    <w:rsid w:val="00BA5634"/>
    <w:rsid w:val="00BA6AC5"/>
    <w:rsid w:val="00BA7C13"/>
    <w:rsid w:val="00BA7CA6"/>
    <w:rsid w:val="00BB113D"/>
    <w:rsid w:val="00BB1262"/>
    <w:rsid w:val="00BB12ED"/>
    <w:rsid w:val="00BB13A0"/>
    <w:rsid w:val="00BB1746"/>
    <w:rsid w:val="00BB18D4"/>
    <w:rsid w:val="00BB32F6"/>
    <w:rsid w:val="00BB44F6"/>
    <w:rsid w:val="00BB4CA7"/>
    <w:rsid w:val="00BB738D"/>
    <w:rsid w:val="00BB7A63"/>
    <w:rsid w:val="00BC0319"/>
    <w:rsid w:val="00BC3725"/>
    <w:rsid w:val="00BC3C54"/>
    <w:rsid w:val="00BC41DA"/>
    <w:rsid w:val="00BC4C7C"/>
    <w:rsid w:val="00BC4FEC"/>
    <w:rsid w:val="00BC51DA"/>
    <w:rsid w:val="00BC5E22"/>
    <w:rsid w:val="00BC5E62"/>
    <w:rsid w:val="00BC6EDD"/>
    <w:rsid w:val="00BC6F9D"/>
    <w:rsid w:val="00BD0C64"/>
    <w:rsid w:val="00BD0FEA"/>
    <w:rsid w:val="00BD11E6"/>
    <w:rsid w:val="00BD2045"/>
    <w:rsid w:val="00BD2517"/>
    <w:rsid w:val="00BD26D4"/>
    <w:rsid w:val="00BD2E3F"/>
    <w:rsid w:val="00BD2E58"/>
    <w:rsid w:val="00BD3602"/>
    <w:rsid w:val="00BD4B36"/>
    <w:rsid w:val="00BD520C"/>
    <w:rsid w:val="00BD5F16"/>
    <w:rsid w:val="00BD6205"/>
    <w:rsid w:val="00BD65D2"/>
    <w:rsid w:val="00BD6F7B"/>
    <w:rsid w:val="00BD7BB7"/>
    <w:rsid w:val="00BE0490"/>
    <w:rsid w:val="00BE2F65"/>
    <w:rsid w:val="00BE37A1"/>
    <w:rsid w:val="00BE508D"/>
    <w:rsid w:val="00BE579D"/>
    <w:rsid w:val="00BE5E06"/>
    <w:rsid w:val="00BE755D"/>
    <w:rsid w:val="00BE7780"/>
    <w:rsid w:val="00BF0A0E"/>
    <w:rsid w:val="00BF0E91"/>
    <w:rsid w:val="00BF1EFF"/>
    <w:rsid w:val="00BF1F84"/>
    <w:rsid w:val="00BF44D8"/>
    <w:rsid w:val="00BF5765"/>
    <w:rsid w:val="00BF5D70"/>
    <w:rsid w:val="00BF684C"/>
    <w:rsid w:val="00BF6FF8"/>
    <w:rsid w:val="00BF756D"/>
    <w:rsid w:val="00C00964"/>
    <w:rsid w:val="00C00FF5"/>
    <w:rsid w:val="00C01AD8"/>
    <w:rsid w:val="00C021A5"/>
    <w:rsid w:val="00C03734"/>
    <w:rsid w:val="00C04FAF"/>
    <w:rsid w:val="00C053FD"/>
    <w:rsid w:val="00C05E19"/>
    <w:rsid w:val="00C064B7"/>
    <w:rsid w:val="00C07F4C"/>
    <w:rsid w:val="00C10C2C"/>
    <w:rsid w:val="00C10E72"/>
    <w:rsid w:val="00C11330"/>
    <w:rsid w:val="00C13803"/>
    <w:rsid w:val="00C1412F"/>
    <w:rsid w:val="00C1433F"/>
    <w:rsid w:val="00C157F1"/>
    <w:rsid w:val="00C16143"/>
    <w:rsid w:val="00C163DC"/>
    <w:rsid w:val="00C173FD"/>
    <w:rsid w:val="00C22ACF"/>
    <w:rsid w:val="00C238B8"/>
    <w:rsid w:val="00C253FA"/>
    <w:rsid w:val="00C25D88"/>
    <w:rsid w:val="00C26148"/>
    <w:rsid w:val="00C26152"/>
    <w:rsid w:val="00C2648F"/>
    <w:rsid w:val="00C301BD"/>
    <w:rsid w:val="00C30F16"/>
    <w:rsid w:val="00C30FE4"/>
    <w:rsid w:val="00C313DE"/>
    <w:rsid w:val="00C31A69"/>
    <w:rsid w:val="00C32D13"/>
    <w:rsid w:val="00C33B9B"/>
    <w:rsid w:val="00C3416E"/>
    <w:rsid w:val="00C3565C"/>
    <w:rsid w:val="00C35935"/>
    <w:rsid w:val="00C37BEA"/>
    <w:rsid w:val="00C419BD"/>
    <w:rsid w:val="00C41BAE"/>
    <w:rsid w:val="00C427A1"/>
    <w:rsid w:val="00C42899"/>
    <w:rsid w:val="00C45E9B"/>
    <w:rsid w:val="00C460E7"/>
    <w:rsid w:val="00C46856"/>
    <w:rsid w:val="00C46B38"/>
    <w:rsid w:val="00C479D8"/>
    <w:rsid w:val="00C50A93"/>
    <w:rsid w:val="00C515D9"/>
    <w:rsid w:val="00C53BF3"/>
    <w:rsid w:val="00C5486D"/>
    <w:rsid w:val="00C54885"/>
    <w:rsid w:val="00C5496C"/>
    <w:rsid w:val="00C552E7"/>
    <w:rsid w:val="00C55EAB"/>
    <w:rsid w:val="00C5641E"/>
    <w:rsid w:val="00C56A21"/>
    <w:rsid w:val="00C57507"/>
    <w:rsid w:val="00C57C0E"/>
    <w:rsid w:val="00C60E74"/>
    <w:rsid w:val="00C626AD"/>
    <w:rsid w:val="00C62CAA"/>
    <w:rsid w:val="00C66A8E"/>
    <w:rsid w:val="00C66D87"/>
    <w:rsid w:val="00C66E6E"/>
    <w:rsid w:val="00C673B9"/>
    <w:rsid w:val="00C67405"/>
    <w:rsid w:val="00C67B89"/>
    <w:rsid w:val="00C70187"/>
    <w:rsid w:val="00C70228"/>
    <w:rsid w:val="00C70E00"/>
    <w:rsid w:val="00C7136D"/>
    <w:rsid w:val="00C723A7"/>
    <w:rsid w:val="00C73A39"/>
    <w:rsid w:val="00C743E5"/>
    <w:rsid w:val="00C7454F"/>
    <w:rsid w:val="00C7470F"/>
    <w:rsid w:val="00C74B38"/>
    <w:rsid w:val="00C74E2A"/>
    <w:rsid w:val="00C753F8"/>
    <w:rsid w:val="00C7551E"/>
    <w:rsid w:val="00C7561B"/>
    <w:rsid w:val="00C765B0"/>
    <w:rsid w:val="00C76DB7"/>
    <w:rsid w:val="00C77C69"/>
    <w:rsid w:val="00C800B1"/>
    <w:rsid w:val="00C81143"/>
    <w:rsid w:val="00C828DF"/>
    <w:rsid w:val="00C82A60"/>
    <w:rsid w:val="00C82B4B"/>
    <w:rsid w:val="00C83131"/>
    <w:rsid w:val="00C838E2"/>
    <w:rsid w:val="00C84712"/>
    <w:rsid w:val="00C84EC0"/>
    <w:rsid w:val="00C86B6C"/>
    <w:rsid w:val="00C874C3"/>
    <w:rsid w:val="00C879C6"/>
    <w:rsid w:val="00C92F78"/>
    <w:rsid w:val="00C93AC0"/>
    <w:rsid w:val="00C96B33"/>
    <w:rsid w:val="00C96C16"/>
    <w:rsid w:val="00C96C80"/>
    <w:rsid w:val="00CA0AEC"/>
    <w:rsid w:val="00CA1DDD"/>
    <w:rsid w:val="00CA2090"/>
    <w:rsid w:val="00CA2854"/>
    <w:rsid w:val="00CA4583"/>
    <w:rsid w:val="00CA46FB"/>
    <w:rsid w:val="00CA4B01"/>
    <w:rsid w:val="00CA4F33"/>
    <w:rsid w:val="00CA505A"/>
    <w:rsid w:val="00CA54E8"/>
    <w:rsid w:val="00CA5B9C"/>
    <w:rsid w:val="00CA5EAC"/>
    <w:rsid w:val="00CA684D"/>
    <w:rsid w:val="00CA714E"/>
    <w:rsid w:val="00CB4D0E"/>
    <w:rsid w:val="00CB4EC2"/>
    <w:rsid w:val="00CB5B3B"/>
    <w:rsid w:val="00CB5BF5"/>
    <w:rsid w:val="00CB7258"/>
    <w:rsid w:val="00CB73C7"/>
    <w:rsid w:val="00CB784A"/>
    <w:rsid w:val="00CB7EF1"/>
    <w:rsid w:val="00CC005A"/>
    <w:rsid w:val="00CC1130"/>
    <w:rsid w:val="00CC2052"/>
    <w:rsid w:val="00CC2392"/>
    <w:rsid w:val="00CC3164"/>
    <w:rsid w:val="00CC488F"/>
    <w:rsid w:val="00CC4C65"/>
    <w:rsid w:val="00CC5681"/>
    <w:rsid w:val="00CC62BB"/>
    <w:rsid w:val="00CC6AA5"/>
    <w:rsid w:val="00CC79E9"/>
    <w:rsid w:val="00CC7C91"/>
    <w:rsid w:val="00CC7D82"/>
    <w:rsid w:val="00CC7E58"/>
    <w:rsid w:val="00CD00DC"/>
    <w:rsid w:val="00CD0673"/>
    <w:rsid w:val="00CD079D"/>
    <w:rsid w:val="00CD0B7D"/>
    <w:rsid w:val="00CD0FF8"/>
    <w:rsid w:val="00CD14EC"/>
    <w:rsid w:val="00CD357A"/>
    <w:rsid w:val="00CD4A17"/>
    <w:rsid w:val="00CD516B"/>
    <w:rsid w:val="00CD5980"/>
    <w:rsid w:val="00CD6290"/>
    <w:rsid w:val="00CD78F2"/>
    <w:rsid w:val="00CD7960"/>
    <w:rsid w:val="00CE0C7C"/>
    <w:rsid w:val="00CE17F6"/>
    <w:rsid w:val="00CE3554"/>
    <w:rsid w:val="00CE3598"/>
    <w:rsid w:val="00CE43E6"/>
    <w:rsid w:val="00CE4B85"/>
    <w:rsid w:val="00CE5CF3"/>
    <w:rsid w:val="00CE618E"/>
    <w:rsid w:val="00CE63DE"/>
    <w:rsid w:val="00CE692B"/>
    <w:rsid w:val="00CE72E9"/>
    <w:rsid w:val="00CE79D2"/>
    <w:rsid w:val="00CE7FA9"/>
    <w:rsid w:val="00CF01B1"/>
    <w:rsid w:val="00CF06DF"/>
    <w:rsid w:val="00CF0B29"/>
    <w:rsid w:val="00CF0C5D"/>
    <w:rsid w:val="00CF13D3"/>
    <w:rsid w:val="00CF1680"/>
    <w:rsid w:val="00CF43C1"/>
    <w:rsid w:val="00CF4588"/>
    <w:rsid w:val="00CF4710"/>
    <w:rsid w:val="00CF5ACE"/>
    <w:rsid w:val="00CF6031"/>
    <w:rsid w:val="00CF6155"/>
    <w:rsid w:val="00CF629D"/>
    <w:rsid w:val="00CF65E7"/>
    <w:rsid w:val="00CF6969"/>
    <w:rsid w:val="00D011AC"/>
    <w:rsid w:val="00D0215F"/>
    <w:rsid w:val="00D02393"/>
    <w:rsid w:val="00D025AF"/>
    <w:rsid w:val="00D04196"/>
    <w:rsid w:val="00D042CB"/>
    <w:rsid w:val="00D04B91"/>
    <w:rsid w:val="00D050FB"/>
    <w:rsid w:val="00D05D87"/>
    <w:rsid w:val="00D06E25"/>
    <w:rsid w:val="00D07E18"/>
    <w:rsid w:val="00D10195"/>
    <w:rsid w:val="00D1029E"/>
    <w:rsid w:val="00D11A03"/>
    <w:rsid w:val="00D11C38"/>
    <w:rsid w:val="00D11D4A"/>
    <w:rsid w:val="00D14212"/>
    <w:rsid w:val="00D14238"/>
    <w:rsid w:val="00D14314"/>
    <w:rsid w:val="00D14923"/>
    <w:rsid w:val="00D151D3"/>
    <w:rsid w:val="00D1695B"/>
    <w:rsid w:val="00D1736A"/>
    <w:rsid w:val="00D17BCF"/>
    <w:rsid w:val="00D1EDD2"/>
    <w:rsid w:val="00D201F6"/>
    <w:rsid w:val="00D225DC"/>
    <w:rsid w:val="00D230B7"/>
    <w:rsid w:val="00D248E3"/>
    <w:rsid w:val="00D24955"/>
    <w:rsid w:val="00D25446"/>
    <w:rsid w:val="00D255C8"/>
    <w:rsid w:val="00D25D5A"/>
    <w:rsid w:val="00D25FFA"/>
    <w:rsid w:val="00D26DD1"/>
    <w:rsid w:val="00D272F4"/>
    <w:rsid w:val="00D279EC"/>
    <w:rsid w:val="00D27B5A"/>
    <w:rsid w:val="00D304B2"/>
    <w:rsid w:val="00D310EF"/>
    <w:rsid w:val="00D3113B"/>
    <w:rsid w:val="00D3202E"/>
    <w:rsid w:val="00D32070"/>
    <w:rsid w:val="00D32702"/>
    <w:rsid w:val="00D32827"/>
    <w:rsid w:val="00D32E45"/>
    <w:rsid w:val="00D32E86"/>
    <w:rsid w:val="00D341D7"/>
    <w:rsid w:val="00D352F4"/>
    <w:rsid w:val="00D356B5"/>
    <w:rsid w:val="00D3626F"/>
    <w:rsid w:val="00D36743"/>
    <w:rsid w:val="00D36882"/>
    <w:rsid w:val="00D36EE9"/>
    <w:rsid w:val="00D37052"/>
    <w:rsid w:val="00D371B3"/>
    <w:rsid w:val="00D375A6"/>
    <w:rsid w:val="00D37CFE"/>
    <w:rsid w:val="00D3EC18"/>
    <w:rsid w:val="00D40F1E"/>
    <w:rsid w:val="00D411FA"/>
    <w:rsid w:val="00D418AC"/>
    <w:rsid w:val="00D42262"/>
    <w:rsid w:val="00D433EE"/>
    <w:rsid w:val="00D43495"/>
    <w:rsid w:val="00D457AF"/>
    <w:rsid w:val="00D45B4D"/>
    <w:rsid w:val="00D45BD2"/>
    <w:rsid w:val="00D4640B"/>
    <w:rsid w:val="00D46726"/>
    <w:rsid w:val="00D4687E"/>
    <w:rsid w:val="00D46A84"/>
    <w:rsid w:val="00D479A5"/>
    <w:rsid w:val="00D500C4"/>
    <w:rsid w:val="00D51E2B"/>
    <w:rsid w:val="00D53716"/>
    <w:rsid w:val="00D54FB5"/>
    <w:rsid w:val="00D55A0B"/>
    <w:rsid w:val="00D56820"/>
    <w:rsid w:val="00D60172"/>
    <w:rsid w:val="00D608F5"/>
    <w:rsid w:val="00D60BF1"/>
    <w:rsid w:val="00D616BF"/>
    <w:rsid w:val="00D623E2"/>
    <w:rsid w:val="00D62A4E"/>
    <w:rsid w:val="00D62BF0"/>
    <w:rsid w:val="00D63D86"/>
    <w:rsid w:val="00D63ECE"/>
    <w:rsid w:val="00D65EF7"/>
    <w:rsid w:val="00D65FD8"/>
    <w:rsid w:val="00D66990"/>
    <w:rsid w:val="00D66AA3"/>
    <w:rsid w:val="00D67F58"/>
    <w:rsid w:val="00D702A1"/>
    <w:rsid w:val="00D70699"/>
    <w:rsid w:val="00D708AF"/>
    <w:rsid w:val="00D70DA1"/>
    <w:rsid w:val="00D712F1"/>
    <w:rsid w:val="00D72478"/>
    <w:rsid w:val="00D72C06"/>
    <w:rsid w:val="00D739CA"/>
    <w:rsid w:val="00D73A93"/>
    <w:rsid w:val="00D74304"/>
    <w:rsid w:val="00D74476"/>
    <w:rsid w:val="00D76026"/>
    <w:rsid w:val="00D76592"/>
    <w:rsid w:val="00D7667A"/>
    <w:rsid w:val="00D76DD1"/>
    <w:rsid w:val="00D77157"/>
    <w:rsid w:val="00D773DE"/>
    <w:rsid w:val="00D80C5A"/>
    <w:rsid w:val="00D81529"/>
    <w:rsid w:val="00D81FB7"/>
    <w:rsid w:val="00D838B4"/>
    <w:rsid w:val="00D85B28"/>
    <w:rsid w:val="00D87951"/>
    <w:rsid w:val="00D879CE"/>
    <w:rsid w:val="00D9016A"/>
    <w:rsid w:val="00D90B84"/>
    <w:rsid w:val="00D91BFB"/>
    <w:rsid w:val="00D929CD"/>
    <w:rsid w:val="00D92BAC"/>
    <w:rsid w:val="00D93FC1"/>
    <w:rsid w:val="00D944DD"/>
    <w:rsid w:val="00D951EB"/>
    <w:rsid w:val="00D959B4"/>
    <w:rsid w:val="00D9688C"/>
    <w:rsid w:val="00D96951"/>
    <w:rsid w:val="00D970B7"/>
    <w:rsid w:val="00D97A6D"/>
    <w:rsid w:val="00D97F06"/>
    <w:rsid w:val="00DA0525"/>
    <w:rsid w:val="00DA0567"/>
    <w:rsid w:val="00DA0A7E"/>
    <w:rsid w:val="00DA2A47"/>
    <w:rsid w:val="00DA2D8F"/>
    <w:rsid w:val="00DA3757"/>
    <w:rsid w:val="00DA4379"/>
    <w:rsid w:val="00DA45CE"/>
    <w:rsid w:val="00DA4B56"/>
    <w:rsid w:val="00DA4C7C"/>
    <w:rsid w:val="00DA4E49"/>
    <w:rsid w:val="00DA7B1B"/>
    <w:rsid w:val="00DB0A30"/>
    <w:rsid w:val="00DB1E2D"/>
    <w:rsid w:val="00DB1FF2"/>
    <w:rsid w:val="00DB2403"/>
    <w:rsid w:val="00DB2DA1"/>
    <w:rsid w:val="00DB3796"/>
    <w:rsid w:val="00DB3F81"/>
    <w:rsid w:val="00DB4C4A"/>
    <w:rsid w:val="00DB5A66"/>
    <w:rsid w:val="00DB5BBC"/>
    <w:rsid w:val="00DB691D"/>
    <w:rsid w:val="00DB6AAD"/>
    <w:rsid w:val="00DB7F6A"/>
    <w:rsid w:val="00DC048B"/>
    <w:rsid w:val="00DC0DC7"/>
    <w:rsid w:val="00DC10A3"/>
    <w:rsid w:val="00DC147D"/>
    <w:rsid w:val="00DC16EC"/>
    <w:rsid w:val="00DC2109"/>
    <w:rsid w:val="00DC3190"/>
    <w:rsid w:val="00DC492D"/>
    <w:rsid w:val="00DC5152"/>
    <w:rsid w:val="00DC569C"/>
    <w:rsid w:val="00DC5A4F"/>
    <w:rsid w:val="00DC69B3"/>
    <w:rsid w:val="00DC7878"/>
    <w:rsid w:val="00DD0325"/>
    <w:rsid w:val="00DD03B6"/>
    <w:rsid w:val="00DD0F9F"/>
    <w:rsid w:val="00DD19BA"/>
    <w:rsid w:val="00DD1A82"/>
    <w:rsid w:val="00DD1D7D"/>
    <w:rsid w:val="00DD266E"/>
    <w:rsid w:val="00DD41B6"/>
    <w:rsid w:val="00DD4578"/>
    <w:rsid w:val="00DD48C5"/>
    <w:rsid w:val="00DD54B7"/>
    <w:rsid w:val="00DD55C0"/>
    <w:rsid w:val="00DD5FDF"/>
    <w:rsid w:val="00DD612B"/>
    <w:rsid w:val="00DE0248"/>
    <w:rsid w:val="00DE0D88"/>
    <w:rsid w:val="00DE1ED1"/>
    <w:rsid w:val="00DE1F8F"/>
    <w:rsid w:val="00DE2A01"/>
    <w:rsid w:val="00DE2B19"/>
    <w:rsid w:val="00DE300A"/>
    <w:rsid w:val="00DE3644"/>
    <w:rsid w:val="00DE3B34"/>
    <w:rsid w:val="00DE47F6"/>
    <w:rsid w:val="00DE6F46"/>
    <w:rsid w:val="00DE7A61"/>
    <w:rsid w:val="00DF0E66"/>
    <w:rsid w:val="00DF166E"/>
    <w:rsid w:val="00DF208B"/>
    <w:rsid w:val="00DF5CD5"/>
    <w:rsid w:val="00DF6D6A"/>
    <w:rsid w:val="00DF75DC"/>
    <w:rsid w:val="00E0067D"/>
    <w:rsid w:val="00E012DD"/>
    <w:rsid w:val="00E017C6"/>
    <w:rsid w:val="00E01C5E"/>
    <w:rsid w:val="00E02CF5"/>
    <w:rsid w:val="00E02DB7"/>
    <w:rsid w:val="00E04EBC"/>
    <w:rsid w:val="00E05E89"/>
    <w:rsid w:val="00E063C1"/>
    <w:rsid w:val="00E06710"/>
    <w:rsid w:val="00E0699F"/>
    <w:rsid w:val="00E07522"/>
    <w:rsid w:val="00E076A8"/>
    <w:rsid w:val="00E07C2B"/>
    <w:rsid w:val="00E1011E"/>
    <w:rsid w:val="00E10575"/>
    <w:rsid w:val="00E105B2"/>
    <w:rsid w:val="00E10AA9"/>
    <w:rsid w:val="00E10DD6"/>
    <w:rsid w:val="00E11779"/>
    <w:rsid w:val="00E128C0"/>
    <w:rsid w:val="00E12D42"/>
    <w:rsid w:val="00E13BC3"/>
    <w:rsid w:val="00E13F9F"/>
    <w:rsid w:val="00E140A6"/>
    <w:rsid w:val="00E175EB"/>
    <w:rsid w:val="00E21705"/>
    <w:rsid w:val="00E228A1"/>
    <w:rsid w:val="00E22997"/>
    <w:rsid w:val="00E237C7"/>
    <w:rsid w:val="00E24D9D"/>
    <w:rsid w:val="00E24F45"/>
    <w:rsid w:val="00E2592F"/>
    <w:rsid w:val="00E26941"/>
    <w:rsid w:val="00E2769A"/>
    <w:rsid w:val="00E27A32"/>
    <w:rsid w:val="00E27DF3"/>
    <w:rsid w:val="00E30982"/>
    <w:rsid w:val="00E30CD6"/>
    <w:rsid w:val="00E330A1"/>
    <w:rsid w:val="00E335F0"/>
    <w:rsid w:val="00E33792"/>
    <w:rsid w:val="00E3471A"/>
    <w:rsid w:val="00E348BF"/>
    <w:rsid w:val="00E34CE1"/>
    <w:rsid w:val="00E34EF4"/>
    <w:rsid w:val="00E354B9"/>
    <w:rsid w:val="00E35944"/>
    <w:rsid w:val="00E35D9F"/>
    <w:rsid w:val="00E36DDB"/>
    <w:rsid w:val="00E36E14"/>
    <w:rsid w:val="00E37949"/>
    <w:rsid w:val="00E37E34"/>
    <w:rsid w:val="00E4090B"/>
    <w:rsid w:val="00E40ABA"/>
    <w:rsid w:val="00E41860"/>
    <w:rsid w:val="00E41ECC"/>
    <w:rsid w:val="00E42AA2"/>
    <w:rsid w:val="00E42F81"/>
    <w:rsid w:val="00E44F3A"/>
    <w:rsid w:val="00E45793"/>
    <w:rsid w:val="00E45927"/>
    <w:rsid w:val="00E463E7"/>
    <w:rsid w:val="00E475DE"/>
    <w:rsid w:val="00E47CAE"/>
    <w:rsid w:val="00E5059A"/>
    <w:rsid w:val="00E5201C"/>
    <w:rsid w:val="00E53334"/>
    <w:rsid w:val="00E546F3"/>
    <w:rsid w:val="00E55C25"/>
    <w:rsid w:val="00E57B42"/>
    <w:rsid w:val="00E61A33"/>
    <w:rsid w:val="00E6206A"/>
    <w:rsid w:val="00E62EAA"/>
    <w:rsid w:val="00E63170"/>
    <w:rsid w:val="00E64800"/>
    <w:rsid w:val="00E64CBA"/>
    <w:rsid w:val="00E6648C"/>
    <w:rsid w:val="00E6689C"/>
    <w:rsid w:val="00E72905"/>
    <w:rsid w:val="00E72D7D"/>
    <w:rsid w:val="00E75732"/>
    <w:rsid w:val="00E75C5F"/>
    <w:rsid w:val="00E75C7B"/>
    <w:rsid w:val="00E77375"/>
    <w:rsid w:val="00E774BD"/>
    <w:rsid w:val="00E77A5B"/>
    <w:rsid w:val="00E77BC0"/>
    <w:rsid w:val="00E805E0"/>
    <w:rsid w:val="00E8084F"/>
    <w:rsid w:val="00E82F43"/>
    <w:rsid w:val="00E834C4"/>
    <w:rsid w:val="00E8384F"/>
    <w:rsid w:val="00E8402B"/>
    <w:rsid w:val="00E842D2"/>
    <w:rsid w:val="00E858E1"/>
    <w:rsid w:val="00E8691C"/>
    <w:rsid w:val="00E870C8"/>
    <w:rsid w:val="00E9037E"/>
    <w:rsid w:val="00E90785"/>
    <w:rsid w:val="00E913E2"/>
    <w:rsid w:val="00E91514"/>
    <w:rsid w:val="00E92289"/>
    <w:rsid w:val="00E92295"/>
    <w:rsid w:val="00E929FE"/>
    <w:rsid w:val="00E93740"/>
    <w:rsid w:val="00E93E19"/>
    <w:rsid w:val="00EA01CF"/>
    <w:rsid w:val="00EA0652"/>
    <w:rsid w:val="00EA1898"/>
    <w:rsid w:val="00EA235E"/>
    <w:rsid w:val="00EA2A22"/>
    <w:rsid w:val="00EA30A6"/>
    <w:rsid w:val="00EA327A"/>
    <w:rsid w:val="00EA3469"/>
    <w:rsid w:val="00EA3BED"/>
    <w:rsid w:val="00EA48C1"/>
    <w:rsid w:val="00EA4E46"/>
    <w:rsid w:val="00EA516E"/>
    <w:rsid w:val="00EA5378"/>
    <w:rsid w:val="00EA5425"/>
    <w:rsid w:val="00EA5925"/>
    <w:rsid w:val="00EA6073"/>
    <w:rsid w:val="00EA6310"/>
    <w:rsid w:val="00EA66BB"/>
    <w:rsid w:val="00EA6DA9"/>
    <w:rsid w:val="00EA7E71"/>
    <w:rsid w:val="00EA7F87"/>
    <w:rsid w:val="00EB0614"/>
    <w:rsid w:val="00EB09D2"/>
    <w:rsid w:val="00EB2238"/>
    <w:rsid w:val="00EB3EF3"/>
    <w:rsid w:val="00EB497A"/>
    <w:rsid w:val="00EB602F"/>
    <w:rsid w:val="00EB659E"/>
    <w:rsid w:val="00EB6ACA"/>
    <w:rsid w:val="00EB6EA0"/>
    <w:rsid w:val="00EB7670"/>
    <w:rsid w:val="00EB7B11"/>
    <w:rsid w:val="00EC0C29"/>
    <w:rsid w:val="00EC2B55"/>
    <w:rsid w:val="00EC39CC"/>
    <w:rsid w:val="00EC447B"/>
    <w:rsid w:val="00EC49E5"/>
    <w:rsid w:val="00EC49FE"/>
    <w:rsid w:val="00EC4DF1"/>
    <w:rsid w:val="00EC57B2"/>
    <w:rsid w:val="00EC6A64"/>
    <w:rsid w:val="00EC7F78"/>
    <w:rsid w:val="00ED0C94"/>
    <w:rsid w:val="00ED29E0"/>
    <w:rsid w:val="00ED35E3"/>
    <w:rsid w:val="00ED3920"/>
    <w:rsid w:val="00ED3FDE"/>
    <w:rsid w:val="00ED4AEF"/>
    <w:rsid w:val="00ED4B24"/>
    <w:rsid w:val="00ED4B81"/>
    <w:rsid w:val="00ED551B"/>
    <w:rsid w:val="00ED6864"/>
    <w:rsid w:val="00ED6AEF"/>
    <w:rsid w:val="00ED76CE"/>
    <w:rsid w:val="00ED785D"/>
    <w:rsid w:val="00ED78D3"/>
    <w:rsid w:val="00EE185B"/>
    <w:rsid w:val="00EE1DAE"/>
    <w:rsid w:val="00EE2548"/>
    <w:rsid w:val="00EE28E3"/>
    <w:rsid w:val="00EE2DD3"/>
    <w:rsid w:val="00EE2F11"/>
    <w:rsid w:val="00EE473B"/>
    <w:rsid w:val="00EE5348"/>
    <w:rsid w:val="00EE5BEC"/>
    <w:rsid w:val="00EE5CF1"/>
    <w:rsid w:val="00EE612F"/>
    <w:rsid w:val="00EE6506"/>
    <w:rsid w:val="00EE6729"/>
    <w:rsid w:val="00EE716C"/>
    <w:rsid w:val="00EF316E"/>
    <w:rsid w:val="00EF4046"/>
    <w:rsid w:val="00EF4798"/>
    <w:rsid w:val="00EF496B"/>
    <w:rsid w:val="00EF5142"/>
    <w:rsid w:val="00EF5FD6"/>
    <w:rsid w:val="00EF609E"/>
    <w:rsid w:val="00EF61FC"/>
    <w:rsid w:val="00EF707C"/>
    <w:rsid w:val="00EF7D4A"/>
    <w:rsid w:val="00F0109C"/>
    <w:rsid w:val="00F02B66"/>
    <w:rsid w:val="00F04370"/>
    <w:rsid w:val="00F06993"/>
    <w:rsid w:val="00F10E9C"/>
    <w:rsid w:val="00F11E19"/>
    <w:rsid w:val="00F125A9"/>
    <w:rsid w:val="00F1655C"/>
    <w:rsid w:val="00F16764"/>
    <w:rsid w:val="00F16A2D"/>
    <w:rsid w:val="00F17CA7"/>
    <w:rsid w:val="00F201E0"/>
    <w:rsid w:val="00F205B9"/>
    <w:rsid w:val="00F215A4"/>
    <w:rsid w:val="00F21723"/>
    <w:rsid w:val="00F22228"/>
    <w:rsid w:val="00F2326C"/>
    <w:rsid w:val="00F2387A"/>
    <w:rsid w:val="00F256E9"/>
    <w:rsid w:val="00F260C4"/>
    <w:rsid w:val="00F26530"/>
    <w:rsid w:val="00F271D1"/>
    <w:rsid w:val="00F307FB"/>
    <w:rsid w:val="00F30F34"/>
    <w:rsid w:val="00F31582"/>
    <w:rsid w:val="00F31719"/>
    <w:rsid w:val="00F35489"/>
    <w:rsid w:val="00F35970"/>
    <w:rsid w:val="00F36BE1"/>
    <w:rsid w:val="00F40108"/>
    <w:rsid w:val="00F4048E"/>
    <w:rsid w:val="00F40E69"/>
    <w:rsid w:val="00F41568"/>
    <w:rsid w:val="00F41CEE"/>
    <w:rsid w:val="00F42594"/>
    <w:rsid w:val="00F4274A"/>
    <w:rsid w:val="00F4325A"/>
    <w:rsid w:val="00F4326A"/>
    <w:rsid w:val="00F43716"/>
    <w:rsid w:val="00F43E82"/>
    <w:rsid w:val="00F441F6"/>
    <w:rsid w:val="00F44694"/>
    <w:rsid w:val="00F45BBC"/>
    <w:rsid w:val="00F4655A"/>
    <w:rsid w:val="00F46CCA"/>
    <w:rsid w:val="00F50B1F"/>
    <w:rsid w:val="00F516AF"/>
    <w:rsid w:val="00F525E3"/>
    <w:rsid w:val="00F52A88"/>
    <w:rsid w:val="00F52AE9"/>
    <w:rsid w:val="00F52FBA"/>
    <w:rsid w:val="00F53956"/>
    <w:rsid w:val="00F5458B"/>
    <w:rsid w:val="00F550A0"/>
    <w:rsid w:val="00F556F6"/>
    <w:rsid w:val="00F55B94"/>
    <w:rsid w:val="00F55D5A"/>
    <w:rsid w:val="00F568F3"/>
    <w:rsid w:val="00F56F4C"/>
    <w:rsid w:val="00F613EE"/>
    <w:rsid w:val="00F61608"/>
    <w:rsid w:val="00F61B55"/>
    <w:rsid w:val="00F61F9D"/>
    <w:rsid w:val="00F62F7C"/>
    <w:rsid w:val="00F635C0"/>
    <w:rsid w:val="00F63C3E"/>
    <w:rsid w:val="00F655F1"/>
    <w:rsid w:val="00F65EBE"/>
    <w:rsid w:val="00F65F90"/>
    <w:rsid w:val="00F663EB"/>
    <w:rsid w:val="00F67347"/>
    <w:rsid w:val="00F6752D"/>
    <w:rsid w:val="00F67D47"/>
    <w:rsid w:val="00F700E8"/>
    <w:rsid w:val="00F71D6C"/>
    <w:rsid w:val="00F73773"/>
    <w:rsid w:val="00F73C42"/>
    <w:rsid w:val="00F74259"/>
    <w:rsid w:val="00F7658C"/>
    <w:rsid w:val="00F76C1C"/>
    <w:rsid w:val="00F77313"/>
    <w:rsid w:val="00F800AB"/>
    <w:rsid w:val="00F81256"/>
    <w:rsid w:val="00F821B4"/>
    <w:rsid w:val="00F82CC8"/>
    <w:rsid w:val="00F82D30"/>
    <w:rsid w:val="00F84733"/>
    <w:rsid w:val="00F84C32"/>
    <w:rsid w:val="00F85606"/>
    <w:rsid w:val="00F85BA6"/>
    <w:rsid w:val="00F86866"/>
    <w:rsid w:val="00F90380"/>
    <w:rsid w:val="00F909A1"/>
    <w:rsid w:val="00F90AD7"/>
    <w:rsid w:val="00F9115C"/>
    <w:rsid w:val="00F92DFA"/>
    <w:rsid w:val="00F93016"/>
    <w:rsid w:val="00F936C4"/>
    <w:rsid w:val="00F9509B"/>
    <w:rsid w:val="00F95E92"/>
    <w:rsid w:val="00F97623"/>
    <w:rsid w:val="00FA0922"/>
    <w:rsid w:val="00FA1538"/>
    <w:rsid w:val="00FA15AD"/>
    <w:rsid w:val="00FA17E3"/>
    <w:rsid w:val="00FA1DE8"/>
    <w:rsid w:val="00FA37AA"/>
    <w:rsid w:val="00FA40DB"/>
    <w:rsid w:val="00FA4E37"/>
    <w:rsid w:val="00FA5AA7"/>
    <w:rsid w:val="00FA65AD"/>
    <w:rsid w:val="00FA738C"/>
    <w:rsid w:val="00FA7906"/>
    <w:rsid w:val="00FB0081"/>
    <w:rsid w:val="00FB09CF"/>
    <w:rsid w:val="00FB0E29"/>
    <w:rsid w:val="00FB16A5"/>
    <w:rsid w:val="00FB1E14"/>
    <w:rsid w:val="00FB261D"/>
    <w:rsid w:val="00FB37B4"/>
    <w:rsid w:val="00FB3B23"/>
    <w:rsid w:val="00FB421B"/>
    <w:rsid w:val="00FB4ADC"/>
    <w:rsid w:val="00FB52B6"/>
    <w:rsid w:val="00FB5445"/>
    <w:rsid w:val="00FB6223"/>
    <w:rsid w:val="00FB6A49"/>
    <w:rsid w:val="00FB6E75"/>
    <w:rsid w:val="00FC076C"/>
    <w:rsid w:val="00FC10F9"/>
    <w:rsid w:val="00FC3378"/>
    <w:rsid w:val="00FC35AC"/>
    <w:rsid w:val="00FC4654"/>
    <w:rsid w:val="00FC4A07"/>
    <w:rsid w:val="00FC4F6A"/>
    <w:rsid w:val="00FC53C5"/>
    <w:rsid w:val="00FC776B"/>
    <w:rsid w:val="00FD27DA"/>
    <w:rsid w:val="00FD2E92"/>
    <w:rsid w:val="00FD2EB4"/>
    <w:rsid w:val="00FD3A9F"/>
    <w:rsid w:val="00FD3B7D"/>
    <w:rsid w:val="00FD3F8A"/>
    <w:rsid w:val="00FD487B"/>
    <w:rsid w:val="00FD591C"/>
    <w:rsid w:val="00FD7257"/>
    <w:rsid w:val="00FD7932"/>
    <w:rsid w:val="00FD7BEA"/>
    <w:rsid w:val="00FD7E24"/>
    <w:rsid w:val="00FE0A04"/>
    <w:rsid w:val="00FE0C75"/>
    <w:rsid w:val="00FE10D1"/>
    <w:rsid w:val="00FE116E"/>
    <w:rsid w:val="00FE172E"/>
    <w:rsid w:val="00FE17E2"/>
    <w:rsid w:val="00FE2217"/>
    <w:rsid w:val="00FE22A0"/>
    <w:rsid w:val="00FE2525"/>
    <w:rsid w:val="00FE2758"/>
    <w:rsid w:val="00FE391D"/>
    <w:rsid w:val="00FE3C47"/>
    <w:rsid w:val="00FE5243"/>
    <w:rsid w:val="00FE53DF"/>
    <w:rsid w:val="00FE5C12"/>
    <w:rsid w:val="00FE7161"/>
    <w:rsid w:val="00FF030D"/>
    <w:rsid w:val="00FF05B3"/>
    <w:rsid w:val="00FF0ECE"/>
    <w:rsid w:val="00FF2246"/>
    <w:rsid w:val="00FF28D6"/>
    <w:rsid w:val="00FF2A3D"/>
    <w:rsid w:val="00FF370E"/>
    <w:rsid w:val="00FF3B01"/>
    <w:rsid w:val="00FF4459"/>
    <w:rsid w:val="00FF560A"/>
    <w:rsid w:val="00FF58FA"/>
    <w:rsid w:val="00FF70BD"/>
    <w:rsid w:val="00FF7276"/>
    <w:rsid w:val="00FF7B8C"/>
    <w:rsid w:val="0102C502"/>
    <w:rsid w:val="012F6210"/>
    <w:rsid w:val="0134219D"/>
    <w:rsid w:val="013C3D5F"/>
    <w:rsid w:val="0172FF6D"/>
    <w:rsid w:val="018E0376"/>
    <w:rsid w:val="01946763"/>
    <w:rsid w:val="019D0F69"/>
    <w:rsid w:val="01BAC773"/>
    <w:rsid w:val="01D66E69"/>
    <w:rsid w:val="01E19A2F"/>
    <w:rsid w:val="01FC0430"/>
    <w:rsid w:val="020775EE"/>
    <w:rsid w:val="02092284"/>
    <w:rsid w:val="020A7BD8"/>
    <w:rsid w:val="020CEECA"/>
    <w:rsid w:val="021083D4"/>
    <w:rsid w:val="023A560B"/>
    <w:rsid w:val="02403642"/>
    <w:rsid w:val="0248F4E3"/>
    <w:rsid w:val="02503090"/>
    <w:rsid w:val="029DC2F0"/>
    <w:rsid w:val="02AAC29F"/>
    <w:rsid w:val="02AC884B"/>
    <w:rsid w:val="02CA5791"/>
    <w:rsid w:val="02D9368C"/>
    <w:rsid w:val="02E404A5"/>
    <w:rsid w:val="0305F136"/>
    <w:rsid w:val="032D8244"/>
    <w:rsid w:val="033B2313"/>
    <w:rsid w:val="036A6C0F"/>
    <w:rsid w:val="037AD4A0"/>
    <w:rsid w:val="037E0287"/>
    <w:rsid w:val="03AF455F"/>
    <w:rsid w:val="03C1AC2A"/>
    <w:rsid w:val="0409F706"/>
    <w:rsid w:val="044B36E1"/>
    <w:rsid w:val="0456AB9A"/>
    <w:rsid w:val="0467CD4E"/>
    <w:rsid w:val="046F6B79"/>
    <w:rsid w:val="04A45145"/>
    <w:rsid w:val="04B4D2DD"/>
    <w:rsid w:val="04BA3B45"/>
    <w:rsid w:val="04E0A793"/>
    <w:rsid w:val="04EE0DF5"/>
    <w:rsid w:val="05287724"/>
    <w:rsid w:val="052B490D"/>
    <w:rsid w:val="055B0149"/>
    <w:rsid w:val="056CF256"/>
    <w:rsid w:val="059F82D1"/>
    <w:rsid w:val="05B07ED3"/>
    <w:rsid w:val="05BA6AA7"/>
    <w:rsid w:val="05BFD9D5"/>
    <w:rsid w:val="05CB266C"/>
    <w:rsid w:val="05D7327C"/>
    <w:rsid w:val="05D90734"/>
    <w:rsid w:val="05F4798B"/>
    <w:rsid w:val="062F90CD"/>
    <w:rsid w:val="062F9F5C"/>
    <w:rsid w:val="063B4A43"/>
    <w:rsid w:val="064E9AF9"/>
    <w:rsid w:val="065144AE"/>
    <w:rsid w:val="0658180D"/>
    <w:rsid w:val="066354B0"/>
    <w:rsid w:val="066CAA3F"/>
    <w:rsid w:val="067B7BD5"/>
    <w:rsid w:val="06862444"/>
    <w:rsid w:val="06C5B445"/>
    <w:rsid w:val="06E669AF"/>
    <w:rsid w:val="06FB3D42"/>
    <w:rsid w:val="07009A9E"/>
    <w:rsid w:val="071B1B4E"/>
    <w:rsid w:val="07466F2B"/>
    <w:rsid w:val="0762EF60"/>
    <w:rsid w:val="07771462"/>
    <w:rsid w:val="0790C2A2"/>
    <w:rsid w:val="079A252C"/>
    <w:rsid w:val="07A4E5CF"/>
    <w:rsid w:val="07BAAA6F"/>
    <w:rsid w:val="07C5A5FA"/>
    <w:rsid w:val="07CB5667"/>
    <w:rsid w:val="07D5B6CF"/>
    <w:rsid w:val="07DD2E97"/>
    <w:rsid w:val="08026F5D"/>
    <w:rsid w:val="080590C5"/>
    <w:rsid w:val="0809A47B"/>
    <w:rsid w:val="082026E1"/>
    <w:rsid w:val="084207B8"/>
    <w:rsid w:val="0844D3F7"/>
    <w:rsid w:val="084D1E54"/>
    <w:rsid w:val="084E45C3"/>
    <w:rsid w:val="08635911"/>
    <w:rsid w:val="08739BBB"/>
    <w:rsid w:val="08C4FF54"/>
    <w:rsid w:val="08C90404"/>
    <w:rsid w:val="08DF6534"/>
    <w:rsid w:val="08F20B69"/>
    <w:rsid w:val="08FF8B36"/>
    <w:rsid w:val="0915BEF0"/>
    <w:rsid w:val="091EF6B7"/>
    <w:rsid w:val="092C9D9B"/>
    <w:rsid w:val="0948B33A"/>
    <w:rsid w:val="0954527E"/>
    <w:rsid w:val="0961B358"/>
    <w:rsid w:val="0967353C"/>
    <w:rsid w:val="0976A65C"/>
    <w:rsid w:val="09A04E9D"/>
    <w:rsid w:val="09AFDF3E"/>
    <w:rsid w:val="09EC5CC2"/>
    <w:rsid w:val="0A04E214"/>
    <w:rsid w:val="0A0F080C"/>
    <w:rsid w:val="0A279194"/>
    <w:rsid w:val="0A5BF2EF"/>
    <w:rsid w:val="0A6734FA"/>
    <w:rsid w:val="0A73D13F"/>
    <w:rsid w:val="0A80A1EF"/>
    <w:rsid w:val="0A87D567"/>
    <w:rsid w:val="0AA1A06F"/>
    <w:rsid w:val="0AADA23D"/>
    <w:rsid w:val="0AF05E6D"/>
    <w:rsid w:val="0AF3C053"/>
    <w:rsid w:val="0AFBE260"/>
    <w:rsid w:val="0B14511A"/>
    <w:rsid w:val="0B2CDA80"/>
    <w:rsid w:val="0B405AB0"/>
    <w:rsid w:val="0B4804ED"/>
    <w:rsid w:val="0B4EDFBF"/>
    <w:rsid w:val="0B53AAE7"/>
    <w:rsid w:val="0B771748"/>
    <w:rsid w:val="0B7CAC9E"/>
    <w:rsid w:val="0B7D50AF"/>
    <w:rsid w:val="0B7E46F5"/>
    <w:rsid w:val="0B9E7A8B"/>
    <w:rsid w:val="0B9F4893"/>
    <w:rsid w:val="0BC2B620"/>
    <w:rsid w:val="0BD3EDC7"/>
    <w:rsid w:val="0BE37E55"/>
    <w:rsid w:val="0BED5450"/>
    <w:rsid w:val="0C0C4B6F"/>
    <w:rsid w:val="0C16F4C8"/>
    <w:rsid w:val="0C32A309"/>
    <w:rsid w:val="0C467400"/>
    <w:rsid w:val="0C55A1D4"/>
    <w:rsid w:val="0C7F8683"/>
    <w:rsid w:val="0C86C60C"/>
    <w:rsid w:val="0CAB290D"/>
    <w:rsid w:val="0CB1377D"/>
    <w:rsid w:val="0CDE7AB0"/>
    <w:rsid w:val="0CEAD5C9"/>
    <w:rsid w:val="0CEDCEDD"/>
    <w:rsid w:val="0D1C04B9"/>
    <w:rsid w:val="0D287754"/>
    <w:rsid w:val="0D4E8271"/>
    <w:rsid w:val="0D5696E2"/>
    <w:rsid w:val="0D5AD094"/>
    <w:rsid w:val="0D6FE4DF"/>
    <w:rsid w:val="0D723F6A"/>
    <w:rsid w:val="0D970FE9"/>
    <w:rsid w:val="0DA1E90E"/>
    <w:rsid w:val="0DB03747"/>
    <w:rsid w:val="0DC0672A"/>
    <w:rsid w:val="0DC12EDD"/>
    <w:rsid w:val="0DDFD941"/>
    <w:rsid w:val="0DF12FDB"/>
    <w:rsid w:val="0DF4D800"/>
    <w:rsid w:val="0E1943D8"/>
    <w:rsid w:val="0E489C5E"/>
    <w:rsid w:val="0E492CBE"/>
    <w:rsid w:val="0E73E68A"/>
    <w:rsid w:val="0E945962"/>
    <w:rsid w:val="0EB79DCD"/>
    <w:rsid w:val="0EBAEBD0"/>
    <w:rsid w:val="0EC20787"/>
    <w:rsid w:val="0ECAF042"/>
    <w:rsid w:val="0EE05E5D"/>
    <w:rsid w:val="0EF8D0C0"/>
    <w:rsid w:val="0EFD5DD9"/>
    <w:rsid w:val="0F03D525"/>
    <w:rsid w:val="0F34A778"/>
    <w:rsid w:val="0F38A62D"/>
    <w:rsid w:val="0F45AB93"/>
    <w:rsid w:val="0F7E14C2"/>
    <w:rsid w:val="0F9D177B"/>
    <w:rsid w:val="0FB6FBBF"/>
    <w:rsid w:val="0FD43586"/>
    <w:rsid w:val="1008AB28"/>
    <w:rsid w:val="1048E286"/>
    <w:rsid w:val="104CE2EF"/>
    <w:rsid w:val="104F64FC"/>
    <w:rsid w:val="10506E9D"/>
    <w:rsid w:val="1059D32F"/>
    <w:rsid w:val="105B9E46"/>
    <w:rsid w:val="105D2F3C"/>
    <w:rsid w:val="108A50A7"/>
    <w:rsid w:val="10CCF1B9"/>
    <w:rsid w:val="10D3AC00"/>
    <w:rsid w:val="10DA89A1"/>
    <w:rsid w:val="10EA205F"/>
    <w:rsid w:val="10EE6BCB"/>
    <w:rsid w:val="10F620E2"/>
    <w:rsid w:val="1111BEAA"/>
    <w:rsid w:val="11266BBC"/>
    <w:rsid w:val="112E7ABA"/>
    <w:rsid w:val="113DEEEE"/>
    <w:rsid w:val="114B494D"/>
    <w:rsid w:val="1159118B"/>
    <w:rsid w:val="115A56B7"/>
    <w:rsid w:val="115BADC7"/>
    <w:rsid w:val="115FC3C5"/>
    <w:rsid w:val="1185DB2B"/>
    <w:rsid w:val="1194C446"/>
    <w:rsid w:val="119D4364"/>
    <w:rsid w:val="11B97BF4"/>
    <w:rsid w:val="11D3E3A3"/>
    <w:rsid w:val="11D9758F"/>
    <w:rsid w:val="120148F1"/>
    <w:rsid w:val="12042E95"/>
    <w:rsid w:val="120B6B3F"/>
    <w:rsid w:val="12217586"/>
    <w:rsid w:val="1226B9D3"/>
    <w:rsid w:val="122F7E3C"/>
    <w:rsid w:val="123994AE"/>
    <w:rsid w:val="123E6486"/>
    <w:rsid w:val="1256BDED"/>
    <w:rsid w:val="126BB0C2"/>
    <w:rsid w:val="1277EB41"/>
    <w:rsid w:val="127A1511"/>
    <w:rsid w:val="12990DC7"/>
    <w:rsid w:val="12B19A18"/>
    <w:rsid w:val="12CE1D07"/>
    <w:rsid w:val="13030F23"/>
    <w:rsid w:val="13281A16"/>
    <w:rsid w:val="132A2406"/>
    <w:rsid w:val="132DA0E9"/>
    <w:rsid w:val="13440EDA"/>
    <w:rsid w:val="1348729B"/>
    <w:rsid w:val="137B4F0E"/>
    <w:rsid w:val="138401E8"/>
    <w:rsid w:val="13B664B4"/>
    <w:rsid w:val="13E7C478"/>
    <w:rsid w:val="13EE903A"/>
    <w:rsid w:val="14031FC8"/>
    <w:rsid w:val="14111A19"/>
    <w:rsid w:val="142767E9"/>
    <w:rsid w:val="142F271E"/>
    <w:rsid w:val="143E0C66"/>
    <w:rsid w:val="144339FC"/>
    <w:rsid w:val="146BF4F4"/>
    <w:rsid w:val="146BFB5A"/>
    <w:rsid w:val="146C87A6"/>
    <w:rsid w:val="146E34C5"/>
    <w:rsid w:val="147F6F72"/>
    <w:rsid w:val="148B34AC"/>
    <w:rsid w:val="149E0BB6"/>
    <w:rsid w:val="14A20B03"/>
    <w:rsid w:val="14AD0D72"/>
    <w:rsid w:val="14B74054"/>
    <w:rsid w:val="14C44B2C"/>
    <w:rsid w:val="14DBE7CB"/>
    <w:rsid w:val="14E2B5F6"/>
    <w:rsid w:val="14E76A79"/>
    <w:rsid w:val="14EA7289"/>
    <w:rsid w:val="15076CF8"/>
    <w:rsid w:val="151608CA"/>
    <w:rsid w:val="15167585"/>
    <w:rsid w:val="1518CC2E"/>
    <w:rsid w:val="151B62F7"/>
    <w:rsid w:val="151F001B"/>
    <w:rsid w:val="154C2319"/>
    <w:rsid w:val="1553F41F"/>
    <w:rsid w:val="1557E865"/>
    <w:rsid w:val="157DEC1C"/>
    <w:rsid w:val="15863759"/>
    <w:rsid w:val="158C949C"/>
    <w:rsid w:val="15996EBD"/>
    <w:rsid w:val="15E654D8"/>
    <w:rsid w:val="160826F9"/>
    <w:rsid w:val="160F82BD"/>
    <w:rsid w:val="162663FA"/>
    <w:rsid w:val="164D82DE"/>
    <w:rsid w:val="1676EFA3"/>
    <w:rsid w:val="1698DB79"/>
    <w:rsid w:val="16DB45C0"/>
    <w:rsid w:val="16ED566A"/>
    <w:rsid w:val="1709D640"/>
    <w:rsid w:val="173C60C6"/>
    <w:rsid w:val="176BEAF0"/>
    <w:rsid w:val="178B34E2"/>
    <w:rsid w:val="178E5FBD"/>
    <w:rsid w:val="17A19FB3"/>
    <w:rsid w:val="17AB531E"/>
    <w:rsid w:val="17D9ABC5"/>
    <w:rsid w:val="17F60D45"/>
    <w:rsid w:val="17F699C2"/>
    <w:rsid w:val="18182059"/>
    <w:rsid w:val="1839B008"/>
    <w:rsid w:val="1839C9D1"/>
    <w:rsid w:val="1867ABAF"/>
    <w:rsid w:val="189D660F"/>
    <w:rsid w:val="18AFBC6F"/>
    <w:rsid w:val="18BADCAA"/>
    <w:rsid w:val="18D338F9"/>
    <w:rsid w:val="18EA02C4"/>
    <w:rsid w:val="18F29270"/>
    <w:rsid w:val="18F7B49F"/>
    <w:rsid w:val="190018FC"/>
    <w:rsid w:val="19117A20"/>
    <w:rsid w:val="19159E44"/>
    <w:rsid w:val="191DF59A"/>
    <w:rsid w:val="192A69E6"/>
    <w:rsid w:val="193D93A8"/>
    <w:rsid w:val="194AA6A8"/>
    <w:rsid w:val="198812B0"/>
    <w:rsid w:val="19B03074"/>
    <w:rsid w:val="19BBE7AB"/>
    <w:rsid w:val="19C1526E"/>
    <w:rsid w:val="19C22187"/>
    <w:rsid w:val="19DDF4B8"/>
    <w:rsid w:val="19E6796C"/>
    <w:rsid w:val="1A118B2E"/>
    <w:rsid w:val="1A3E23ED"/>
    <w:rsid w:val="1A41102C"/>
    <w:rsid w:val="1A4B82CB"/>
    <w:rsid w:val="1A50D665"/>
    <w:rsid w:val="1A5D2AE8"/>
    <w:rsid w:val="1A61D3B4"/>
    <w:rsid w:val="1A62D6F1"/>
    <w:rsid w:val="1A8B906C"/>
    <w:rsid w:val="1AA87A11"/>
    <w:rsid w:val="1AABFA53"/>
    <w:rsid w:val="1AD37FD8"/>
    <w:rsid w:val="1AE4EB8A"/>
    <w:rsid w:val="1AE81FA0"/>
    <w:rsid w:val="1AF0DB30"/>
    <w:rsid w:val="1AF5407B"/>
    <w:rsid w:val="1AF54760"/>
    <w:rsid w:val="1AF6A6CD"/>
    <w:rsid w:val="1AFC5C9C"/>
    <w:rsid w:val="1B12A83A"/>
    <w:rsid w:val="1B130E8A"/>
    <w:rsid w:val="1B2C9651"/>
    <w:rsid w:val="1BC3D123"/>
    <w:rsid w:val="1BDF753C"/>
    <w:rsid w:val="1BF4C01C"/>
    <w:rsid w:val="1BFB005D"/>
    <w:rsid w:val="1C0780FA"/>
    <w:rsid w:val="1C147F2D"/>
    <w:rsid w:val="1C150535"/>
    <w:rsid w:val="1C1A3B29"/>
    <w:rsid w:val="1C2A07F8"/>
    <w:rsid w:val="1C2F022D"/>
    <w:rsid w:val="1C38794D"/>
    <w:rsid w:val="1C46044C"/>
    <w:rsid w:val="1C463E8F"/>
    <w:rsid w:val="1C5B0919"/>
    <w:rsid w:val="1C5B3C1E"/>
    <w:rsid w:val="1C608443"/>
    <w:rsid w:val="1CD69BD0"/>
    <w:rsid w:val="1D0137B1"/>
    <w:rsid w:val="1D0C51E3"/>
    <w:rsid w:val="1D0EACCB"/>
    <w:rsid w:val="1D19A3DB"/>
    <w:rsid w:val="1D304437"/>
    <w:rsid w:val="1D3EDE18"/>
    <w:rsid w:val="1D546C42"/>
    <w:rsid w:val="1D58BFC7"/>
    <w:rsid w:val="1D66B5F3"/>
    <w:rsid w:val="1D688B29"/>
    <w:rsid w:val="1D7E1560"/>
    <w:rsid w:val="1D907244"/>
    <w:rsid w:val="1D918C9C"/>
    <w:rsid w:val="1D9E09AF"/>
    <w:rsid w:val="1DEB39EC"/>
    <w:rsid w:val="1E016C45"/>
    <w:rsid w:val="1E01B7F3"/>
    <w:rsid w:val="1E0C9CB0"/>
    <w:rsid w:val="1E18B07E"/>
    <w:rsid w:val="1E1F5F98"/>
    <w:rsid w:val="1E5C66EE"/>
    <w:rsid w:val="1E66817A"/>
    <w:rsid w:val="1E74B466"/>
    <w:rsid w:val="1EBAB62B"/>
    <w:rsid w:val="1EC73F8D"/>
    <w:rsid w:val="1EE5D658"/>
    <w:rsid w:val="1EF03CA3"/>
    <w:rsid w:val="1F00C3B5"/>
    <w:rsid w:val="1F24FDB4"/>
    <w:rsid w:val="1F2AA044"/>
    <w:rsid w:val="1F33CCBB"/>
    <w:rsid w:val="1F3F53C2"/>
    <w:rsid w:val="1F424BE2"/>
    <w:rsid w:val="1F4E60DD"/>
    <w:rsid w:val="1F612155"/>
    <w:rsid w:val="1F8F5167"/>
    <w:rsid w:val="1F929A11"/>
    <w:rsid w:val="1F9E1704"/>
    <w:rsid w:val="1FA4603F"/>
    <w:rsid w:val="1FBB2FF9"/>
    <w:rsid w:val="1FBED82E"/>
    <w:rsid w:val="1FC7BC64"/>
    <w:rsid w:val="1FDCC01A"/>
    <w:rsid w:val="1FEB067E"/>
    <w:rsid w:val="1FF08848"/>
    <w:rsid w:val="20238D3B"/>
    <w:rsid w:val="2029EB83"/>
    <w:rsid w:val="20457E67"/>
    <w:rsid w:val="208D6860"/>
    <w:rsid w:val="2094962E"/>
    <w:rsid w:val="209E56B5"/>
    <w:rsid w:val="20B29B21"/>
    <w:rsid w:val="20B4A3BF"/>
    <w:rsid w:val="20FE2F5B"/>
    <w:rsid w:val="2110E2A1"/>
    <w:rsid w:val="211BBCBA"/>
    <w:rsid w:val="211CDA06"/>
    <w:rsid w:val="212185D4"/>
    <w:rsid w:val="2128A9AF"/>
    <w:rsid w:val="213167FC"/>
    <w:rsid w:val="2143D270"/>
    <w:rsid w:val="214E51A9"/>
    <w:rsid w:val="21721916"/>
    <w:rsid w:val="21A59AA5"/>
    <w:rsid w:val="21B98880"/>
    <w:rsid w:val="21D670FC"/>
    <w:rsid w:val="21E7F595"/>
    <w:rsid w:val="21FD6039"/>
    <w:rsid w:val="21FF55D2"/>
    <w:rsid w:val="220720CA"/>
    <w:rsid w:val="22354758"/>
    <w:rsid w:val="225795A1"/>
    <w:rsid w:val="226F06EA"/>
    <w:rsid w:val="227C5F47"/>
    <w:rsid w:val="227DAAF6"/>
    <w:rsid w:val="2285623C"/>
    <w:rsid w:val="22959891"/>
    <w:rsid w:val="22C355F6"/>
    <w:rsid w:val="22D9A85E"/>
    <w:rsid w:val="22DD899B"/>
    <w:rsid w:val="22E3050F"/>
    <w:rsid w:val="22F212BB"/>
    <w:rsid w:val="23238F24"/>
    <w:rsid w:val="23318F93"/>
    <w:rsid w:val="2367453D"/>
    <w:rsid w:val="2372415D"/>
    <w:rsid w:val="2381EAB5"/>
    <w:rsid w:val="2392A2ED"/>
    <w:rsid w:val="23A9A122"/>
    <w:rsid w:val="23C6ACBA"/>
    <w:rsid w:val="23DE0AD3"/>
    <w:rsid w:val="23EF7E69"/>
    <w:rsid w:val="23F49B6A"/>
    <w:rsid w:val="23FA1489"/>
    <w:rsid w:val="23FD66C1"/>
    <w:rsid w:val="2404E5F3"/>
    <w:rsid w:val="240DC32B"/>
    <w:rsid w:val="241869CC"/>
    <w:rsid w:val="243E7A94"/>
    <w:rsid w:val="24711182"/>
    <w:rsid w:val="247EA6CC"/>
    <w:rsid w:val="2483FD68"/>
    <w:rsid w:val="24A9E2FD"/>
    <w:rsid w:val="24B512D9"/>
    <w:rsid w:val="24BC9524"/>
    <w:rsid w:val="24CC3BF3"/>
    <w:rsid w:val="24D3AEFC"/>
    <w:rsid w:val="24F016FC"/>
    <w:rsid w:val="2519DFC6"/>
    <w:rsid w:val="2526A4BB"/>
    <w:rsid w:val="25303536"/>
    <w:rsid w:val="2530BFBD"/>
    <w:rsid w:val="25360E26"/>
    <w:rsid w:val="256C9018"/>
    <w:rsid w:val="258E639A"/>
    <w:rsid w:val="25C87485"/>
    <w:rsid w:val="25CAECF2"/>
    <w:rsid w:val="25CD0E99"/>
    <w:rsid w:val="25D00050"/>
    <w:rsid w:val="25D81E5E"/>
    <w:rsid w:val="25F650BE"/>
    <w:rsid w:val="25FB7170"/>
    <w:rsid w:val="260C65A1"/>
    <w:rsid w:val="260CF903"/>
    <w:rsid w:val="260EBC0B"/>
    <w:rsid w:val="262BDAEA"/>
    <w:rsid w:val="2630BF3A"/>
    <w:rsid w:val="2636B224"/>
    <w:rsid w:val="2651F614"/>
    <w:rsid w:val="2687B962"/>
    <w:rsid w:val="2690304C"/>
    <w:rsid w:val="269786B4"/>
    <w:rsid w:val="26A0BC4D"/>
    <w:rsid w:val="26AED498"/>
    <w:rsid w:val="26B4E062"/>
    <w:rsid w:val="26DA91ED"/>
    <w:rsid w:val="26DD2C3B"/>
    <w:rsid w:val="26E26FED"/>
    <w:rsid w:val="26F2AD3D"/>
    <w:rsid w:val="26FF445A"/>
    <w:rsid w:val="270FF798"/>
    <w:rsid w:val="272526AF"/>
    <w:rsid w:val="27395C33"/>
    <w:rsid w:val="274F908D"/>
    <w:rsid w:val="27548104"/>
    <w:rsid w:val="278F8271"/>
    <w:rsid w:val="27A7A5A8"/>
    <w:rsid w:val="27BFF1A7"/>
    <w:rsid w:val="2816D748"/>
    <w:rsid w:val="281D609F"/>
    <w:rsid w:val="2839F58C"/>
    <w:rsid w:val="286D2A14"/>
    <w:rsid w:val="28756EAC"/>
    <w:rsid w:val="28859F2B"/>
    <w:rsid w:val="28AB9BF5"/>
    <w:rsid w:val="28B082D4"/>
    <w:rsid w:val="28BD0E39"/>
    <w:rsid w:val="28C12ECC"/>
    <w:rsid w:val="28D087B5"/>
    <w:rsid w:val="28D50625"/>
    <w:rsid w:val="28D9403F"/>
    <w:rsid w:val="28EEEB01"/>
    <w:rsid w:val="29002517"/>
    <w:rsid w:val="294461E3"/>
    <w:rsid w:val="29473DFF"/>
    <w:rsid w:val="295BC2ED"/>
    <w:rsid w:val="29A095CB"/>
    <w:rsid w:val="29A3EC99"/>
    <w:rsid w:val="29ADB824"/>
    <w:rsid w:val="29AFCCF1"/>
    <w:rsid w:val="29B8A101"/>
    <w:rsid w:val="29BAC8E0"/>
    <w:rsid w:val="29CE3DA3"/>
    <w:rsid w:val="29DB3A77"/>
    <w:rsid w:val="29E16BAC"/>
    <w:rsid w:val="2A1F9EAC"/>
    <w:rsid w:val="2A21FD3A"/>
    <w:rsid w:val="2A304923"/>
    <w:rsid w:val="2A53C6AD"/>
    <w:rsid w:val="2A7E561E"/>
    <w:rsid w:val="2B0A2347"/>
    <w:rsid w:val="2B13624D"/>
    <w:rsid w:val="2B415151"/>
    <w:rsid w:val="2B4AAA3A"/>
    <w:rsid w:val="2B6D62BF"/>
    <w:rsid w:val="2B6FC761"/>
    <w:rsid w:val="2B79D626"/>
    <w:rsid w:val="2B7A8461"/>
    <w:rsid w:val="2B8A2C74"/>
    <w:rsid w:val="2B9D42B2"/>
    <w:rsid w:val="2BA69BD0"/>
    <w:rsid w:val="2BAFDDF5"/>
    <w:rsid w:val="2BD153DA"/>
    <w:rsid w:val="2C81AF89"/>
    <w:rsid w:val="2C8B605A"/>
    <w:rsid w:val="2C9E7924"/>
    <w:rsid w:val="2CA281A0"/>
    <w:rsid w:val="2CB3C9E8"/>
    <w:rsid w:val="2CD16883"/>
    <w:rsid w:val="2D50A71E"/>
    <w:rsid w:val="2D70870E"/>
    <w:rsid w:val="2D81AAED"/>
    <w:rsid w:val="2E092F28"/>
    <w:rsid w:val="2E12C437"/>
    <w:rsid w:val="2E220B17"/>
    <w:rsid w:val="2E32A3DA"/>
    <w:rsid w:val="2E362261"/>
    <w:rsid w:val="2E578357"/>
    <w:rsid w:val="2E896E39"/>
    <w:rsid w:val="2E96FCB9"/>
    <w:rsid w:val="2E9D64FD"/>
    <w:rsid w:val="2EA1E317"/>
    <w:rsid w:val="2EA5CEF0"/>
    <w:rsid w:val="2EB1C93F"/>
    <w:rsid w:val="2ED53CE1"/>
    <w:rsid w:val="2EE6DB97"/>
    <w:rsid w:val="2F13C62D"/>
    <w:rsid w:val="2F1D0BA3"/>
    <w:rsid w:val="2F2384BD"/>
    <w:rsid w:val="2F3245F0"/>
    <w:rsid w:val="2F58B73D"/>
    <w:rsid w:val="2F5A4463"/>
    <w:rsid w:val="2F65C33A"/>
    <w:rsid w:val="2F7D17C6"/>
    <w:rsid w:val="2F99405E"/>
    <w:rsid w:val="2FA96BC2"/>
    <w:rsid w:val="2FD39135"/>
    <w:rsid w:val="2FDEDC4D"/>
    <w:rsid w:val="2FE18F91"/>
    <w:rsid w:val="2FEB5261"/>
    <w:rsid w:val="2FEBEF8A"/>
    <w:rsid w:val="30092D8F"/>
    <w:rsid w:val="30152DD3"/>
    <w:rsid w:val="301F6CE8"/>
    <w:rsid w:val="30252580"/>
    <w:rsid w:val="305262FB"/>
    <w:rsid w:val="3052D617"/>
    <w:rsid w:val="3059A080"/>
    <w:rsid w:val="3062300B"/>
    <w:rsid w:val="30746701"/>
    <w:rsid w:val="308132D7"/>
    <w:rsid w:val="30863510"/>
    <w:rsid w:val="308C1721"/>
    <w:rsid w:val="309DB181"/>
    <w:rsid w:val="30F24D85"/>
    <w:rsid w:val="310D0A25"/>
    <w:rsid w:val="311DDABE"/>
    <w:rsid w:val="312C4876"/>
    <w:rsid w:val="31446543"/>
    <w:rsid w:val="31521E2D"/>
    <w:rsid w:val="31556E55"/>
    <w:rsid w:val="31560BF1"/>
    <w:rsid w:val="315C3B4C"/>
    <w:rsid w:val="315F31AC"/>
    <w:rsid w:val="317100F3"/>
    <w:rsid w:val="31735BA2"/>
    <w:rsid w:val="3178B9DF"/>
    <w:rsid w:val="31895106"/>
    <w:rsid w:val="318D5276"/>
    <w:rsid w:val="319B34A0"/>
    <w:rsid w:val="31A2C209"/>
    <w:rsid w:val="31C64AEA"/>
    <w:rsid w:val="31D4016C"/>
    <w:rsid w:val="31F021D6"/>
    <w:rsid w:val="320365C1"/>
    <w:rsid w:val="32235C2C"/>
    <w:rsid w:val="32291584"/>
    <w:rsid w:val="323B36C7"/>
    <w:rsid w:val="3248AAD2"/>
    <w:rsid w:val="324EE8B5"/>
    <w:rsid w:val="3252E5FC"/>
    <w:rsid w:val="325DF2DA"/>
    <w:rsid w:val="326F0DDF"/>
    <w:rsid w:val="327D4472"/>
    <w:rsid w:val="32808D6F"/>
    <w:rsid w:val="32EC532E"/>
    <w:rsid w:val="32F9A026"/>
    <w:rsid w:val="3308370D"/>
    <w:rsid w:val="33101723"/>
    <w:rsid w:val="3317369C"/>
    <w:rsid w:val="331DD3A6"/>
    <w:rsid w:val="33220102"/>
    <w:rsid w:val="335870F2"/>
    <w:rsid w:val="337008E2"/>
    <w:rsid w:val="33A61BAD"/>
    <w:rsid w:val="33A7C731"/>
    <w:rsid w:val="33B26C31"/>
    <w:rsid w:val="33BEF94F"/>
    <w:rsid w:val="33C0512C"/>
    <w:rsid w:val="33F408C7"/>
    <w:rsid w:val="3405B713"/>
    <w:rsid w:val="341B479C"/>
    <w:rsid w:val="342A3601"/>
    <w:rsid w:val="345D6C3A"/>
    <w:rsid w:val="34642F42"/>
    <w:rsid w:val="34661858"/>
    <w:rsid w:val="3469CAAC"/>
    <w:rsid w:val="34730F28"/>
    <w:rsid w:val="34BBCAF1"/>
    <w:rsid w:val="34DAA674"/>
    <w:rsid w:val="35137649"/>
    <w:rsid w:val="351817D5"/>
    <w:rsid w:val="352F2FB4"/>
    <w:rsid w:val="3549A6B6"/>
    <w:rsid w:val="355166A1"/>
    <w:rsid w:val="3559040D"/>
    <w:rsid w:val="355A821C"/>
    <w:rsid w:val="357F5F7C"/>
    <w:rsid w:val="358616E4"/>
    <w:rsid w:val="358A3EA2"/>
    <w:rsid w:val="358E579D"/>
    <w:rsid w:val="35A3F5FA"/>
    <w:rsid w:val="35B0CA0D"/>
    <w:rsid w:val="35DE1EFD"/>
    <w:rsid w:val="35F90A3F"/>
    <w:rsid w:val="36025212"/>
    <w:rsid w:val="36171372"/>
    <w:rsid w:val="363ABC4E"/>
    <w:rsid w:val="365A43D4"/>
    <w:rsid w:val="36635F4F"/>
    <w:rsid w:val="367676D5"/>
    <w:rsid w:val="368D46CF"/>
    <w:rsid w:val="36A346AF"/>
    <w:rsid w:val="36CCF957"/>
    <w:rsid w:val="36DDBC6F"/>
    <w:rsid w:val="372B52B5"/>
    <w:rsid w:val="373D6E6E"/>
    <w:rsid w:val="375BCAF9"/>
    <w:rsid w:val="377A16B6"/>
    <w:rsid w:val="378BFE6A"/>
    <w:rsid w:val="37ACE321"/>
    <w:rsid w:val="37C3FC0D"/>
    <w:rsid w:val="37DC49C8"/>
    <w:rsid w:val="37E712F8"/>
    <w:rsid w:val="37ED40D7"/>
    <w:rsid w:val="37F78F3D"/>
    <w:rsid w:val="381C3F91"/>
    <w:rsid w:val="3820D861"/>
    <w:rsid w:val="38388C9A"/>
    <w:rsid w:val="3865C6A6"/>
    <w:rsid w:val="387F296F"/>
    <w:rsid w:val="38880589"/>
    <w:rsid w:val="38A2AA92"/>
    <w:rsid w:val="38B1A33F"/>
    <w:rsid w:val="38C7C448"/>
    <w:rsid w:val="38DF963C"/>
    <w:rsid w:val="393D3BCF"/>
    <w:rsid w:val="39409232"/>
    <w:rsid w:val="39587CD1"/>
    <w:rsid w:val="396B802B"/>
    <w:rsid w:val="3979D358"/>
    <w:rsid w:val="397A1CFB"/>
    <w:rsid w:val="398146A9"/>
    <w:rsid w:val="3986B7FB"/>
    <w:rsid w:val="398DC34B"/>
    <w:rsid w:val="39CBFBD4"/>
    <w:rsid w:val="39F93ADB"/>
    <w:rsid w:val="3A0824EC"/>
    <w:rsid w:val="3A20B4DF"/>
    <w:rsid w:val="3A3E5172"/>
    <w:rsid w:val="3A4083D7"/>
    <w:rsid w:val="3A5A61B4"/>
    <w:rsid w:val="3A63D6E3"/>
    <w:rsid w:val="3A7C2F89"/>
    <w:rsid w:val="3A7CB26D"/>
    <w:rsid w:val="3A885BDC"/>
    <w:rsid w:val="3A9197F2"/>
    <w:rsid w:val="3A936BBB"/>
    <w:rsid w:val="3A99C0AB"/>
    <w:rsid w:val="3AA9F9E6"/>
    <w:rsid w:val="3AAE12D8"/>
    <w:rsid w:val="3ABB80BF"/>
    <w:rsid w:val="3AE06DCC"/>
    <w:rsid w:val="3AE94067"/>
    <w:rsid w:val="3AF05C17"/>
    <w:rsid w:val="3B34998B"/>
    <w:rsid w:val="3B38F631"/>
    <w:rsid w:val="3B4E2B86"/>
    <w:rsid w:val="3B62698C"/>
    <w:rsid w:val="3B675135"/>
    <w:rsid w:val="3B6BECA3"/>
    <w:rsid w:val="3B956179"/>
    <w:rsid w:val="3BA44D7C"/>
    <w:rsid w:val="3BA495AF"/>
    <w:rsid w:val="3BC5681C"/>
    <w:rsid w:val="3BC9BDD8"/>
    <w:rsid w:val="3BE80F74"/>
    <w:rsid w:val="3BEEA100"/>
    <w:rsid w:val="3BF64D2F"/>
    <w:rsid w:val="3C055646"/>
    <w:rsid w:val="3C0B6875"/>
    <w:rsid w:val="3C0C3869"/>
    <w:rsid w:val="3C125BE5"/>
    <w:rsid w:val="3C391E4F"/>
    <w:rsid w:val="3CA3FEAB"/>
    <w:rsid w:val="3D118D4A"/>
    <w:rsid w:val="3D13FFED"/>
    <w:rsid w:val="3D351A76"/>
    <w:rsid w:val="3D6897D6"/>
    <w:rsid w:val="3D9DF84A"/>
    <w:rsid w:val="3DB340FE"/>
    <w:rsid w:val="3DB86CC3"/>
    <w:rsid w:val="3DC9A79A"/>
    <w:rsid w:val="3DCE5EDC"/>
    <w:rsid w:val="3DD785AA"/>
    <w:rsid w:val="3DE3E146"/>
    <w:rsid w:val="3DE93D58"/>
    <w:rsid w:val="3E028FF3"/>
    <w:rsid w:val="3E04541E"/>
    <w:rsid w:val="3E1D6742"/>
    <w:rsid w:val="3E20C93D"/>
    <w:rsid w:val="3E22F9D1"/>
    <w:rsid w:val="3E2502C7"/>
    <w:rsid w:val="3E2A9271"/>
    <w:rsid w:val="3E544CB8"/>
    <w:rsid w:val="3E68121C"/>
    <w:rsid w:val="3E76ABA4"/>
    <w:rsid w:val="3E8C0CAF"/>
    <w:rsid w:val="3E95446C"/>
    <w:rsid w:val="3EAFD04E"/>
    <w:rsid w:val="3EB87698"/>
    <w:rsid w:val="3F5DF51A"/>
    <w:rsid w:val="3F61E64A"/>
    <w:rsid w:val="3F6BFFBF"/>
    <w:rsid w:val="3F9C0991"/>
    <w:rsid w:val="3FA7B45A"/>
    <w:rsid w:val="3FB15F56"/>
    <w:rsid w:val="3FC4B83B"/>
    <w:rsid w:val="3FDC3C61"/>
    <w:rsid w:val="40003E2E"/>
    <w:rsid w:val="405E938D"/>
    <w:rsid w:val="407F2A63"/>
    <w:rsid w:val="407F9D53"/>
    <w:rsid w:val="409345A3"/>
    <w:rsid w:val="40AA4405"/>
    <w:rsid w:val="40B7FE69"/>
    <w:rsid w:val="40D27FCF"/>
    <w:rsid w:val="40E9A53B"/>
    <w:rsid w:val="4109A45B"/>
    <w:rsid w:val="410FE480"/>
    <w:rsid w:val="413D7F3F"/>
    <w:rsid w:val="41429F0D"/>
    <w:rsid w:val="41473426"/>
    <w:rsid w:val="414DF2A6"/>
    <w:rsid w:val="4155C02D"/>
    <w:rsid w:val="416DB0FE"/>
    <w:rsid w:val="416E3E22"/>
    <w:rsid w:val="4186EE10"/>
    <w:rsid w:val="419E4F74"/>
    <w:rsid w:val="41A5C457"/>
    <w:rsid w:val="41C72A74"/>
    <w:rsid w:val="41D213C6"/>
    <w:rsid w:val="41F5B6BA"/>
    <w:rsid w:val="4226071B"/>
    <w:rsid w:val="423B465E"/>
    <w:rsid w:val="426495B3"/>
    <w:rsid w:val="4291CE70"/>
    <w:rsid w:val="429358F9"/>
    <w:rsid w:val="42E0E0BC"/>
    <w:rsid w:val="4303CCD8"/>
    <w:rsid w:val="431819D6"/>
    <w:rsid w:val="43325FB4"/>
    <w:rsid w:val="43583314"/>
    <w:rsid w:val="43924093"/>
    <w:rsid w:val="439F2FE5"/>
    <w:rsid w:val="43B617A6"/>
    <w:rsid w:val="43C279C3"/>
    <w:rsid w:val="43D085A9"/>
    <w:rsid w:val="43D2091C"/>
    <w:rsid w:val="43E4E267"/>
    <w:rsid w:val="44088A8E"/>
    <w:rsid w:val="4413B3D1"/>
    <w:rsid w:val="441E4B9B"/>
    <w:rsid w:val="44318CB1"/>
    <w:rsid w:val="444782CF"/>
    <w:rsid w:val="44514FC0"/>
    <w:rsid w:val="44571D67"/>
    <w:rsid w:val="445BFBE5"/>
    <w:rsid w:val="446695AF"/>
    <w:rsid w:val="446B6F59"/>
    <w:rsid w:val="4476FA50"/>
    <w:rsid w:val="44A2B541"/>
    <w:rsid w:val="44A5A7FB"/>
    <w:rsid w:val="44CE748D"/>
    <w:rsid w:val="44E28D5B"/>
    <w:rsid w:val="44EC28BB"/>
    <w:rsid w:val="4523893C"/>
    <w:rsid w:val="4535DCBC"/>
    <w:rsid w:val="4537E2DF"/>
    <w:rsid w:val="453F4F65"/>
    <w:rsid w:val="454810EA"/>
    <w:rsid w:val="454FEC62"/>
    <w:rsid w:val="4558D3DA"/>
    <w:rsid w:val="455D1A4A"/>
    <w:rsid w:val="4568DA4E"/>
    <w:rsid w:val="456CE67A"/>
    <w:rsid w:val="4598468B"/>
    <w:rsid w:val="45AF6BBC"/>
    <w:rsid w:val="45B4A8AD"/>
    <w:rsid w:val="45C96F32"/>
    <w:rsid w:val="45DB1A84"/>
    <w:rsid w:val="46068CC1"/>
    <w:rsid w:val="46468267"/>
    <w:rsid w:val="465CDC52"/>
    <w:rsid w:val="466F81C6"/>
    <w:rsid w:val="46727C42"/>
    <w:rsid w:val="4685C5C2"/>
    <w:rsid w:val="468B4F1A"/>
    <w:rsid w:val="46962BB8"/>
    <w:rsid w:val="46C87231"/>
    <w:rsid w:val="46DAE693"/>
    <w:rsid w:val="46FD91AC"/>
    <w:rsid w:val="46FE78C9"/>
    <w:rsid w:val="4708B6DB"/>
    <w:rsid w:val="471B22AB"/>
    <w:rsid w:val="4724B7B5"/>
    <w:rsid w:val="4728264D"/>
    <w:rsid w:val="472B3B58"/>
    <w:rsid w:val="4731B3EF"/>
    <w:rsid w:val="473C0301"/>
    <w:rsid w:val="473CB920"/>
    <w:rsid w:val="4740504F"/>
    <w:rsid w:val="476715C3"/>
    <w:rsid w:val="478497E4"/>
    <w:rsid w:val="47D6F618"/>
    <w:rsid w:val="47DBCB65"/>
    <w:rsid w:val="47E22EDA"/>
    <w:rsid w:val="47E22FDD"/>
    <w:rsid w:val="47E3B99A"/>
    <w:rsid w:val="47E614BE"/>
    <w:rsid w:val="47EA9890"/>
    <w:rsid w:val="47ECE94B"/>
    <w:rsid w:val="481E2EC4"/>
    <w:rsid w:val="4864223A"/>
    <w:rsid w:val="488EA514"/>
    <w:rsid w:val="48A95125"/>
    <w:rsid w:val="48E63085"/>
    <w:rsid w:val="48EE497C"/>
    <w:rsid w:val="491C2DF3"/>
    <w:rsid w:val="493983BD"/>
    <w:rsid w:val="493FC37D"/>
    <w:rsid w:val="4941DE22"/>
    <w:rsid w:val="4943044C"/>
    <w:rsid w:val="4948CD87"/>
    <w:rsid w:val="4950E52F"/>
    <w:rsid w:val="499178F1"/>
    <w:rsid w:val="4995613A"/>
    <w:rsid w:val="49C8B19A"/>
    <w:rsid w:val="49CF3585"/>
    <w:rsid w:val="49D3A52B"/>
    <w:rsid w:val="49DE6C34"/>
    <w:rsid w:val="49EE6584"/>
    <w:rsid w:val="49F0CED1"/>
    <w:rsid w:val="49F4DEA1"/>
    <w:rsid w:val="49F934BF"/>
    <w:rsid w:val="4A00E023"/>
    <w:rsid w:val="4A497CBA"/>
    <w:rsid w:val="4A6E5D97"/>
    <w:rsid w:val="4AAF4DDF"/>
    <w:rsid w:val="4AC6C504"/>
    <w:rsid w:val="4ACDAEB5"/>
    <w:rsid w:val="4AD8E4CF"/>
    <w:rsid w:val="4AE0A854"/>
    <w:rsid w:val="4AE3BB59"/>
    <w:rsid w:val="4B0DB579"/>
    <w:rsid w:val="4B42472C"/>
    <w:rsid w:val="4B53B183"/>
    <w:rsid w:val="4B5E93BA"/>
    <w:rsid w:val="4B6A3FE6"/>
    <w:rsid w:val="4B745F4D"/>
    <w:rsid w:val="4C0CC846"/>
    <w:rsid w:val="4C13EF49"/>
    <w:rsid w:val="4C140842"/>
    <w:rsid w:val="4C17CD90"/>
    <w:rsid w:val="4C33BC4B"/>
    <w:rsid w:val="4C381B41"/>
    <w:rsid w:val="4C390864"/>
    <w:rsid w:val="4C4EDB21"/>
    <w:rsid w:val="4C61FC10"/>
    <w:rsid w:val="4C7F6DCA"/>
    <w:rsid w:val="4C8E74E5"/>
    <w:rsid w:val="4C974529"/>
    <w:rsid w:val="4CA1008F"/>
    <w:rsid w:val="4CA6502B"/>
    <w:rsid w:val="4CB533CA"/>
    <w:rsid w:val="4CBBEBFD"/>
    <w:rsid w:val="4CBF6D79"/>
    <w:rsid w:val="4CD935FA"/>
    <w:rsid w:val="4CE3CCAA"/>
    <w:rsid w:val="4D1C9C34"/>
    <w:rsid w:val="4D1D09F9"/>
    <w:rsid w:val="4D560795"/>
    <w:rsid w:val="4D5C64A8"/>
    <w:rsid w:val="4D6A778B"/>
    <w:rsid w:val="4D7873F7"/>
    <w:rsid w:val="4D85DEEB"/>
    <w:rsid w:val="4DC3D366"/>
    <w:rsid w:val="4DCF6072"/>
    <w:rsid w:val="4DD46834"/>
    <w:rsid w:val="4DE8927F"/>
    <w:rsid w:val="4DF95AB8"/>
    <w:rsid w:val="4E0779C7"/>
    <w:rsid w:val="4E351007"/>
    <w:rsid w:val="4E4DB786"/>
    <w:rsid w:val="4E5C37C1"/>
    <w:rsid w:val="4E5FCEDB"/>
    <w:rsid w:val="4E6A4619"/>
    <w:rsid w:val="4E720B18"/>
    <w:rsid w:val="4E745646"/>
    <w:rsid w:val="4E940B61"/>
    <w:rsid w:val="4EACC556"/>
    <w:rsid w:val="4EB76D67"/>
    <w:rsid w:val="4EBF8E85"/>
    <w:rsid w:val="4EEAE231"/>
    <w:rsid w:val="4EEB5B65"/>
    <w:rsid w:val="4F13CC86"/>
    <w:rsid w:val="4F14B9F1"/>
    <w:rsid w:val="4F331363"/>
    <w:rsid w:val="4F445312"/>
    <w:rsid w:val="4F47B3F7"/>
    <w:rsid w:val="4F49EF28"/>
    <w:rsid w:val="4F60795E"/>
    <w:rsid w:val="4F6C0512"/>
    <w:rsid w:val="4F71D19B"/>
    <w:rsid w:val="4F7B4322"/>
    <w:rsid w:val="4F881B11"/>
    <w:rsid w:val="4F8BC346"/>
    <w:rsid w:val="4F8F9CE4"/>
    <w:rsid w:val="4F9DFE7E"/>
    <w:rsid w:val="4FA0B0BC"/>
    <w:rsid w:val="4FA6127D"/>
    <w:rsid w:val="4FBD7367"/>
    <w:rsid w:val="4FC2BC4E"/>
    <w:rsid w:val="4FCFC0C3"/>
    <w:rsid w:val="4FD324CF"/>
    <w:rsid w:val="5005A065"/>
    <w:rsid w:val="500644A4"/>
    <w:rsid w:val="50249AD3"/>
    <w:rsid w:val="505FFF60"/>
    <w:rsid w:val="507B3EFB"/>
    <w:rsid w:val="507CCD36"/>
    <w:rsid w:val="508186B4"/>
    <w:rsid w:val="508E2F21"/>
    <w:rsid w:val="50C3821D"/>
    <w:rsid w:val="50DF7C52"/>
    <w:rsid w:val="510B0262"/>
    <w:rsid w:val="513C5F0F"/>
    <w:rsid w:val="5151E136"/>
    <w:rsid w:val="5167998F"/>
    <w:rsid w:val="516E166A"/>
    <w:rsid w:val="519632DB"/>
    <w:rsid w:val="51B03FED"/>
    <w:rsid w:val="51E24DCD"/>
    <w:rsid w:val="5202AB09"/>
    <w:rsid w:val="5213EC4F"/>
    <w:rsid w:val="5226F9BB"/>
    <w:rsid w:val="5229BC42"/>
    <w:rsid w:val="52737963"/>
    <w:rsid w:val="5294A837"/>
    <w:rsid w:val="52B57185"/>
    <w:rsid w:val="52C934F6"/>
    <w:rsid w:val="52CA77DE"/>
    <w:rsid w:val="52EDB79F"/>
    <w:rsid w:val="5317198C"/>
    <w:rsid w:val="531EA871"/>
    <w:rsid w:val="53228261"/>
    <w:rsid w:val="532454A3"/>
    <w:rsid w:val="53439845"/>
    <w:rsid w:val="534ED3F8"/>
    <w:rsid w:val="5379A548"/>
    <w:rsid w:val="53804BBC"/>
    <w:rsid w:val="5387C880"/>
    <w:rsid w:val="538A50A9"/>
    <w:rsid w:val="53A7BA6D"/>
    <w:rsid w:val="53B1C450"/>
    <w:rsid w:val="53B54B07"/>
    <w:rsid w:val="53B679DE"/>
    <w:rsid w:val="53B6A358"/>
    <w:rsid w:val="53B7BCC7"/>
    <w:rsid w:val="53B83291"/>
    <w:rsid w:val="53B9914D"/>
    <w:rsid w:val="53D1AE83"/>
    <w:rsid w:val="53D2A2C8"/>
    <w:rsid w:val="53D6FBF1"/>
    <w:rsid w:val="53DD9DE1"/>
    <w:rsid w:val="53E11371"/>
    <w:rsid w:val="53F01D77"/>
    <w:rsid w:val="542DC74D"/>
    <w:rsid w:val="54380DBA"/>
    <w:rsid w:val="543DBD11"/>
    <w:rsid w:val="546C6FC7"/>
    <w:rsid w:val="547A3E3C"/>
    <w:rsid w:val="547AF20F"/>
    <w:rsid w:val="547D1786"/>
    <w:rsid w:val="54950BA0"/>
    <w:rsid w:val="54B2E9ED"/>
    <w:rsid w:val="54EABB07"/>
    <w:rsid w:val="54F69993"/>
    <w:rsid w:val="54F98FBF"/>
    <w:rsid w:val="54FA7EF5"/>
    <w:rsid w:val="5511222C"/>
    <w:rsid w:val="5513BC7A"/>
    <w:rsid w:val="553E42B6"/>
    <w:rsid w:val="55419A8C"/>
    <w:rsid w:val="554B8D11"/>
    <w:rsid w:val="554D3A0E"/>
    <w:rsid w:val="556307EB"/>
    <w:rsid w:val="556EA664"/>
    <w:rsid w:val="55716D95"/>
    <w:rsid w:val="5571ADD1"/>
    <w:rsid w:val="55767526"/>
    <w:rsid w:val="55842A85"/>
    <w:rsid w:val="55969E3C"/>
    <w:rsid w:val="55A19634"/>
    <w:rsid w:val="55CED2D2"/>
    <w:rsid w:val="55DD9822"/>
    <w:rsid w:val="55F4D83D"/>
    <w:rsid w:val="56375F05"/>
    <w:rsid w:val="5637AEE6"/>
    <w:rsid w:val="5638D193"/>
    <w:rsid w:val="56434C00"/>
    <w:rsid w:val="565220E7"/>
    <w:rsid w:val="5662A32C"/>
    <w:rsid w:val="567C88DD"/>
    <w:rsid w:val="569A7601"/>
    <w:rsid w:val="56BBCCE3"/>
    <w:rsid w:val="56CF71E7"/>
    <w:rsid w:val="56D356C1"/>
    <w:rsid w:val="56F10EFD"/>
    <w:rsid w:val="56F2EF85"/>
    <w:rsid w:val="57227CE8"/>
    <w:rsid w:val="57437079"/>
    <w:rsid w:val="574D32AE"/>
    <w:rsid w:val="5773A8AC"/>
    <w:rsid w:val="57CF5131"/>
    <w:rsid w:val="580BD994"/>
    <w:rsid w:val="583D1199"/>
    <w:rsid w:val="5844F70F"/>
    <w:rsid w:val="5864F10E"/>
    <w:rsid w:val="586B1B2A"/>
    <w:rsid w:val="58793B4E"/>
    <w:rsid w:val="58798CAE"/>
    <w:rsid w:val="5890C89B"/>
    <w:rsid w:val="5894998D"/>
    <w:rsid w:val="58B71499"/>
    <w:rsid w:val="58B94A8C"/>
    <w:rsid w:val="58C02CAE"/>
    <w:rsid w:val="58F5B806"/>
    <w:rsid w:val="5922C2A5"/>
    <w:rsid w:val="59339BAF"/>
    <w:rsid w:val="594770F4"/>
    <w:rsid w:val="5947AF35"/>
    <w:rsid w:val="594F0B67"/>
    <w:rsid w:val="59539254"/>
    <w:rsid w:val="59566971"/>
    <w:rsid w:val="595FC493"/>
    <w:rsid w:val="596D4048"/>
    <w:rsid w:val="598207EF"/>
    <w:rsid w:val="59843EBF"/>
    <w:rsid w:val="5992E045"/>
    <w:rsid w:val="59A30C1C"/>
    <w:rsid w:val="59B72316"/>
    <w:rsid w:val="59BF54F6"/>
    <w:rsid w:val="59CA7558"/>
    <w:rsid w:val="59DC73F3"/>
    <w:rsid w:val="59EC81DF"/>
    <w:rsid w:val="59F0B7C5"/>
    <w:rsid w:val="5A09BB07"/>
    <w:rsid w:val="5A326A5D"/>
    <w:rsid w:val="5A48514D"/>
    <w:rsid w:val="5A5C125F"/>
    <w:rsid w:val="5A881B79"/>
    <w:rsid w:val="5A93D369"/>
    <w:rsid w:val="5AEA7237"/>
    <w:rsid w:val="5AEBA6F3"/>
    <w:rsid w:val="5AF1AC6C"/>
    <w:rsid w:val="5B119330"/>
    <w:rsid w:val="5B124D19"/>
    <w:rsid w:val="5B1B26AB"/>
    <w:rsid w:val="5B377F56"/>
    <w:rsid w:val="5B3BC6D0"/>
    <w:rsid w:val="5B49BDD3"/>
    <w:rsid w:val="5B510418"/>
    <w:rsid w:val="5B6916A5"/>
    <w:rsid w:val="5B6F5AAF"/>
    <w:rsid w:val="5B820ECC"/>
    <w:rsid w:val="5B8A10A8"/>
    <w:rsid w:val="5B91770E"/>
    <w:rsid w:val="5BB13714"/>
    <w:rsid w:val="5BCB889D"/>
    <w:rsid w:val="5BFA03F2"/>
    <w:rsid w:val="5BFA2780"/>
    <w:rsid w:val="5C24C7E4"/>
    <w:rsid w:val="5C38605F"/>
    <w:rsid w:val="5C3E014D"/>
    <w:rsid w:val="5C3F38E4"/>
    <w:rsid w:val="5C3F38FA"/>
    <w:rsid w:val="5C4D9B38"/>
    <w:rsid w:val="5C56E909"/>
    <w:rsid w:val="5C5DA58C"/>
    <w:rsid w:val="5C5F74A4"/>
    <w:rsid w:val="5C691101"/>
    <w:rsid w:val="5C6F9DB4"/>
    <w:rsid w:val="5C76C19A"/>
    <w:rsid w:val="5C852E08"/>
    <w:rsid w:val="5C96EB19"/>
    <w:rsid w:val="5CAE08DE"/>
    <w:rsid w:val="5CB2BB9F"/>
    <w:rsid w:val="5CB7FDD3"/>
    <w:rsid w:val="5CBEA6FB"/>
    <w:rsid w:val="5CC0626F"/>
    <w:rsid w:val="5CC8FDC4"/>
    <w:rsid w:val="5CEF33D8"/>
    <w:rsid w:val="5D049CAA"/>
    <w:rsid w:val="5D17FF4B"/>
    <w:rsid w:val="5D199997"/>
    <w:rsid w:val="5D2C6213"/>
    <w:rsid w:val="5D2DD70A"/>
    <w:rsid w:val="5D2E83A5"/>
    <w:rsid w:val="5D35BAAB"/>
    <w:rsid w:val="5D4E6F21"/>
    <w:rsid w:val="5D4ED5A0"/>
    <w:rsid w:val="5D7AD018"/>
    <w:rsid w:val="5D8F1E2C"/>
    <w:rsid w:val="5D90B557"/>
    <w:rsid w:val="5DA57E1E"/>
    <w:rsid w:val="5DB95616"/>
    <w:rsid w:val="5DD96A0A"/>
    <w:rsid w:val="5DD9AC6F"/>
    <w:rsid w:val="5E060BBB"/>
    <w:rsid w:val="5E17DB00"/>
    <w:rsid w:val="5E2A23D8"/>
    <w:rsid w:val="5E2BCBEE"/>
    <w:rsid w:val="5E34C29D"/>
    <w:rsid w:val="5E595941"/>
    <w:rsid w:val="5E938581"/>
    <w:rsid w:val="5E9D0AA3"/>
    <w:rsid w:val="5EA9C0C3"/>
    <w:rsid w:val="5ECE7F19"/>
    <w:rsid w:val="5EFFA004"/>
    <w:rsid w:val="5F4351D5"/>
    <w:rsid w:val="5F67D72D"/>
    <w:rsid w:val="5F6F7C6D"/>
    <w:rsid w:val="5F7E59D1"/>
    <w:rsid w:val="5FB4E8D8"/>
    <w:rsid w:val="5FB6403F"/>
    <w:rsid w:val="5FB6AC13"/>
    <w:rsid w:val="5FD1479B"/>
    <w:rsid w:val="5FD6F103"/>
    <w:rsid w:val="5FDBC94B"/>
    <w:rsid w:val="5FE7F516"/>
    <w:rsid w:val="5FF79F40"/>
    <w:rsid w:val="5FF9032D"/>
    <w:rsid w:val="60107BA6"/>
    <w:rsid w:val="601EA859"/>
    <w:rsid w:val="6021C54C"/>
    <w:rsid w:val="603B4B12"/>
    <w:rsid w:val="605A8FCD"/>
    <w:rsid w:val="60695CFB"/>
    <w:rsid w:val="6074AF3C"/>
    <w:rsid w:val="6078BB0A"/>
    <w:rsid w:val="6090FF48"/>
    <w:rsid w:val="60929652"/>
    <w:rsid w:val="60A5E72B"/>
    <w:rsid w:val="60C1696E"/>
    <w:rsid w:val="60D0372A"/>
    <w:rsid w:val="60D27B2C"/>
    <w:rsid w:val="60DD1EE0"/>
    <w:rsid w:val="60DF2A91"/>
    <w:rsid w:val="60DFC21F"/>
    <w:rsid w:val="60F0C4F4"/>
    <w:rsid w:val="6111CFA9"/>
    <w:rsid w:val="6141486F"/>
    <w:rsid w:val="6143CBC2"/>
    <w:rsid w:val="6148EDB3"/>
    <w:rsid w:val="614E2FFB"/>
    <w:rsid w:val="618BFB6D"/>
    <w:rsid w:val="618E911A"/>
    <w:rsid w:val="6199A392"/>
    <w:rsid w:val="61A2E8F8"/>
    <w:rsid w:val="61B04955"/>
    <w:rsid w:val="61CC16DD"/>
    <w:rsid w:val="61DE9376"/>
    <w:rsid w:val="6206C22C"/>
    <w:rsid w:val="62117CEF"/>
    <w:rsid w:val="621F284E"/>
    <w:rsid w:val="6233592F"/>
    <w:rsid w:val="6252DC92"/>
    <w:rsid w:val="62571833"/>
    <w:rsid w:val="625AB9E5"/>
    <w:rsid w:val="6267A6D5"/>
    <w:rsid w:val="62849818"/>
    <w:rsid w:val="62975893"/>
    <w:rsid w:val="629A19BE"/>
    <w:rsid w:val="629CCA17"/>
    <w:rsid w:val="62B857FF"/>
    <w:rsid w:val="62C5F837"/>
    <w:rsid w:val="62FFCCE2"/>
    <w:rsid w:val="630AE6EC"/>
    <w:rsid w:val="6312231A"/>
    <w:rsid w:val="6316EBD3"/>
    <w:rsid w:val="632DB058"/>
    <w:rsid w:val="632F3EC6"/>
    <w:rsid w:val="634113B6"/>
    <w:rsid w:val="634BC06D"/>
    <w:rsid w:val="635486D5"/>
    <w:rsid w:val="63558E6E"/>
    <w:rsid w:val="6398B09A"/>
    <w:rsid w:val="63C6A4BB"/>
    <w:rsid w:val="63CC625A"/>
    <w:rsid w:val="63EEACF3"/>
    <w:rsid w:val="6402A025"/>
    <w:rsid w:val="640321FC"/>
    <w:rsid w:val="641E43C5"/>
    <w:rsid w:val="641FC30E"/>
    <w:rsid w:val="64247C98"/>
    <w:rsid w:val="642A8431"/>
    <w:rsid w:val="6439194F"/>
    <w:rsid w:val="647400EF"/>
    <w:rsid w:val="647CE5A9"/>
    <w:rsid w:val="64932E4C"/>
    <w:rsid w:val="649EA7E7"/>
    <w:rsid w:val="64A30E57"/>
    <w:rsid w:val="64A6F766"/>
    <w:rsid w:val="64A7D940"/>
    <w:rsid w:val="64A8A445"/>
    <w:rsid w:val="64C07B69"/>
    <w:rsid w:val="64D5CF0C"/>
    <w:rsid w:val="652D9EFC"/>
    <w:rsid w:val="654F297B"/>
    <w:rsid w:val="65527102"/>
    <w:rsid w:val="6562751C"/>
    <w:rsid w:val="6562C293"/>
    <w:rsid w:val="65D2DA02"/>
    <w:rsid w:val="65E0BE6B"/>
    <w:rsid w:val="65E763BE"/>
    <w:rsid w:val="65F45802"/>
    <w:rsid w:val="6607CD92"/>
    <w:rsid w:val="663BDFA2"/>
    <w:rsid w:val="665E6B46"/>
    <w:rsid w:val="6685F125"/>
    <w:rsid w:val="669476E3"/>
    <w:rsid w:val="669BA445"/>
    <w:rsid w:val="66C13B9B"/>
    <w:rsid w:val="66C68583"/>
    <w:rsid w:val="66C9C0AE"/>
    <w:rsid w:val="66ED6330"/>
    <w:rsid w:val="671292B2"/>
    <w:rsid w:val="6716A831"/>
    <w:rsid w:val="672335FA"/>
    <w:rsid w:val="67282206"/>
    <w:rsid w:val="6739625C"/>
    <w:rsid w:val="6744B208"/>
    <w:rsid w:val="67578721"/>
    <w:rsid w:val="676650D6"/>
    <w:rsid w:val="678852C9"/>
    <w:rsid w:val="67E026DE"/>
    <w:rsid w:val="67FC3F78"/>
    <w:rsid w:val="68122A7C"/>
    <w:rsid w:val="681AC4AA"/>
    <w:rsid w:val="683E7B2E"/>
    <w:rsid w:val="684C63FE"/>
    <w:rsid w:val="6872463F"/>
    <w:rsid w:val="68853137"/>
    <w:rsid w:val="68DB490F"/>
    <w:rsid w:val="68DEEFE4"/>
    <w:rsid w:val="68F42B5E"/>
    <w:rsid w:val="68F5A8E9"/>
    <w:rsid w:val="68FABFF4"/>
    <w:rsid w:val="6901E28E"/>
    <w:rsid w:val="690A42BD"/>
    <w:rsid w:val="691C0D0C"/>
    <w:rsid w:val="692F2B85"/>
    <w:rsid w:val="6938A6D6"/>
    <w:rsid w:val="6939C2AA"/>
    <w:rsid w:val="6945C271"/>
    <w:rsid w:val="69601781"/>
    <w:rsid w:val="6978A32F"/>
    <w:rsid w:val="69936B0D"/>
    <w:rsid w:val="699E358F"/>
    <w:rsid w:val="69CC89CD"/>
    <w:rsid w:val="69FE6647"/>
    <w:rsid w:val="6A027C66"/>
    <w:rsid w:val="6A1C8ED4"/>
    <w:rsid w:val="6A2AD6F7"/>
    <w:rsid w:val="6A34677E"/>
    <w:rsid w:val="6A3DC4FA"/>
    <w:rsid w:val="6A3ECDA5"/>
    <w:rsid w:val="6A3F5414"/>
    <w:rsid w:val="6A42E054"/>
    <w:rsid w:val="6A556112"/>
    <w:rsid w:val="6A60D589"/>
    <w:rsid w:val="6A629697"/>
    <w:rsid w:val="6A711DD9"/>
    <w:rsid w:val="6A72ECF2"/>
    <w:rsid w:val="6A744CF9"/>
    <w:rsid w:val="6A766E84"/>
    <w:rsid w:val="6A7C6E49"/>
    <w:rsid w:val="6A870F64"/>
    <w:rsid w:val="6A8E0C66"/>
    <w:rsid w:val="6A94ABD2"/>
    <w:rsid w:val="6AB083EF"/>
    <w:rsid w:val="6AB769B5"/>
    <w:rsid w:val="6ABA2246"/>
    <w:rsid w:val="6AC4D04C"/>
    <w:rsid w:val="6AF89784"/>
    <w:rsid w:val="6B0BECAB"/>
    <w:rsid w:val="6B21390A"/>
    <w:rsid w:val="6B33E03A"/>
    <w:rsid w:val="6B3D6920"/>
    <w:rsid w:val="6B3EAEDB"/>
    <w:rsid w:val="6B4EC383"/>
    <w:rsid w:val="6B6A5B8D"/>
    <w:rsid w:val="6B88DB94"/>
    <w:rsid w:val="6B91CCB5"/>
    <w:rsid w:val="6BB790E8"/>
    <w:rsid w:val="6BB85F35"/>
    <w:rsid w:val="6BBFA573"/>
    <w:rsid w:val="6BEB8C55"/>
    <w:rsid w:val="6BF94B83"/>
    <w:rsid w:val="6BFD1CD4"/>
    <w:rsid w:val="6C10F990"/>
    <w:rsid w:val="6C2D95EA"/>
    <w:rsid w:val="6C3D55DE"/>
    <w:rsid w:val="6C3FFFD9"/>
    <w:rsid w:val="6C5679BB"/>
    <w:rsid w:val="6C769A3A"/>
    <w:rsid w:val="6C86AECF"/>
    <w:rsid w:val="6C98C5FC"/>
    <w:rsid w:val="6C9AEA8F"/>
    <w:rsid w:val="6CA104B4"/>
    <w:rsid w:val="6CA19A6E"/>
    <w:rsid w:val="6CB0D02B"/>
    <w:rsid w:val="6CC062A1"/>
    <w:rsid w:val="6CCB74E1"/>
    <w:rsid w:val="6CD6982D"/>
    <w:rsid w:val="6CD78242"/>
    <w:rsid w:val="6CE2AAF2"/>
    <w:rsid w:val="6CE5FBA3"/>
    <w:rsid w:val="6CEBC0E5"/>
    <w:rsid w:val="6CF351A0"/>
    <w:rsid w:val="6CF3C3A0"/>
    <w:rsid w:val="6D0AE1C0"/>
    <w:rsid w:val="6D0FCBC4"/>
    <w:rsid w:val="6D14A448"/>
    <w:rsid w:val="6D1702E7"/>
    <w:rsid w:val="6D40965F"/>
    <w:rsid w:val="6D483F5C"/>
    <w:rsid w:val="6DA1C133"/>
    <w:rsid w:val="6DA6E69A"/>
    <w:rsid w:val="6DAB9358"/>
    <w:rsid w:val="6DC0CD98"/>
    <w:rsid w:val="6DEBA858"/>
    <w:rsid w:val="6DEC5EEF"/>
    <w:rsid w:val="6DF2ABE4"/>
    <w:rsid w:val="6DF90642"/>
    <w:rsid w:val="6DF92C4A"/>
    <w:rsid w:val="6E0A35D3"/>
    <w:rsid w:val="6E201C6A"/>
    <w:rsid w:val="6E5729E2"/>
    <w:rsid w:val="6E64A207"/>
    <w:rsid w:val="6E81E6D2"/>
    <w:rsid w:val="6E860D2C"/>
    <w:rsid w:val="6E87BE1D"/>
    <w:rsid w:val="6E9F88C8"/>
    <w:rsid w:val="6EC43605"/>
    <w:rsid w:val="6EFE481A"/>
    <w:rsid w:val="6EFE7AA3"/>
    <w:rsid w:val="6F6B9FC8"/>
    <w:rsid w:val="6F6D416D"/>
    <w:rsid w:val="6F707EC6"/>
    <w:rsid w:val="6F77A09B"/>
    <w:rsid w:val="6FAE2625"/>
    <w:rsid w:val="6FBE4F91"/>
    <w:rsid w:val="6FD08ABD"/>
    <w:rsid w:val="6FF6485C"/>
    <w:rsid w:val="700316D1"/>
    <w:rsid w:val="70229870"/>
    <w:rsid w:val="70374CA0"/>
    <w:rsid w:val="703F84AD"/>
    <w:rsid w:val="705E76AF"/>
    <w:rsid w:val="70751C56"/>
    <w:rsid w:val="7078DE54"/>
    <w:rsid w:val="70887192"/>
    <w:rsid w:val="70A0037F"/>
    <w:rsid w:val="70A856B7"/>
    <w:rsid w:val="70C87CA7"/>
    <w:rsid w:val="70E351A8"/>
    <w:rsid w:val="70F21D72"/>
    <w:rsid w:val="70FED865"/>
    <w:rsid w:val="71282D22"/>
    <w:rsid w:val="712E6C8C"/>
    <w:rsid w:val="713BE64A"/>
    <w:rsid w:val="716B5E1D"/>
    <w:rsid w:val="7174242E"/>
    <w:rsid w:val="7176C46F"/>
    <w:rsid w:val="71864E45"/>
    <w:rsid w:val="718ED567"/>
    <w:rsid w:val="71967496"/>
    <w:rsid w:val="71A948F7"/>
    <w:rsid w:val="71C5254C"/>
    <w:rsid w:val="71C88A23"/>
    <w:rsid w:val="71D1CC94"/>
    <w:rsid w:val="71DA1DE7"/>
    <w:rsid w:val="71F90DE1"/>
    <w:rsid w:val="71F9617A"/>
    <w:rsid w:val="7240F376"/>
    <w:rsid w:val="7246B59B"/>
    <w:rsid w:val="72500820"/>
    <w:rsid w:val="72584C25"/>
    <w:rsid w:val="725DADC3"/>
    <w:rsid w:val="72719314"/>
    <w:rsid w:val="729BC6B4"/>
    <w:rsid w:val="72B094FF"/>
    <w:rsid w:val="7309CF24"/>
    <w:rsid w:val="731F1755"/>
    <w:rsid w:val="73218E08"/>
    <w:rsid w:val="7328CB27"/>
    <w:rsid w:val="732D8B02"/>
    <w:rsid w:val="736B202F"/>
    <w:rsid w:val="7383ED71"/>
    <w:rsid w:val="7384065E"/>
    <w:rsid w:val="7398C778"/>
    <w:rsid w:val="73A9CDEB"/>
    <w:rsid w:val="73B77CDE"/>
    <w:rsid w:val="73C4A04C"/>
    <w:rsid w:val="73E18DD6"/>
    <w:rsid w:val="73E5B9DB"/>
    <w:rsid w:val="73FA4E98"/>
    <w:rsid w:val="74049397"/>
    <w:rsid w:val="74123AC3"/>
    <w:rsid w:val="742120BE"/>
    <w:rsid w:val="74585D51"/>
    <w:rsid w:val="745ED2A9"/>
    <w:rsid w:val="74849484"/>
    <w:rsid w:val="749D766C"/>
    <w:rsid w:val="74AA5AFD"/>
    <w:rsid w:val="74ACAC55"/>
    <w:rsid w:val="74C4F8DA"/>
    <w:rsid w:val="74D0628C"/>
    <w:rsid w:val="74FCCF51"/>
    <w:rsid w:val="754A8BE2"/>
    <w:rsid w:val="75829E18"/>
    <w:rsid w:val="758D4FE5"/>
    <w:rsid w:val="7595771E"/>
    <w:rsid w:val="759D1772"/>
    <w:rsid w:val="75ADC1E7"/>
    <w:rsid w:val="75B02E8F"/>
    <w:rsid w:val="75B6B3A6"/>
    <w:rsid w:val="75E15E79"/>
    <w:rsid w:val="75E25A98"/>
    <w:rsid w:val="76032F76"/>
    <w:rsid w:val="7608E3D4"/>
    <w:rsid w:val="76234CE5"/>
    <w:rsid w:val="7625A4E0"/>
    <w:rsid w:val="762A5985"/>
    <w:rsid w:val="7638F200"/>
    <w:rsid w:val="763CFD76"/>
    <w:rsid w:val="764359A3"/>
    <w:rsid w:val="7656FADF"/>
    <w:rsid w:val="765D70D7"/>
    <w:rsid w:val="765E3B50"/>
    <w:rsid w:val="76649D14"/>
    <w:rsid w:val="7671E059"/>
    <w:rsid w:val="76A2C0F1"/>
    <w:rsid w:val="76CD7F86"/>
    <w:rsid w:val="76E00C8A"/>
    <w:rsid w:val="76EF3EB8"/>
    <w:rsid w:val="76F3E49C"/>
    <w:rsid w:val="77000FBF"/>
    <w:rsid w:val="7707352F"/>
    <w:rsid w:val="77217ADD"/>
    <w:rsid w:val="7723C163"/>
    <w:rsid w:val="77244C9B"/>
    <w:rsid w:val="7724E23B"/>
    <w:rsid w:val="772F387E"/>
    <w:rsid w:val="77568870"/>
    <w:rsid w:val="7781F24F"/>
    <w:rsid w:val="77A1FF01"/>
    <w:rsid w:val="77B656EE"/>
    <w:rsid w:val="77C1E558"/>
    <w:rsid w:val="77DCD56E"/>
    <w:rsid w:val="77E01E7E"/>
    <w:rsid w:val="77F233D4"/>
    <w:rsid w:val="77F88ABA"/>
    <w:rsid w:val="77FA50C9"/>
    <w:rsid w:val="77FC01CF"/>
    <w:rsid w:val="780DB0BA"/>
    <w:rsid w:val="78510BD5"/>
    <w:rsid w:val="78515795"/>
    <w:rsid w:val="78674E7B"/>
    <w:rsid w:val="78ACE9FE"/>
    <w:rsid w:val="78B7A596"/>
    <w:rsid w:val="78BB2907"/>
    <w:rsid w:val="78C8DA32"/>
    <w:rsid w:val="78CFC376"/>
    <w:rsid w:val="78D2A25D"/>
    <w:rsid w:val="7918A891"/>
    <w:rsid w:val="791A9841"/>
    <w:rsid w:val="792544EC"/>
    <w:rsid w:val="79313D0B"/>
    <w:rsid w:val="794200AE"/>
    <w:rsid w:val="794489EC"/>
    <w:rsid w:val="7978374C"/>
    <w:rsid w:val="797B52D7"/>
    <w:rsid w:val="797C5C5B"/>
    <w:rsid w:val="7991FD83"/>
    <w:rsid w:val="79BF3FAE"/>
    <w:rsid w:val="79C97AB6"/>
    <w:rsid w:val="79E26549"/>
    <w:rsid w:val="79E8AB14"/>
    <w:rsid w:val="7A0304A3"/>
    <w:rsid w:val="7A048A7D"/>
    <w:rsid w:val="7A13B25B"/>
    <w:rsid w:val="7A2BBEC1"/>
    <w:rsid w:val="7A33F000"/>
    <w:rsid w:val="7A4B2BF0"/>
    <w:rsid w:val="7A5FCCC6"/>
    <w:rsid w:val="7A64AA93"/>
    <w:rsid w:val="7A73B482"/>
    <w:rsid w:val="7A858EE1"/>
    <w:rsid w:val="7A87712A"/>
    <w:rsid w:val="7AA2E480"/>
    <w:rsid w:val="7AAC94B1"/>
    <w:rsid w:val="7AB6DEDB"/>
    <w:rsid w:val="7ABE7540"/>
    <w:rsid w:val="7ACAF6A4"/>
    <w:rsid w:val="7AE14EA2"/>
    <w:rsid w:val="7AE62A81"/>
    <w:rsid w:val="7B11EED8"/>
    <w:rsid w:val="7B2716A2"/>
    <w:rsid w:val="7B2DAE44"/>
    <w:rsid w:val="7B3DF49C"/>
    <w:rsid w:val="7B4F5238"/>
    <w:rsid w:val="7B5C6226"/>
    <w:rsid w:val="7B66D919"/>
    <w:rsid w:val="7B6C6676"/>
    <w:rsid w:val="7B6E2160"/>
    <w:rsid w:val="7B7067EC"/>
    <w:rsid w:val="7B77E216"/>
    <w:rsid w:val="7B7D73E5"/>
    <w:rsid w:val="7B9CDB45"/>
    <w:rsid w:val="7BC217C6"/>
    <w:rsid w:val="7BD6311F"/>
    <w:rsid w:val="7BEC5F95"/>
    <w:rsid w:val="7C0900EB"/>
    <w:rsid w:val="7C13313D"/>
    <w:rsid w:val="7C35B55A"/>
    <w:rsid w:val="7C45A9D4"/>
    <w:rsid w:val="7C45F1E6"/>
    <w:rsid w:val="7C538F65"/>
    <w:rsid w:val="7C58A666"/>
    <w:rsid w:val="7C625913"/>
    <w:rsid w:val="7C645478"/>
    <w:rsid w:val="7C8B9E43"/>
    <w:rsid w:val="7CC3E39E"/>
    <w:rsid w:val="7D0C384D"/>
    <w:rsid w:val="7D2ED105"/>
    <w:rsid w:val="7D366BED"/>
    <w:rsid w:val="7D60342C"/>
    <w:rsid w:val="7D8E32C6"/>
    <w:rsid w:val="7DD091AC"/>
    <w:rsid w:val="7DD8281E"/>
    <w:rsid w:val="7DD9EF7A"/>
    <w:rsid w:val="7DF68485"/>
    <w:rsid w:val="7DF83D0A"/>
    <w:rsid w:val="7E176793"/>
    <w:rsid w:val="7E2BE317"/>
    <w:rsid w:val="7E304FCA"/>
    <w:rsid w:val="7E32B3EE"/>
    <w:rsid w:val="7E48D652"/>
    <w:rsid w:val="7E4DABF2"/>
    <w:rsid w:val="7E656EA6"/>
    <w:rsid w:val="7E6C5E76"/>
    <w:rsid w:val="7E7226C9"/>
    <w:rsid w:val="7E776592"/>
    <w:rsid w:val="7E8F4BA2"/>
    <w:rsid w:val="7EBB1166"/>
    <w:rsid w:val="7ECD12CB"/>
    <w:rsid w:val="7EE729B5"/>
    <w:rsid w:val="7F05928F"/>
    <w:rsid w:val="7F115420"/>
    <w:rsid w:val="7F1610CD"/>
    <w:rsid w:val="7F16E495"/>
    <w:rsid w:val="7F1ED9AF"/>
    <w:rsid w:val="7F355C4B"/>
    <w:rsid w:val="7F381BB6"/>
    <w:rsid w:val="7F469680"/>
    <w:rsid w:val="7F5803A2"/>
    <w:rsid w:val="7F89C71D"/>
    <w:rsid w:val="7F8B2290"/>
    <w:rsid w:val="7F99F924"/>
    <w:rsid w:val="7FA73066"/>
    <w:rsid w:val="7FD4281A"/>
    <w:rsid w:val="7FD5743F"/>
    <w:rsid w:val="7FFC80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592A0"/>
  <w15:chartTrackingRefBased/>
  <w15:docId w15:val="{F3FCEDB4-C9F2-458C-BBF2-209DFB62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90630"/>
    <w:pPr>
      <w:tabs>
        <w:tab w:val="left" w:pos="1304"/>
      </w:tabs>
      <w:spacing w:after="0" w:line="280" w:lineRule="atLeast"/>
    </w:pPr>
    <w:rPr>
      <w:lang w:val="fi-FI"/>
    </w:rPr>
  </w:style>
  <w:style w:type="paragraph" w:styleId="Otsikko1">
    <w:name w:val="heading 1"/>
    <w:basedOn w:val="Normaali"/>
    <w:next w:val="Leipteksti"/>
    <w:link w:val="Otsikko1Char"/>
    <w:uiPriority w:val="9"/>
    <w:qFormat/>
    <w:rsid w:val="002A067B"/>
    <w:pPr>
      <w:keepNext/>
      <w:keepLines/>
      <w:numPr>
        <w:numId w:val="5"/>
      </w:numPr>
      <w:spacing w:after="220"/>
      <w:outlineLvl w:val="0"/>
    </w:pPr>
    <w:rPr>
      <w:rFonts w:asciiTheme="majorHAnsi" w:eastAsiaTheme="majorEastAsia" w:hAnsiTheme="majorHAnsi" w:cstheme="majorBidi"/>
      <w:b/>
      <w:szCs w:val="32"/>
    </w:rPr>
  </w:style>
  <w:style w:type="paragraph" w:styleId="Otsikko2">
    <w:name w:val="heading 2"/>
    <w:basedOn w:val="Normaali"/>
    <w:next w:val="Leipteksti"/>
    <w:link w:val="Otsikko2Char"/>
    <w:uiPriority w:val="9"/>
    <w:qFormat/>
    <w:rsid w:val="002A067B"/>
    <w:pPr>
      <w:keepNext/>
      <w:keepLines/>
      <w:numPr>
        <w:ilvl w:val="1"/>
        <w:numId w:val="5"/>
      </w:numPr>
      <w:spacing w:after="220"/>
      <w:outlineLvl w:val="1"/>
    </w:pPr>
    <w:rPr>
      <w:rFonts w:asciiTheme="majorHAnsi" w:eastAsiaTheme="majorEastAsia" w:hAnsiTheme="majorHAnsi" w:cstheme="majorBidi"/>
      <w:b/>
      <w:szCs w:val="26"/>
    </w:rPr>
  </w:style>
  <w:style w:type="paragraph" w:styleId="Otsikko3">
    <w:name w:val="heading 3"/>
    <w:basedOn w:val="Normaali"/>
    <w:next w:val="Leipteksti"/>
    <w:link w:val="Otsikko3Char"/>
    <w:uiPriority w:val="9"/>
    <w:qFormat/>
    <w:rsid w:val="002A067B"/>
    <w:pPr>
      <w:keepNext/>
      <w:keepLines/>
      <w:numPr>
        <w:ilvl w:val="2"/>
        <w:numId w:val="5"/>
      </w:numPr>
      <w:spacing w:after="220"/>
      <w:outlineLvl w:val="2"/>
    </w:pPr>
    <w:rPr>
      <w:rFonts w:asciiTheme="majorHAnsi" w:eastAsiaTheme="majorEastAsia" w:hAnsiTheme="majorHAnsi" w:cstheme="majorBidi"/>
      <w:b/>
      <w:szCs w:val="24"/>
    </w:rPr>
  </w:style>
  <w:style w:type="paragraph" w:styleId="Otsikko4">
    <w:name w:val="heading 4"/>
    <w:basedOn w:val="Normaali"/>
    <w:next w:val="Leipteksti"/>
    <w:link w:val="Otsikko4Char"/>
    <w:uiPriority w:val="9"/>
    <w:rsid w:val="002A067B"/>
    <w:pPr>
      <w:keepNext/>
      <w:keepLines/>
      <w:numPr>
        <w:ilvl w:val="3"/>
        <w:numId w:val="5"/>
      </w:numPr>
      <w:spacing w:after="220"/>
      <w:outlineLvl w:val="3"/>
    </w:pPr>
    <w:rPr>
      <w:rFonts w:asciiTheme="majorHAnsi" w:eastAsiaTheme="majorEastAsia" w:hAnsiTheme="majorHAnsi" w:cstheme="majorBidi"/>
      <w:iCs/>
    </w:rPr>
  </w:style>
  <w:style w:type="paragraph" w:styleId="Otsikko5">
    <w:name w:val="heading 5"/>
    <w:basedOn w:val="Normaali"/>
    <w:next w:val="Leipteksti"/>
    <w:link w:val="Otsikko5Char"/>
    <w:uiPriority w:val="9"/>
    <w:rsid w:val="002A067B"/>
    <w:pPr>
      <w:keepNext/>
      <w:keepLines/>
      <w:numPr>
        <w:ilvl w:val="4"/>
        <w:numId w:val="5"/>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2A067B"/>
    <w:pPr>
      <w:keepNext/>
      <w:keepLines/>
      <w:numPr>
        <w:ilvl w:val="5"/>
        <w:numId w:val="5"/>
      </w:numPr>
      <w:spacing w:after="220"/>
      <w:outlineLvl w:val="5"/>
    </w:pPr>
    <w:rPr>
      <w:rFonts w:asciiTheme="majorHAnsi" w:eastAsiaTheme="majorEastAsia" w:hAnsiTheme="majorHAnsi" w:cstheme="majorBidi"/>
    </w:rPr>
  </w:style>
  <w:style w:type="paragraph" w:styleId="Otsikko7">
    <w:name w:val="heading 7"/>
    <w:basedOn w:val="Normaali"/>
    <w:next w:val="Leipteksti"/>
    <w:link w:val="Otsikko7Char"/>
    <w:uiPriority w:val="9"/>
    <w:rsid w:val="002A067B"/>
    <w:pPr>
      <w:keepNext/>
      <w:keepLines/>
      <w:numPr>
        <w:ilvl w:val="6"/>
        <w:numId w:val="5"/>
      </w:numPr>
      <w:spacing w:after="220"/>
      <w:outlineLvl w:val="6"/>
    </w:pPr>
    <w:rPr>
      <w:rFonts w:asciiTheme="majorHAnsi" w:eastAsiaTheme="majorEastAsia" w:hAnsiTheme="majorHAnsi" w:cstheme="majorBidi"/>
      <w:iCs/>
    </w:rPr>
  </w:style>
  <w:style w:type="paragraph" w:styleId="Otsikko8">
    <w:name w:val="heading 8"/>
    <w:basedOn w:val="Normaali"/>
    <w:next w:val="Normaali"/>
    <w:link w:val="Otsikko8Char"/>
    <w:uiPriority w:val="9"/>
    <w:rsid w:val="002A067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Leipteksti"/>
    <w:link w:val="Otsikko9Char"/>
    <w:uiPriority w:val="9"/>
    <w:rsid w:val="002A067B"/>
    <w:pPr>
      <w:keepNext/>
      <w:keepLines/>
      <w:numPr>
        <w:ilvl w:val="8"/>
        <w:numId w:val="5"/>
      </w:numPr>
      <w:spacing w:after="220"/>
      <w:outlineLvl w:val="8"/>
    </w:pPr>
    <w:rPr>
      <w:rFonts w:asciiTheme="majorHAnsi" w:eastAsiaTheme="majorEastAsia" w:hAnsiTheme="majorHAnsi" w:cstheme="majorBidi"/>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640EAD"/>
    <w:rPr>
      <w:color w:val="002395" w:themeColor="text2"/>
    </w:rPr>
  </w:style>
  <w:style w:type="paragraph" w:styleId="Yltunniste">
    <w:name w:val="header"/>
    <w:basedOn w:val="Normaali"/>
    <w:link w:val="YltunnisteChar"/>
    <w:uiPriority w:val="99"/>
    <w:rsid w:val="00E858E1"/>
    <w:pPr>
      <w:tabs>
        <w:tab w:val="left" w:pos="5216"/>
        <w:tab w:val="left" w:pos="7825"/>
        <w:tab w:val="left" w:pos="9129"/>
      </w:tabs>
      <w:spacing w:line="240" w:lineRule="auto"/>
    </w:pPr>
  </w:style>
  <w:style w:type="character" w:customStyle="1" w:styleId="YltunnisteChar">
    <w:name w:val="Ylätunniste Char"/>
    <w:basedOn w:val="Kappaleenoletusfontti"/>
    <w:link w:val="Yltunniste"/>
    <w:uiPriority w:val="99"/>
    <w:rsid w:val="00E858E1"/>
    <w:rPr>
      <w:lang w:val="fi-FI"/>
    </w:rPr>
  </w:style>
  <w:style w:type="paragraph" w:styleId="Alatunniste">
    <w:name w:val="footer"/>
    <w:basedOn w:val="Normaali"/>
    <w:link w:val="AlatunnisteChar"/>
    <w:uiPriority w:val="99"/>
    <w:rsid w:val="00132234"/>
    <w:pPr>
      <w:spacing w:line="240" w:lineRule="auto"/>
    </w:pPr>
    <w:rPr>
      <w:color w:val="002395" w:themeColor="text2"/>
      <w:sz w:val="16"/>
    </w:rPr>
  </w:style>
  <w:style w:type="character" w:customStyle="1" w:styleId="AlatunnisteChar">
    <w:name w:val="Alatunniste Char"/>
    <w:basedOn w:val="Kappaleenoletusfontti"/>
    <w:link w:val="Alatunniste"/>
    <w:uiPriority w:val="99"/>
    <w:rsid w:val="00132234"/>
    <w:rPr>
      <w:color w:val="002395" w:themeColor="text2"/>
      <w:sz w:val="16"/>
      <w:lang w:val="fi-FI"/>
    </w:rPr>
  </w:style>
  <w:style w:type="table" w:styleId="TaulukkoRuudukko">
    <w:name w:val="Table Grid"/>
    <w:basedOn w:val="Normaalitaulukko"/>
    <w:uiPriority w:val="59"/>
    <w:rsid w:val="007B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5602A"/>
    <w:rPr>
      <w:color w:val="002395" w:themeColor="hyperlink"/>
      <w:u w:val="single"/>
    </w:rPr>
  </w:style>
  <w:style w:type="character" w:styleId="Ratkaisematonmaininta">
    <w:name w:val="Unresolved Mention"/>
    <w:basedOn w:val="Kappaleenoletusfontti"/>
    <w:uiPriority w:val="99"/>
    <w:semiHidden/>
    <w:unhideWhenUsed/>
    <w:rsid w:val="0005602A"/>
    <w:rPr>
      <w:color w:val="605E5C"/>
      <w:shd w:val="clear" w:color="auto" w:fill="E1DFDD"/>
    </w:rPr>
  </w:style>
  <w:style w:type="table" w:customStyle="1" w:styleId="Eireunaa">
    <w:name w:val="Ei reunaa"/>
    <w:basedOn w:val="Normaalitaulukko"/>
    <w:uiPriority w:val="99"/>
    <w:rsid w:val="0005602A"/>
    <w:pPr>
      <w:spacing w:after="0" w:line="240" w:lineRule="auto"/>
    </w:pPr>
    <w:tblPr/>
  </w:style>
  <w:style w:type="paragraph" w:styleId="Leipteksti">
    <w:name w:val="Body Text"/>
    <w:basedOn w:val="Normaali"/>
    <w:link w:val="LeiptekstiChar"/>
    <w:uiPriority w:val="1"/>
    <w:qFormat/>
    <w:rsid w:val="0003601F"/>
    <w:pPr>
      <w:tabs>
        <w:tab w:val="left" w:pos="2608"/>
      </w:tabs>
      <w:spacing w:after="220"/>
      <w:ind w:left="1304"/>
    </w:pPr>
  </w:style>
  <w:style w:type="character" w:customStyle="1" w:styleId="LeiptekstiChar">
    <w:name w:val="Leipäteksti Char"/>
    <w:basedOn w:val="Kappaleenoletusfontti"/>
    <w:link w:val="Leipteksti"/>
    <w:uiPriority w:val="1"/>
    <w:rsid w:val="0003601F"/>
    <w:rPr>
      <w:lang w:val="fi-FI"/>
    </w:rPr>
  </w:style>
  <w:style w:type="paragraph" w:styleId="Eivli">
    <w:name w:val="No Spacing"/>
    <w:qFormat/>
    <w:rsid w:val="00E858E1"/>
    <w:pPr>
      <w:spacing w:after="0" w:line="280" w:lineRule="atLeast"/>
      <w:ind w:left="1304"/>
    </w:pPr>
    <w:rPr>
      <w:lang w:val="fi-FI"/>
    </w:rPr>
  </w:style>
  <w:style w:type="character" w:customStyle="1" w:styleId="Otsikko1Char">
    <w:name w:val="Otsikko 1 Char"/>
    <w:basedOn w:val="Kappaleenoletusfontti"/>
    <w:link w:val="Otsikko1"/>
    <w:uiPriority w:val="9"/>
    <w:rsid w:val="008A1400"/>
    <w:rPr>
      <w:rFonts w:asciiTheme="majorHAnsi" w:eastAsiaTheme="majorEastAsia" w:hAnsiTheme="majorHAnsi" w:cstheme="majorBidi"/>
      <w:b/>
      <w:szCs w:val="32"/>
      <w:lang w:val="fi-FI"/>
    </w:rPr>
  </w:style>
  <w:style w:type="paragraph" w:styleId="Sisllysluettelonotsikko">
    <w:name w:val="TOC Heading"/>
    <w:next w:val="Normaali"/>
    <w:uiPriority w:val="39"/>
    <w:rsid w:val="009B7511"/>
    <w:pPr>
      <w:spacing w:after="220" w:line="240" w:lineRule="auto"/>
    </w:pPr>
    <w:rPr>
      <w:rFonts w:asciiTheme="majorHAnsi" w:eastAsiaTheme="majorEastAsia" w:hAnsiTheme="majorHAnsi" w:cstheme="majorBidi"/>
      <w:b/>
      <w:color w:val="002395" w:themeColor="text2"/>
      <w:sz w:val="28"/>
      <w:szCs w:val="32"/>
      <w:lang w:val="fi-FI"/>
    </w:rPr>
  </w:style>
  <w:style w:type="paragraph" w:styleId="Otsikko">
    <w:name w:val="Title"/>
    <w:basedOn w:val="Normaali"/>
    <w:next w:val="Normaali"/>
    <w:link w:val="OtsikkoChar"/>
    <w:uiPriority w:val="10"/>
    <w:qFormat/>
    <w:rsid w:val="009B7511"/>
    <w:pPr>
      <w:spacing w:line="240" w:lineRule="auto"/>
      <w:contextualSpacing/>
    </w:pPr>
    <w:rPr>
      <w:rFonts w:asciiTheme="majorHAnsi" w:eastAsiaTheme="majorEastAsia" w:hAnsiTheme="majorHAnsi" w:cstheme="majorHAnsi"/>
      <w:b/>
      <w:color w:val="002395" w:themeColor="text2"/>
      <w:kern w:val="28"/>
      <w:sz w:val="28"/>
      <w:szCs w:val="56"/>
    </w:rPr>
  </w:style>
  <w:style w:type="character" w:customStyle="1" w:styleId="OtsikkoChar">
    <w:name w:val="Otsikko Char"/>
    <w:basedOn w:val="Kappaleenoletusfontti"/>
    <w:link w:val="Otsikko"/>
    <w:uiPriority w:val="10"/>
    <w:rsid w:val="009B7511"/>
    <w:rPr>
      <w:rFonts w:asciiTheme="majorHAnsi" w:eastAsiaTheme="majorEastAsia" w:hAnsiTheme="majorHAnsi" w:cstheme="majorHAnsi"/>
      <w:b/>
      <w:color w:val="002395" w:themeColor="text2"/>
      <w:kern w:val="28"/>
      <w:sz w:val="28"/>
      <w:szCs w:val="56"/>
      <w:lang w:val="fi-FI"/>
    </w:rPr>
  </w:style>
  <w:style w:type="paragraph" w:styleId="Alaotsikko">
    <w:name w:val="Subtitle"/>
    <w:basedOn w:val="Normaali"/>
    <w:next w:val="Normaali"/>
    <w:link w:val="AlaotsikkoChar"/>
    <w:uiPriority w:val="11"/>
    <w:qFormat/>
    <w:rsid w:val="008A1400"/>
    <w:pPr>
      <w:numPr>
        <w:ilvl w:val="1"/>
      </w:numPr>
      <w:spacing w:after="220"/>
    </w:pPr>
    <w:rPr>
      <w:rFonts w:eastAsiaTheme="minorEastAsia"/>
      <w:b/>
    </w:rPr>
  </w:style>
  <w:style w:type="character" w:customStyle="1" w:styleId="AlaotsikkoChar">
    <w:name w:val="Alaotsikko Char"/>
    <w:basedOn w:val="Kappaleenoletusfontti"/>
    <w:link w:val="Alaotsikko"/>
    <w:uiPriority w:val="11"/>
    <w:rsid w:val="008A1400"/>
    <w:rPr>
      <w:rFonts w:eastAsiaTheme="minorEastAsia"/>
      <w:b/>
      <w:lang w:val="fi-FI"/>
    </w:rPr>
  </w:style>
  <w:style w:type="character" w:customStyle="1" w:styleId="Otsikko2Char">
    <w:name w:val="Otsikko 2 Char"/>
    <w:basedOn w:val="Kappaleenoletusfontti"/>
    <w:link w:val="Otsikko2"/>
    <w:uiPriority w:val="9"/>
    <w:rsid w:val="008A1400"/>
    <w:rPr>
      <w:rFonts w:asciiTheme="majorHAnsi" w:eastAsiaTheme="majorEastAsia" w:hAnsiTheme="majorHAnsi" w:cstheme="majorBidi"/>
      <w:b/>
      <w:szCs w:val="26"/>
      <w:lang w:val="fi-FI"/>
    </w:rPr>
  </w:style>
  <w:style w:type="character" w:customStyle="1" w:styleId="Otsikko3Char">
    <w:name w:val="Otsikko 3 Char"/>
    <w:basedOn w:val="Kappaleenoletusfontti"/>
    <w:link w:val="Otsikko3"/>
    <w:uiPriority w:val="9"/>
    <w:rsid w:val="009B7511"/>
    <w:rPr>
      <w:rFonts w:asciiTheme="majorHAnsi" w:eastAsiaTheme="majorEastAsia" w:hAnsiTheme="majorHAnsi" w:cstheme="majorBidi"/>
      <w:b/>
      <w:szCs w:val="24"/>
      <w:lang w:val="fi-FI"/>
    </w:rPr>
  </w:style>
  <w:style w:type="character" w:customStyle="1" w:styleId="Otsikko4Char">
    <w:name w:val="Otsikko 4 Char"/>
    <w:basedOn w:val="Kappaleenoletusfontti"/>
    <w:link w:val="Otsikko4"/>
    <w:uiPriority w:val="9"/>
    <w:rsid w:val="009B7511"/>
    <w:rPr>
      <w:rFonts w:asciiTheme="majorHAnsi" w:eastAsiaTheme="majorEastAsia" w:hAnsiTheme="majorHAnsi" w:cstheme="majorBidi"/>
      <w:iCs/>
      <w:lang w:val="fi-FI"/>
    </w:rPr>
  </w:style>
  <w:style w:type="character" w:customStyle="1" w:styleId="Otsikko5Char">
    <w:name w:val="Otsikko 5 Char"/>
    <w:basedOn w:val="Kappaleenoletusfontti"/>
    <w:link w:val="Otsikko5"/>
    <w:uiPriority w:val="9"/>
    <w:rsid w:val="009B7511"/>
    <w:rPr>
      <w:rFonts w:asciiTheme="majorHAnsi" w:eastAsiaTheme="majorEastAsia" w:hAnsiTheme="majorHAnsi" w:cstheme="majorBidi"/>
      <w:lang w:val="fi-FI"/>
    </w:rPr>
  </w:style>
  <w:style w:type="character" w:customStyle="1" w:styleId="Otsikko6Char">
    <w:name w:val="Otsikko 6 Char"/>
    <w:basedOn w:val="Kappaleenoletusfontti"/>
    <w:link w:val="Otsikko6"/>
    <w:uiPriority w:val="9"/>
    <w:rsid w:val="009B7511"/>
    <w:rPr>
      <w:rFonts w:asciiTheme="majorHAnsi" w:eastAsiaTheme="majorEastAsia" w:hAnsiTheme="majorHAnsi" w:cstheme="majorBidi"/>
      <w:lang w:val="fi-FI"/>
    </w:rPr>
  </w:style>
  <w:style w:type="character" w:customStyle="1" w:styleId="Otsikko7Char">
    <w:name w:val="Otsikko 7 Char"/>
    <w:basedOn w:val="Kappaleenoletusfontti"/>
    <w:link w:val="Otsikko7"/>
    <w:uiPriority w:val="9"/>
    <w:rsid w:val="009B7511"/>
    <w:rPr>
      <w:rFonts w:asciiTheme="majorHAnsi" w:eastAsiaTheme="majorEastAsia" w:hAnsiTheme="majorHAnsi" w:cstheme="majorBidi"/>
      <w:iCs/>
      <w:lang w:val="fi-FI"/>
    </w:rPr>
  </w:style>
  <w:style w:type="character" w:customStyle="1" w:styleId="Otsikko9Char">
    <w:name w:val="Otsikko 9 Char"/>
    <w:basedOn w:val="Kappaleenoletusfontti"/>
    <w:link w:val="Otsikko9"/>
    <w:uiPriority w:val="9"/>
    <w:rsid w:val="009B7511"/>
    <w:rPr>
      <w:rFonts w:asciiTheme="majorHAnsi" w:eastAsiaTheme="majorEastAsia" w:hAnsiTheme="majorHAnsi" w:cstheme="majorBidi"/>
      <w:iCs/>
      <w:szCs w:val="21"/>
      <w:lang w:val="fi-FI"/>
    </w:rPr>
  </w:style>
  <w:style w:type="paragraph" w:styleId="Merkittyluettelo">
    <w:name w:val="List Bullet"/>
    <w:basedOn w:val="Normaali"/>
    <w:uiPriority w:val="99"/>
    <w:qFormat/>
    <w:rsid w:val="009B7511"/>
    <w:pPr>
      <w:numPr>
        <w:numId w:val="1"/>
      </w:numPr>
      <w:spacing w:after="220"/>
      <w:contextualSpacing/>
    </w:pPr>
  </w:style>
  <w:style w:type="paragraph" w:styleId="Numeroituluettelo">
    <w:name w:val="List Number"/>
    <w:basedOn w:val="Normaali"/>
    <w:uiPriority w:val="99"/>
    <w:qFormat/>
    <w:rsid w:val="009B7511"/>
    <w:pPr>
      <w:numPr>
        <w:numId w:val="2"/>
      </w:numPr>
      <w:spacing w:after="220"/>
      <w:contextualSpacing/>
    </w:pPr>
  </w:style>
  <w:style w:type="paragraph" w:styleId="Sisluet1">
    <w:name w:val="toc 1"/>
    <w:basedOn w:val="Normaali"/>
    <w:next w:val="Normaali"/>
    <w:autoRedefine/>
    <w:uiPriority w:val="39"/>
    <w:rsid w:val="009B7511"/>
    <w:pPr>
      <w:spacing w:after="100"/>
    </w:pPr>
    <w:rPr>
      <w:b/>
    </w:rPr>
  </w:style>
  <w:style w:type="numbering" w:customStyle="1" w:styleId="Luettelomerkit">
    <w:name w:val="Luettelomerkit"/>
    <w:uiPriority w:val="99"/>
    <w:rsid w:val="00D43495"/>
    <w:pPr>
      <w:numPr>
        <w:numId w:val="1"/>
      </w:numPr>
    </w:pPr>
  </w:style>
  <w:style w:type="numbering" w:customStyle="1" w:styleId="Numeroluettelo">
    <w:name w:val="Numeroluettelo"/>
    <w:uiPriority w:val="99"/>
    <w:rsid w:val="00D43495"/>
    <w:pPr>
      <w:numPr>
        <w:numId w:val="3"/>
      </w:numPr>
    </w:pPr>
  </w:style>
  <w:style w:type="numbering" w:customStyle="1" w:styleId="Numeroituotsikointi">
    <w:name w:val="Numeroitu otsikointi"/>
    <w:uiPriority w:val="99"/>
    <w:rsid w:val="002A067B"/>
    <w:pPr>
      <w:numPr>
        <w:numId w:val="4"/>
      </w:numPr>
    </w:pPr>
  </w:style>
  <w:style w:type="character" w:customStyle="1" w:styleId="Otsikko8Char">
    <w:name w:val="Otsikko 8 Char"/>
    <w:basedOn w:val="Kappaleenoletusfontti"/>
    <w:link w:val="Otsikko8"/>
    <w:uiPriority w:val="9"/>
    <w:rsid w:val="005A75B1"/>
    <w:rPr>
      <w:rFonts w:asciiTheme="majorHAnsi" w:eastAsiaTheme="majorEastAsia" w:hAnsiTheme="majorHAnsi" w:cstheme="majorBidi"/>
      <w:color w:val="272727" w:themeColor="text1" w:themeTint="D8"/>
      <w:sz w:val="21"/>
      <w:szCs w:val="21"/>
      <w:lang w:val="fi-FI"/>
    </w:rPr>
  </w:style>
  <w:style w:type="numbering" w:customStyle="1" w:styleId="FCSoveltootsikkonumerointi">
    <w:name w:val="FC Sovelto otsikkonumerointi"/>
    <w:uiPriority w:val="99"/>
    <w:rsid w:val="0003601F"/>
    <w:pPr>
      <w:numPr>
        <w:numId w:val="5"/>
      </w:numPr>
    </w:pPr>
  </w:style>
  <w:style w:type="table" w:customStyle="1" w:styleId="Eiruudukkoa">
    <w:name w:val="Ei ruudukkoa"/>
    <w:basedOn w:val="Normaalitaulukko"/>
    <w:uiPriority w:val="99"/>
    <w:qFormat/>
    <w:rsid w:val="0003601F"/>
    <w:pPr>
      <w:spacing w:after="0" w:line="240" w:lineRule="auto"/>
    </w:pPr>
    <w:rPr>
      <w:lang w:val="fi-FI"/>
    </w:rPr>
    <w:tblPr/>
  </w:style>
  <w:style w:type="paragraph" w:styleId="Luettelokappale">
    <w:name w:val="List Paragraph"/>
    <w:basedOn w:val="Normaali"/>
    <w:uiPriority w:val="34"/>
    <w:qFormat/>
    <w:rsid w:val="008362F8"/>
    <w:pPr>
      <w:tabs>
        <w:tab w:val="clear" w:pos="1304"/>
      </w:tabs>
      <w:suppressAutoHyphens/>
      <w:spacing w:line="240" w:lineRule="auto"/>
      <w:ind w:left="1304"/>
    </w:pPr>
    <w:rPr>
      <w:rFonts w:ascii="Times New Roman" w:eastAsia="Times New Roman" w:hAnsi="Times New Roman" w:cs="Times New Roman"/>
      <w:sz w:val="24"/>
      <w:szCs w:val="24"/>
      <w:lang w:eastAsia="ar-SA"/>
    </w:rPr>
  </w:style>
  <w:style w:type="paragraph" w:customStyle="1" w:styleId="pykl-esittelyehdotus">
    <w:name w:val="pykälä-esittely+ehdotus"/>
    <w:basedOn w:val="Normaali"/>
    <w:link w:val="pykl-esittelyehdotusChar"/>
    <w:qFormat/>
    <w:rsid w:val="008362F8"/>
    <w:pPr>
      <w:tabs>
        <w:tab w:val="clear" w:pos="1304"/>
        <w:tab w:val="left" w:pos="567"/>
        <w:tab w:val="left" w:pos="2268"/>
        <w:tab w:val="left" w:pos="2835"/>
        <w:tab w:val="left" w:pos="3402"/>
        <w:tab w:val="left" w:pos="3969"/>
        <w:tab w:val="left" w:pos="4536"/>
        <w:tab w:val="left" w:pos="5103"/>
        <w:tab w:val="left" w:pos="5670"/>
        <w:tab w:val="left" w:pos="6237"/>
        <w:tab w:val="left" w:pos="6804"/>
      </w:tabs>
      <w:spacing w:line="240" w:lineRule="auto"/>
      <w:ind w:left="2268" w:hanging="2268"/>
    </w:pPr>
    <w:rPr>
      <w:rFonts w:ascii="Calibri" w:eastAsia="Times New Roman" w:hAnsi="Calibri" w:cs="Times New Roman"/>
      <w:szCs w:val="24"/>
      <w:lang w:eastAsia="fi-FI"/>
    </w:rPr>
  </w:style>
  <w:style w:type="character" w:customStyle="1" w:styleId="pykl-esittelyehdotusChar">
    <w:name w:val="pykälä-esittely+ehdotus Char"/>
    <w:link w:val="pykl-esittelyehdotus"/>
    <w:rsid w:val="008362F8"/>
    <w:rPr>
      <w:rFonts w:ascii="Calibri" w:eastAsia="Times New Roman" w:hAnsi="Calibri" w:cs="Times New Roman"/>
      <w:szCs w:val="24"/>
      <w:lang w:val="fi-FI" w:eastAsia="fi-FI"/>
    </w:rPr>
  </w:style>
  <w:style w:type="paragraph" w:customStyle="1" w:styleId="pykl-pts">
    <w:name w:val="pykälä-päätös"/>
    <w:basedOn w:val="Normaali"/>
    <w:link w:val="pykl-ptsChar"/>
    <w:qFormat/>
    <w:rsid w:val="002962BB"/>
    <w:pPr>
      <w:tabs>
        <w:tab w:val="clear" w:pos="1304"/>
        <w:tab w:val="left" w:pos="567"/>
        <w:tab w:val="left" w:pos="2268"/>
        <w:tab w:val="left" w:pos="2835"/>
        <w:tab w:val="left" w:pos="3402"/>
        <w:tab w:val="left" w:pos="3969"/>
        <w:tab w:val="left" w:pos="4536"/>
        <w:tab w:val="left" w:pos="5103"/>
        <w:tab w:val="left" w:pos="5670"/>
        <w:tab w:val="left" w:pos="6237"/>
        <w:tab w:val="left" w:pos="6804"/>
      </w:tabs>
      <w:spacing w:line="240" w:lineRule="auto"/>
      <w:ind w:left="2268" w:hanging="2268"/>
    </w:pPr>
    <w:rPr>
      <w:rFonts w:ascii="Calibri" w:eastAsia="Times New Roman" w:hAnsi="Calibri" w:cs="Times New Roman"/>
      <w:b/>
      <w:szCs w:val="24"/>
      <w:lang w:eastAsia="fi-FI"/>
    </w:rPr>
  </w:style>
  <w:style w:type="character" w:customStyle="1" w:styleId="pykl-ptsChar">
    <w:name w:val="pykälä-päätös Char"/>
    <w:link w:val="pykl-pts"/>
    <w:rsid w:val="002962BB"/>
    <w:rPr>
      <w:rFonts w:ascii="Calibri" w:eastAsia="Times New Roman" w:hAnsi="Calibri" w:cs="Times New Roman"/>
      <w:b/>
      <w:szCs w:val="24"/>
      <w:lang w:val="fi-FI" w:eastAsia="fi-FI"/>
    </w:rPr>
  </w:style>
  <w:style w:type="paragraph" w:styleId="Vaintekstin">
    <w:name w:val="Plain Text"/>
    <w:basedOn w:val="Normaali"/>
    <w:link w:val="VaintekstinChar"/>
    <w:uiPriority w:val="99"/>
    <w:unhideWhenUsed/>
    <w:rsid w:val="00E36E14"/>
    <w:pPr>
      <w:tabs>
        <w:tab w:val="clear" w:pos="1304"/>
      </w:tabs>
      <w:spacing w:line="240" w:lineRule="auto"/>
    </w:pPr>
    <w:rPr>
      <w:rFonts w:ascii="Consolas" w:eastAsia="Calibri" w:hAnsi="Consolas" w:cs="Times New Roman"/>
      <w:sz w:val="21"/>
      <w:szCs w:val="21"/>
    </w:rPr>
  </w:style>
  <w:style w:type="character" w:customStyle="1" w:styleId="VaintekstinChar">
    <w:name w:val="Vain tekstinä Char"/>
    <w:basedOn w:val="Kappaleenoletusfontti"/>
    <w:link w:val="Vaintekstin"/>
    <w:uiPriority w:val="99"/>
    <w:rsid w:val="00E36E14"/>
    <w:rPr>
      <w:rFonts w:ascii="Consolas" w:eastAsia="Calibri" w:hAnsi="Consolas" w:cs="Times New Roman"/>
      <w:sz w:val="21"/>
      <w:szCs w:val="21"/>
      <w:lang w:val="fi-FI"/>
    </w:rPr>
  </w:style>
  <w:style w:type="paragraph" w:styleId="Seliteteksti">
    <w:name w:val="Balloon Text"/>
    <w:basedOn w:val="Normaali"/>
    <w:link w:val="SelitetekstiChar"/>
    <w:uiPriority w:val="99"/>
    <w:semiHidden/>
    <w:unhideWhenUsed/>
    <w:rsid w:val="003750A3"/>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750A3"/>
    <w:rPr>
      <w:rFonts w:ascii="Segoe UI" w:hAnsi="Segoe UI" w:cs="Segoe UI"/>
      <w:sz w:val="18"/>
      <w:szCs w:val="18"/>
      <w:lang w:val="fi-FI"/>
    </w:rPr>
  </w:style>
  <w:style w:type="character" w:styleId="Kommentinviite">
    <w:name w:val="annotation reference"/>
    <w:basedOn w:val="Kappaleenoletusfontti"/>
    <w:uiPriority w:val="99"/>
    <w:semiHidden/>
    <w:unhideWhenUsed/>
    <w:rsid w:val="00872829"/>
    <w:rPr>
      <w:sz w:val="16"/>
      <w:szCs w:val="16"/>
    </w:rPr>
  </w:style>
  <w:style w:type="paragraph" w:styleId="Kommentinteksti">
    <w:name w:val="annotation text"/>
    <w:basedOn w:val="Normaali"/>
    <w:link w:val="KommentintekstiChar"/>
    <w:uiPriority w:val="99"/>
    <w:semiHidden/>
    <w:unhideWhenUsed/>
    <w:rsid w:val="0087282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72829"/>
    <w:rPr>
      <w:sz w:val="20"/>
      <w:szCs w:val="20"/>
      <w:lang w:val="fi-FI"/>
    </w:rPr>
  </w:style>
  <w:style w:type="paragraph" w:styleId="Kommentinotsikko">
    <w:name w:val="annotation subject"/>
    <w:basedOn w:val="Kommentinteksti"/>
    <w:next w:val="Kommentinteksti"/>
    <w:link w:val="KommentinotsikkoChar"/>
    <w:uiPriority w:val="99"/>
    <w:semiHidden/>
    <w:unhideWhenUsed/>
    <w:rsid w:val="00872829"/>
    <w:rPr>
      <w:b/>
      <w:bCs/>
    </w:rPr>
  </w:style>
  <w:style w:type="character" w:customStyle="1" w:styleId="KommentinotsikkoChar">
    <w:name w:val="Kommentin otsikko Char"/>
    <w:basedOn w:val="KommentintekstiChar"/>
    <w:link w:val="Kommentinotsikko"/>
    <w:uiPriority w:val="99"/>
    <w:semiHidden/>
    <w:rsid w:val="00872829"/>
    <w:rPr>
      <w:b/>
      <w:bCs/>
      <w:sz w:val="20"/>
      <w:szCs w:val="20"/>
      <w:lang w:val="fi-FI"/>
    </w:rPr>
  </w:style>
  <w:style w:type="paragraph" w:styleId="NormaaliWWW">
    <w:name w:val="Normal (Web)"/>
    <w:basedOn w:val="Normaali"/>
    <w:uiPriority w:val="99"/>
    <w:unhideWhenUsed/>
    <w:rsid w:val="00FC076C"/>
    <w:pPr>
      <w:tabs>
        <w:tab w:val="clear" w:pos="1304"/>
      </w:tabs>
      <w:spacing w:before="150" w:after="300" w:line="240" w:lineRule="auto"/>
    </w:pPr>
    <w:rPr>
      <w:rFonts w:ascii="altis_regular" w:eastAsia="Times New Roman" w:hAnsi="altis_regular" w:cs="Times New Roman"/>
      <w:sz w:val="24"/>
      <w:szCs w:val="24"/>
      <w:lang w:eastAsia="fi-FI"/>
    </w:rPr>
  </w:style>
  <w:style w:type="paragraph" w:customStyle="1" w:styleId="Default">
    <w:name w:val="Default"/>
    <w:rsid w:val="00AF2578"/>
    <w:pPr>
      <w:autoSpaceDE w:val="0"/>
      <w:autoSpaceDN w:val="0"/>
      <w:adjustRightInd w:val="0"/>
      <w:spacing w:after="0" w:line="240" w:lineRule="auto"/>
    </w:pPr>
    <w:rPr>
      <w:rFonts w:ascii="Times New Roman" w:hAnsi="Times New Roman" w:cs="Times New Roman"/>
      <w:color w:val="000000"/>
      <w:sz w:val="24"/>
      <w:szCs w:val="24"/>
      <w:lang w:val="fi-FI"/>
    </w:rPr>
  </w:style>
  <w:style w:type="character" w:styleId="AvattuHyperlinkki">
    <w:name w:val="FollowedHyperlink"/>
    <w:basedOn w:val="Kappaleenoletusfontti"/>
    <w:uiPriority w:val="99"/>
    <w:semiHidden/>
    <w:unhideWhenUsed/>
    <w:rsid w:val="00441608"/>
    <w:rPr>
      <w:color w:val="7960AA" w:themeColor="followedHyperlink"/>
      <w:u w:val="single"/>
    </w:rPr>
  </w:style>
  <w:style w:type="paragraph" w:customStyle="1" w:styleId="paragraph">
    <w:name w:val="paragraph"/>
    <w:basedOn w:val="Normaali"/>
    <w:rsid w:val="0010231A"/>
    <w:pPr>
      <w:tabs>
        <w:tab w:val="clear" w:pos="1304"/>
      </w:tabs>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10231A"/>
  </w:style>
  <w:style w:type="character" w:customStyle="1" w:styleId="eop">
    <w:name w:val="eop"/>
    <w:basedOn w:val="Kappaleenoletusfontti"/>
    <w:rsid w:val="0010231A"/>
  </w:style>
  <w:style w:type="paragraph" w:customStyle="1" w:styleId="xxmsonormal">
    <w:name w:val="x_xmsonormal"/>
    <w:basedOn w:val="Normaali"/>
    <w:rsid w:val="008F19C2"/>
    <w:pPr>
      <w:tabs>
        <w:tab w:val="clear" w:pos="1304"/>
      </w:tabs>
      <w:spacing w:before="100" w:beforeAutospacing="1" w:after="100" w:afterAutospacing="1" w:line="240" w:lineRule="auto"/>
    </w:pPr>
    <w:rPr>
      <w:rFonts w:ascii="Calibri" w:hAnsi="Calibri" w:cs="Calibri"/>
      <w:lang w:eastAsia="fi-FI"/>
    </w:rPr>
  </w:style>
  <w:style w:type="paragraph" w:customStyle="1" w:styleId="xxxxxmsonormal">
    <w:name w:val="x_xxxxmsonormal"/>
    <w:basedOn w:val="Normaali"/>
    <w:rsid w:val="008F19C2"/>
    <w:pPr>
      <w:tabs>
        <w:tab w:val="clear" w:pos="1304"/>
      </w:tabs>
      <w:spacing w:before="100" w:beforeAutospacing="1" w:after="100" w:afterAutospacing="1" w:line="240" w:lineRule="auto"/>
    </w:pPr>
    <w:rPr>
      <w:rFonts w:ascii="Calibri" w:hAnsi="Calibri" w:cs="Calibri"/>
      <w:lang w:eastAsia="fi-FI"/>
    </w:rPr>
  </w:style>
  <w:style w:type="character" w:customStyle="1" w:styleId="xxxxxapple-converted-space">
    <w:name w:val="x_xxxxapple-converted-space"/>
    <w:basedOn w:val="Kappaleenoletusfontti"/>
    <w:rsid w:val="008F19C2"/>
  </w:style>
  <w:style w:type="character" w:customStyle="1" w:styleId="tabchar">
    <w:name w:val="tabchar"/>
    <w:basedOn w:val="Kappaleenoletusfontti"/>
    <w:rsid w:val="00260D3D"/>
  </w:style>
  <w:style w:type="paragraph" w:customStyle="1" w:styleId="xmsolistparagraph">
    <w:name w:val="x_msolistparagraph"/>
    <w:basedOn w:val="Normaali"/>
    <w:rsid w:val="00622B06"/>
    <w:pPr>
      <w:tabs>
        <w:tab w:val="clear" w:pos="1304"/>
      </w:tabs>
      <w:spacing w:line="240" w:lineRule="auto"/>
      <w:ind w:left="720"/>
    </w:pPr>
    <w:rPr>
      <w:rFonts w:ascii="Calibri" w:hAnsi="Calibri" w:cs="Calibri"/>
      <w:lang w:eastAsia="fi-FI"/>
    </w:rPr>
  </w:style>
  <w:style w:type="paragraph" w:customStyle="1" w:styleId="xmsonormal">
    <w:name w:val="x_msonormal"/>
    <w:basedOn w:val="Normaali"/>
    <w:rsid w:val="00382969"/>
    <w:pPr>
      <w:tabs>
        <w:tab w:val="clear" w:pos="1304"/>
      </w:tabs>
      <w:spacing w:line="240" w:lineRule="auto"/>
    </w:pPr>
    <w:rPr>
      <w:rFonts w:ascii="Calibri" w:hAnsi="Calibri" w:cs="Calibri"/>
      <w:lang w:eastAsia="fi-FI"/>
    </w:rPr>
  </w:style>
  <w:style w:type="character" w:styleId="Voimakas">
    <w:name w:val="Strong"/>
    <w:basedOn w:val="Kappaleenoletusfontti"/>
    <w:uiPriority w:val="22"/>
    <w:qFormat/>
    <w:rsid w:val="00ED29E0"/>
    <w:rPr>
      <w:b/>
      <w:bCs/>
    </w:rPr>
  </w:style>
  <w:style w:type="character" w:customStyle="1" w:styleId="gmaildefault">
    <w:name w:val="gmail_default"/>
    <w:basedOn w:val="Kappaleenoletusfontti"/>
    <w:rsid w:val="00E92295"/>
  </w:style>
  <w:style w:type="character" w:customStyle="1" w:styleId="spellingerror">
    <w:name w:val="spellingerror"/>
    <w:basedOn w:val="Kappaleenoletusfontti"/>
    <w:rsid w:val="00B22A1C"/>
  </w:style>
  <w:style w:type="character" w:styleId="Korostus">
    <w:name w:val="Emphasis"/>
    <w:basedOn w:val="Kappaleenoletusfontti"/>
    <w:uiPriority w:val="20"/>
    <w:qFormat/>
    <w:rsid w:val="00B0785B"/>
    <w:rPr>
      <w:i/>
      <w:iCs/>
    </w:rPr>
  </w:style>
  <w:style w:type="character" w:customStyle="1" w:styleId="w8qarf">
    <w:name w:val="w8qarf"/>
    <w:basedOn w:val="Kappaleenoletusfontti"/>
    <w:rsid w:val="00222E67"/>
  </w:style>
  <w:style w:type="character" w:customStyle="1" w:styleId="lrzxr">
    <w:name w:val="lrzxr"/>
    <w:basedOn w:val="Kappaleenoletusfontti"/>
    <w:rsid w:val="00222E67"/>
  </w:style>
  <w:style w:type="paragraph" w:customStyle="1" w:styleId="gmail-msolistparagraph">
    <w:name w:val="gmail-msolistparagraph"/>
    <w:basedOn w:val="Normaali"/>
    <w:rsid w:val="003B0059"/>
    <w:pPr>
      <w:tabs>
        <w:tab w:val="clear" w:pos="1304"/>
      </w:tabs>
      <w:spacing w:before="100" w:beforeAutospacing="1" w:after="100" w:afterAutospacing="1" w:line="240" w:lineRule="auto"/>
    </w:pPr>
    <w:rPr>
      <w:rFonts w:ascii="Calibri" w:hAnsi="Calibri"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824">
      <w:bodyDiv w:val="1"/>
      <w:marLeft w:val="0"/>
      <w:marRight w:val="0"/>
      <w:marTop w:val="0"/>
      <w:marBottom w:val="0"/>
      <w:divBdr>
        <w:top w:val="none" w:sz="0" w:space="0" w:color="auto"/>
        <w:left w:val="none" w:sz="0" w:space="0" w:color="auto"/>
        <w:bottom w:val="none" w:sz="0" w:space="0" w:color="auto"/>
        <w:right w:val="none" w:sz="0" w:space="0" w:color="auto"/>
      </w:divBdr>
    </w:div>
    <w:div w:id="55396686">
      <w:bodyDiv w:val="1"/>
      <w:marLeft w:val="0"/>
      <w:marRight w:val="0"/>
      <w:marTop w:val="0"/>
      <w:marBottom w:val="0"/>
      <w:divBdr>
        <w:top w:val="none" w:sz="0" w:space="0" w:color="auto"/>
        <w:left w:val="none" w:sz="0" w:space="0" w:color="auto"/>
        <w:bottom w:val="none" w:sz="0" w:space="0" w:color="auto"/>
        <w:right w:val="none" w:sz="0" w:space="0" w:color="auto"/>
      </w:divBdr>
    </w:div>
    <w:div w:id="66079755">
      <w:bodyDiv w:val="1"/>
      <w:marLeft w:val="0"/>
      <w:marRight w:val="0"/>
      <w:marTop w:val="0"/>
      <w:marBottom w:val="0"/>
      <w:divBdr>
        <w:top w:val="none" w:sz="0" w:space="0" w:color="auto"/>
        <w:left w:val="none" w:sz="0" w:space="0" w:color="auto"/>
        <w:bottom w:val="none" w:sz="0" w:space="0" w:color="auto"/>
        <w:right w:val="none" w:sz="0" w:space="0" w:color="auto"/>
      </w:divBdr>
    </w:div>
    <w:div w:id="89202435">
      <w:bodyDiv w:val="1"/>
      <w:marLeft w:val="0"/>
      <w:marRight w:val="0"/>
      <w:marTop w:val="0"/>
      <w:marBottom w:val="0"/>
      <w:divBdr>
        <w:top w:val="none" w:sz="0" w:space="0" w:color="auto"/>
        <w:left w:val="none" w:sz="0" w:space="0" w:color="auto"/>
        <w:bottom w:val="none" w:sz="0" w:space="0" w:color="auto"/>
        <w:right w:val="none" w:sz="0" w:space="0" w:color="auto"/>
      </w:divBdr>
    </w:div>
    <w:div w:id="90863227">
      <w:bodyDiv w:val="1"/>
      <w:marLeft w:val="0"/>
      <w:marRight w:val="0"/>
      <w:marTop w:val="0"/>
      <w:marBottom w:val="0"/>
      <w:divBdr>
        <w:top w:val="none" w:sz="0" w:space="0" w:color="auto"/>
        <w:left w:val="none" w:sz="0" w:space="0" w:color="auto"/>
        <w:bottom w:val="none" w:sz="0" w:space="0" w:color="auto"/>
        <w:right w:val="none" w:sz="0" w:space="0" w:color="auto"/>
      </w:divBdr>
    </w:div>
    <w:div w:id="135802765">
      <w:bodyDiv w:val="1"/>
      <w:marLeft w:val="0"/>
      <w:marRight w:val="0"/>
      <w:marTop w:val="0"/>
      <w:marBottom w:val="0"/>
      <w:divBdr>
        <w:top w:val="none" w:sz="0" w:space="0" w:color="auto"/>
        <w:left w:val="none" w:sz="0" w:space="0" w:color="auto"/>
        <w:bottom w:val="none" w:sz="0" w:space="0" w:color="auto"/>
        <w:right w:val="none" w:sz="0" w:space="0" w:color="auto"/>
      </w:divBdr>
    </w:div>
    <w:div w:id="155995323">
      <w:bodyDiv w:val="1"/>
      <w:marLeft w:val="0"/>
      <w:marRight w:val="0"/>
      <w:marTop w:val="0"/>
      <w:marBottom w:val="0"/>
      <w:divBdr>
        <w:top w:val="none" w:sz="0" w:space="0" w:color="auto"/>
        <w:left w:val="none" w:sz="0" w:space="0" w:color="auto"/>
        <w:bottom w:val="none" w:sz="0" w:space="0" w:color="auto"/>
        <w:right w:val="none" w:sz="0" w:space="0" w:color="auto"/>
      </w:divBdr>
    </w:div>
    <w:div w:id="168177765">
      <w:bodyDiv w:val="1"/>
      <w:marLeft w:val="0"/>
      <w:marRight w:val="0"/>
      <w:marTop w:val="0"/>
      <w:marBottom w:val="0"/>
      <w:divBdr>
        <w:top w:val="none" w:sz="0" w:space="0" w:color="auto"/>
        <w:left w:val="none" w:sz="0" w:space="0" w:color="auto"/>
        <w:bottom w:val="none" w:sz="0" w:space="0" w:color="auto"/>
        <w:right w:val="none" w:sz="0" w:space="0" w:color="auto"/>
      </w:divBdr>
    </w:div>
    <w:div w:id="176776936">
      <w:bodyDiv w:val="1"/>
      <w:marLeft w:val="0"/>
      <w:marRight w:val="0"/>
      <w:marTop w:val="0"/>
      <w:marBottom w:val="0"/>
      <w:divBdr>
        <w:top w:val="none" w:sz="0" w:space="0" w:color="auto"/>
        <w:left w:val="none" w:sz="0" w:space="0" w:color="auto"/>
        <w:bottom w:val="none" w:sz="0" w:space="0" w:color="auto"/>
        <w:right w:val="none" w:sz="0" w:space="0" w:color="auto"/>
      </w:divBdr>
    </w:div>
    <w:div w:id="190150082">
      <w:bodyDiv w:val="1"/>
      <w:marLeft w:val="0"/>
      <w:marRight w:val="0"/>
      <w:marTop w:val="0"/>
      <w:marBottom w:val="0"/>
      <w:divBdr>
        <w:top w:val="none" w:sz="0" w:space="0" w:color="auto"/>
        <w:left w:val="none" w:sz="0" w:space="0" w:color="auto"/>
        <w:bottom w:val="none" w:sz="0" w:space="0" w:color="auto"/>
        <w:right w:val="none" w:sz="0" w:space="0" w:color="auto"/>
      </w:divBdr>
    </w:div>
    <w:div w:id="202602174">
      <w:bodyDiv w:val="1"/>
      <w:marLeft w:val="0"/>
      <w:marRight w:val="0"/>
      <w:marTop w:val="0"/>
      <w:marBottom w:val="0"/>
      <w:divBdr>
        <w:top w:val="none" w:sz="0" w:space="0" w:color="auto"/>
        <w:left w:val="none" w:sz="0" w:space="0" w:color="auto"/>
        <w:bottom w:val="none" w:sz="0" w:space="0" w:color="auto"/>
        <w:right w:val="none" w:sz="0" w:space="0" w:color="auto"/>
      </w:divBdr>
    </w:div>
    <w:div w:id="245112374">
      <w:bodyDiv w:val="1"/>
      <w:marLeft w:val="0"/>
      <w:marRight w:val="0"/>
      <w:marTop w:val="0"/>
      <w:marBottom w:val="0"/>
      <w:divBdr>
        <w:top w:val="none" w:sz="0" w:space="0" w:color="auto"/>
        <w:left w:val="none" w:sz="0" w:space="0" w:color="auto"/>
        <w:bottom w:val="none" w:sz="0" w:space="0" w:color="auto"/>
        <w:right w:val="none" w:sz="0" w:space="0" w:color="auto"/>
      </w:divBdr>
    </w:div>
    <w:div w:id="302662677">
      <w:bodyDiv w:val="1"/>
      <w:marLeft w:val="0"/>
      <w:marRight w:val="0"/>
      <w:marTop w:val="0"/>
      <w:marBottom w:val="0"/>
      <w:divBdr>
        <w:top w:val="none" w:sz="0" w:space="0" w:color="auto"/>
        <w:left w:val="none" w:sz="0" w:space="0" w:color="auto"/>
        <w:bottom w:val="none" w:sz="0" w:space="0" w:color="auto"/>
        <w:right w:val="none" w:sz="0" w:space="0" w:color="auto"/>
      </w:divBdr>
    </w:div>
    <w:div w:id="311712800">
      <w:bodyDiv w:val="1"/>
      <w:marLeft w:val="0"/>
      <w:marRight w:val="0"/>
      <w:marTop w:val="0"/>
      <w:marBottom w:val="0"/>
      <w:divBdr>
        <w:top w:val="none" w:sz="0" w:space="0" w:color="auto"/>
        <w:left w:val="none" w:sz="0" w:space="0" w:color="auto"/>
        <w:bottom w:val="none" w:sz="0" w:space="0" w:color="auto"/>
        <w:right w:val="none" w:sz="0" w:space="0" w:color="auto"/>
      </w:divBdr>
    </w:div>
    <w:div w:id="321855350">
      <w:bodyDiv w:val="1"/>
      <w:marLeft w:val="0"/>
      <w:marRight w:val="0"/>
      <w:marTop w:val="0"/>
      <w:marBottom w:val="0"/>
      <w:divBdr>
        <w:top w:val="none" w:sz="0" w:space="0" w:color="auto"/>
        <w:left w:val="none" w:sz="0" w:space="0" w:color="auto"/>
        <w:bottom w:val="none" w:sz="0" w:space="0" w:color="auto"/>
        <w:right w:val="none" w:sz="0" w:space="0" w:color="auto"/>
      </w:divBdr>
    </w:div>
    <w:div w:id="412775736">
      <w:bodyDiv w:val="1"/>
      <w:marLeft w:val="0"/>
      <w:marRight w:val="0"/>
      <w:marTop w:val="0"/>
      <w:marBottom w:val="0"/>
      <w:divBdr>
        <w:top w:val="none" w:sz="0" w:space="0" w:color="auto"/>
        <w:left w:val="none" w:sz="0" w:space="0" w:color="auto"/>
        <w:bottom w:val="none" w:sz="0" w:space="0" w:color="auto"/>
        <w:right w:val="none" w:sz="0" w:space="0" w:color="auto"/>
      </w:divBdr>
    </w:div>
    <w:div w:id="430050769">
      <w:bodyDiv w:val="1"/>
      <w:marLeft w:val="0"/>
      <w:marRight w:val="0"/>
      <w:marTop w:val="0"/>
      <w:marBottom w:val="0"/>
      <w:divBdr>
        <w:top w:val="none" w:sz="0" w:space="0" w:color="auto"/>
        <w:left w:val="none" w:sz="0" w:space="0" w:color="auto"/>
        <w:bottom w:val="none" w:sz="0" w:space="0" w:color="auto"/>
        <w:right w:val="none" w:sz="0" w:space="0" w:color="auto"/>
      </w:divBdr>
    </w:div>
    <w:div w:id="454056446">
      <w:bodyDiv w:val="1"/>
      <w:marLeft w:val="0"/>
      <w:marRight w:val="0"/>
      <w:marTop w:val="0"/>
      <w:marBottom w:val="0"/>
      <w:divBdr>
        <w:top w:val="none" w:sz="0" w:space="0" w:color="auto"/>
        <w:left w:val="none" w:sz="0" w:space="0" w:color="auto"/>
        <w:bottom w:val="none" w:sz="0" w:space="0" w:color="auto"/>
        <w:right w:val="none" w:sz="0" w:space="0" w:color="auto"/>
      </w:divBdr>
    </w:div>
    <w:div w:id="467944027">
      <w:bodyDiv w:val="1"/>
      <w:marLeft w:val="0"/>
      <w:marRight w:val="0"/>
      <w:marTop w:val="0"/>
      <w:marBottom w:val="0"/>
      <w:divBdr>
        <w:top w:val="none" w:sz="0" w:space="0" w:color="auto"/>
        <w:left w:val="none" w:sz="0" w:space="0" w:color="auto"/>
        <w:bottom w:val="none" w:sz="0" w:space="0" w:color="auto"/>
        <w:right w:val="none" w:sz="0" w:space="0" w:color="auto"/>
      </w:divBdr>
    </w:div>
    <w:div w:id="478226293">
      <w:bodyDiv w:val="1"/>
      <w:marLeft w:val="0"/>
      <w:marRight w:val="0"/>
      <w:marTop w:val="0"/>
      <w:marBottom w:val="0"/>
      <w:divBdr>
        <w:top w:val="none" w:sz="0" w:space="0" w:color="auto"/>
        <w:left w:val="none" w:sz="0" w:space="0" w:color="auto"/>
        <w:bottom w:val="none" w:sz="0" w:space="0" w:color="auto"/>
        <w:right w:val="none" w:sz="0" w:space="0" w:color="auto"/>
      </w:divBdr>
    </w:div>
    <w:div w:id="491723565">
      <w:bodyDiv w:val="1"/>
      <w:marLeft w:val="0"/>
      <w:marRight w:val="0"/>
      <w:marTop w:val="0"/>
      <w:marBottom w:val="0"/>
      <w:divBdr>
        <w:top w:val="none" w:sz="0" w:space="0" w:color="auto"/>
        <w:left w:val="none" w:sz="0" w:space="0" w:color="auto"/>
        <w:bottom w:val="none" w:sz="0" w:space="0" w:color="auto"/>
        <w:right w:val="none" w:sz="0" w:space="0" w:color="auto"/>
      </w:divBdr>
    </w:div>
    <w:div w:id="541870352">
      <w:bodyDiv w:val="1"/>
      <w:marLeft w:val="0"/>
      <w:marRight w:val="0"/>
      <w:marTop w:val="0"/>
      <w:marBottom w:val="0"/>
      <w:divBdr>
        <w:top w:val="none" w:sz="0" w:space="0" w:color="auto"/>
        <w:left w:val="none" w:sz="0" w:space="0" w:color="auto"/>
        <w:bottom w:val="none" w:sz="0" w:space="0" w:color="auto"/>
        <w:right w:val="none" w:sz="0" w:space="0" w:color="auto"/>
      </w:divBdr>
    </w:div>
    <w:div w:id="565147470">
      <w:bodyDiv w:val="1"/>
      <w:marLeft w:val="0"/>
      <w:marRight w:val="0"/>
      <w:marTop w:val="0"/>
      <w:marBottom w:val="0"/>
      <w:divBdr>
        <w:top w:val="none" w:sz="0" w:space="0" w:color="auto"/>
        <w:left w:val="none" w:sz="0" w:space="0" w:color="auto"/>
        <w:bottom w:val="none" w:sz="0" w:space="0" w:color="auto"/>
        <w:right w:val="none" w:sz="0" w:space="0" w:color="auto"/>
      </w:divBdr>
    </w:div>
    <w:div w:id="584342316">
      <w:bodyDiv w:val="1"/>
      <w:marLeft w:val="0"/>
      <w:marRight w:val="0"/>
      <w:marTop w:val="0"/>
      <w:marBottom w:val="0"/>
      <w:divBdr>
        <w:top w:val="none" w:sz="0" w:space="0" w:color="auto"/>
        <w:left w:val="none" w:sz="0" w:space="0" w:color="auto"/>
        <w:bottom w:val="none" w:sz="0" w:space="0" w:color="auto"/>
        <w:right w:val="none" w:sz="0" w:space="0" w:color="auto"/>
      </w:divBdr>
    </w:div>
    <w:div w:id="590432205">
      <w:bodyDiv w:val="1"/>
      <w:marLeft w:val="0"/>
      <w:marRight w:val="0"/>
      <w:marTop w:val="0"/>
      <w:marBottom w:val="0"/>
      <w:divBdr>
        <w:top w:val="none" w:sz="0" w:space="0" w:color="auto"/>
        <w:left w:val="none" w:sz="0" w:space="0" w:color="auto"/>
        <w:bottom w:val="none" w:sz="0" w:space="0" w:color="auto"/>
        <w:right w:val="none" w:sz="0" w:space="0" w:color="auto"/>
      </w:divBdr>
    </w:div>
    <w:div w:id="607397980">
      <w:bodyDiv w:val="1"/>
      <w:marLeft w:val="0"/>
      <w:marRight w:val="0"/>
      <w:marTop w:val="0"/>
      <w:marBottom w:val="0"/>
      <w:divBdr>
        <w:top w:val="none" w:sz="0" w:space="0" w:color="auto"/>
        <w:left w:val="none" w:sz="0" w:space="0" w:color="auto"/>
        <w:bottom w:val="none" w:sz="0" w:space="0" w:color="auto"/>
        <w:right w:val="none" w:sz="0" w:space="0" w:color="auto"/>
      </w:divBdr>
    </w:div>
    <w:div w:id="634336400">
      <w:bodyDiv w:val="1"/>
      <w:marLeft w:val="0"/>
      <w:marRight w:val="0"/>
      <w:marTop w:val="0"/>
      <w:marBottom w:val="0"/>
      <w:divBdr>
        <w:top w:val="none" w:sz="0" w:space="0" w:color="auto"/>
        <w:left w:val="none" w:sz="0" w:space="0" w:color="auto"/>
        <w:bottom w:val="none" w:sz="0" w:space="0" w:color="auto"/>
        <w:right w:val="none" w:sz="0" w:space="0" w:color="auto"/>
      </w:divBdr>
    </w:div>
    <w:div w:id="634454700">
      <w:bodyDiv w:val="1"/>
      <w:marLeft w:val="0"/>
      <w:marRight w:val="0"/>
      <w:marTop w:val="0"/>
      <w:marBottom w:val="0"/>
      <w:divBdr>
        <w:top w:val="none" w:sz="0" w:space="0" w:color="auto"/>
        <w:left w:val="none" w:sz="0" w:space="0" w:color="auto"/>
        <w:bottom w:val="none" w:sz="0" w:space="0" w:color="auto"/>
        <w:right w:val="none" w:sz="0" w:space="0" w:color="auto"/>
      </w:divBdr>
    </w:div>
    <w:div w:id="652219160">
      <w:bodyDiv w:val="1"/>
      <w:marLeft w:val="0"/>
      <w:marRight w:val="0"/>
      <w:marTop w:val="0"/>
      <w:marBottom w:val="0"/>
      <w:divBdr>
        <w:top w:val="none" w:sz="0" w:space="0" w:color="auto"/>
        <w:left w:val="none" w:sz="0" w:space="0" w:color="auto"/>
        <w:bottom w:val="none" w:sz="0" w:space="0" w:color="auto"/>
        <w:right w:val="none" w:sz="0" w:space="0" w:color="auto"/>
      </w:divBdr>
    </w:div>
    <w:div w:id="658266517">
      <w:bodyDiv w:val="1"/>
      <w:marLeft w:val="0"/>
      <w:marRight w:val="0"/>
      <w:marTop w:val="0"/>
      <w:marBottom w:val="0"/>
      <w:divBdr>
        <w:top w:val="none" w:sz="0" w:space="0" w:color="auto"/>
        <w:left w:val="none" w:sz="0" w:space="0" w:color="auto"/>
        <w:bottom w:val="none" w:sz="0" w:space="0" w:color="auto"/>
        <w:right w:val="none" w:sz="0" w:space="0" w:color="auto"/>
      </w:divBdr>
    </w:div>
    <w:div w:id="665401959">
      <w:bodyDiv w:val="1"/>
      <w:marLeft w:val="0"/>
      <w:marRight w:val="0"/>
      <w:marTop w:val="0"/>
      <w:marBottom w:val="0"/>
      <w:divBdr>
        <w:top w:val="none" w:sz="0" w:space="0" w:color="auto"/>
        <w:left w:val="none" w:sz="0" w:space="0" w:color="auto"/>
        <w:bottom w:val="none" w:sz="0" w:space="0" w:color="auto"/>
        <w:right w:val="none" w:sz="0" w:space="0" w:color="auto"/>
      </w:divBdr>
    </w:div>
    <w:div w:id="704602002">
      <w:bodyDiv w:val="1"/>
      <w:marLeft w:val="0"/>
      <w:marRight w:val="0"/>
      <w:marTop w:val="0"/>
      <w:marBottom w:val="0"/>
      <w:divBdr>
        <w:top w:val="none" w:sz="0" w:space="0" w:color="auto"/>
        <w:left w:val="none" w:sz="0" w:space="0" w:color="auto"/>
        <w:bottom w:val="none" w:sz="0" w:space="0" w:color="auto"/>
        <w:right w:val="none" w:sz="0" w:space="0" w:color="auto"/>
      </w:divBdr>
    </w:div>
    <w:div w:id="707026691">
      <w:bodyDiv w:val="1"/>
      <w:marLeft w:val="0"/>
      <w:marRight w:val="0"/>
      <w:marTop w:val="0"/>
      <w:marBottom w:val="0"/>
      <w:divBdr>
        <w:top w:val="none" w:sz="0" w:space="0" w:color="auto"/>
        <w:left w:val="none" w:sz="0" w:space="0" w:color="auto"/>
        <w:bottom w:val="none" w:sz="0" w:space="0" w:color="auto"/>
        <w:right w:val="none" w:sz="0" w:space="0" w:color="auto"/>
      </w:divBdr>
    </w:div>
    <w:div w:id="710957408">
      <w:bodyDiv w:val="1"/>
      <w:marLeft w:val="0"/>
      <w:marRight w:val="0"/>
      <w:marTop w:val="0"/>
      <w:marBottom w:val="0"/>
      <w:divBdr>
        <w:top w:val="none" w:sz="0" w:space="0" w:color="auto"/>
        <w:left w:val="none" w:sz="0" w:space="0" w:color="auto"/>
        <w:bottom w:val="none" w:sz="0" w:space="0" w:color="auto"/>
        <w:right w:val="none" w:sz="0" w:space="0" w:color="auto"/>
      </w:divBdr>
    </w:div>
    <w:div w:id="716515851">
      <w:bodyDiv w:val="1"/>
      <w:marLeft w:val="0"/>
      <w:marRight w:val="0"/>
      <w:marTop w:val="0"/>
      <w:marBottom w:val="0"/>
      <w:divBdr>
        <w:top w:val="none" w:sz="0" w:space="0" w:color="auto"/>
        <w:left w:val="none" w:sz="0" w:space="0" w:color="auto"/>
        <w:bottom w:val="none" w:sz="0" w:space="0" w:color="auto"/>
        <w:right w:val="none" w:sz="0" w:space="0" w:color="auto"/>
      </w:divBdr>
    </w:div>
    <w:div w:id="746653732">
      <w:bodyDiv w:val="1"/>
      <w:marLeft w:val="0"/>
      <w:marRight w:val="0"/>
      <w:marTop w:val="0"/>
      <w:marBottom w:val="0"/>
      <w:divBdr>
        <w:top w:val="none" w:sz="0" w:space="0" w:color="auto"/>
        <w:left w:val="none" w:sz="0" w:space="0" w:color="auto"/>
        <w:bottom w:val="none" w:sz="0" w:space="0" w:color="auto"/>
        <w:right w:val="none" w:sz="0" w:space="0" w:color="auto"/>
      </w:divBdr>
    </w:div>
    <w:div w:id="782962493">
      <w:bodyDiv w:val="1"/>
      <w:marLeft w:val="0"/>
      <w:marRight w:val="0"/>
      <w:marTop w:val="0"/>
      <w:marBottom w:val="0"/>
      <w:divBdr>
        <w:top w:val="none" w:sz="0" w:space="0" w:color="auto"/>
        <w:left w:val="none" w:sz="0" w:space="0" w:color="auto"/>
        <w:bottom w:val="none" w:sz="0" w:space="0" w:color="auto"/>
        <w:right w:val="none" w:sz="0" w:space="0" w:color="auto"/>
      </w:divBdr>
    </w:div>
    <w:div w:id="789058907">
      <w:bodyDiv w:val="1"/>
      <w:marLeft w:val="0"/>
      <w:marRight w:val="0"/>
      <w:marTop w:val="0"/>
      <w:marBottom w:val="0"/>
      <w:divBdr>
        <w:top w:val="none" w:sz="0" w:space="0" w:color="auto"/>
        <w:left w:val="none" w:sz="0" w:space="0" w:color="auto"/>
        <w:bottom w:val="none" w:sz="0" w:space="0" w:color="auto"/>
        <w:right w:val="none" w:sz="0" w:space="0" w:color="auto"/>
      </w:divBdr>
    </w:div>
    <w:div w:id="820926542">
      <w:bodyDiv w:val="1"/>
      <w:marLeft w:val="0"/>
      <w:marRight w:val="0"/>
      <w:marTop w:val="0"/>
      <w:marBottom w:val="0"/>
      <w:divBdr>
        <w:top w:val="none" w:sz="0" w:space="0" w:color="auto"/>
        <w:left w:val="none" w:sz="0" w:space="0" w:color="auto"/>
        <w:bottom w:val="none" w:sz="0" w:space="0" w:color="auto"/>
        <w:right w:val="none" w:sz="0" w:space="0" w:color="auto"/>
      </w:divBdr>
    </w:div>
    <w:div w:id="831336124">
      <w:bodyDiv w:val="1"/>
      <w:marLeft w:val="0"/>
      <w:marRight w:val="0"/>
      <w:marTop w:val="0"/>
      <w:marBottom w:val="0"/>
      <w:divBdr>
        <w:top w:val="none" w:sz="0" w:space="0" w:color="auto"/>
        <w:left w:val="none" w:sz="0" w:space="0" w:color="auto"/>
        <w:bottom w:val="none" w:sz="0" w:space="0" w:color="auto"/>
        <w:right w:val="none" w:sz="0" w:space="0" w:color="auto"/>
      </w:divBdr>
    </w:div>
    <w:div w:id="885869160">
      <w:bodyDiv w:val="1"/>
      <w:marLeft w:val="0"/>
      <w:marRight w:val="0"/>
      <w:marTop w:val="0"/>
      <w:marBottom w:val="0"/>
      <w:divBdr>
        <w:top w:val="none" w:sz="0" w:space="0" w:color="auto"/>
        <w:left w:val="none" w:sz="0" w:space="0" w:color="auto"/>
        <w:bottom w:val="none" w:sz="0" w:space="0" w:color="auto"/>
        <w:right w:val="none" w:sz="0" w:space="0" w:color="auto"/>
      </w:divBdr>
    </w:div>
    <w:div w:id="896016376">
      <w:bodyDiv w:val="1"/>
      <w:marLeft w:val="0"/>
      <w:marRight w:val="0"/>
      <w:marTop w:val="0"/>
      <w:marBottom w:val="0"/>
      <w:divBdr>
        <w:top w:val="none" w:sz="0" w:space="0" w:color="auto"/>
        <w:left w:val="none" w:sz="0" w:space="0" w:color="auto"/>
        <w:bottom w:val="none" w:sz="0" w:space="0" w:color="auto"/>
        <w:right w:val="none" w:sz="0" w:space="0" w:color="auto"/>
      </w:divBdr>
    </w:div>
    <w:div w:id="899708913">
      <w:bodyDiv w:val="1"/>
      <w:marLeft w:val="0"/>
      <w:marRight w:val="0"/>
      <w:marTop w:val="0"/>
      <w:marBottom w:val="0"/>
      <w:divBdr>
        <w:top w:val="none" w:sz="0" w:space="0" w:color="auto"/>
        <w:left w:val="none" w:sz="0" w:space="0" w:color="auto"/>
        <w:bottom w:val="none" w:sz="0" w:space="0" w:color="auto"/>
        <w:right w:val="none" w:sz="0" w:space="0" w:color="auto"/>
      </w:divBdr>
    </w:div>
    <w:div w:id="927420369">
      <w:bodyDiv w:val="1"/>
      <w:marLeft w:val="0"/>
      <w:marRight w:val="0"/>
      <w:marTop w:val="0"/>
      <w:marBottom w:val="0"/>
      <w:divBdr>
        <w:top w:val="none" w:sz="0" w:space="0" w:color="auto"/>
        <w:left w:val="none" w:sz="0" w:space="0" w:color="auto"/>
        <w:bottom w:val="none" w:sz="0" w:space="0" w:color="auto"/>
        <w:right w:val="none" w:sz="0" w:space="0" w:color="auto"/>
      </w:divBdr>
    </w:div>
    <w:div w:id="948701945">
      <w:bodyDiv w:val="1"/>
      <w:marLeft w:val="0"/>
      <w:marRight w:val="0"/>
      <w:marTop w:val="0"/>
      <w:marBottom w:val="0"/>
      <w:divBdr>
        <w:top w:val="none" w:sz="0" w:space="0" w:color="auto"/>
        <w:left w:val="none" w:sz="0" w:space="0" w:color="auto"/>
        <w:bottom w:val="none" w:sz="0" w:space="0" w:color="auto"/>
        <w:right w:val="none" w:sz="0" w:space="0" w:color="auto"/>
      </w:divBdr>
    </w:div>
    <w:div w:id="964771018">
      <w:bodyDiv w:val="1"/>
      <w:marLeft w:val="0"/>
      <w:marRight w:val="0"/>
      <w:marTop w:val="0"/>
      <w:marBottom w:val="0"/>
      <w:divBdr>
        <w:top w:val="none" w:sz="0" w:space="0" w:color="auto"/>
        <w:left w:val="none" w:sz="0" w:space="0" w:color="auto"/>
        <w:bottom w:val="none" w:sz="0" w:space="0" w:color="auto"/>
        <w:right w:val="none" w:sz="0" w:space="0" w:color="auto"/>
      </w:divBdr>
      <w:divsChild>
        <w:div w:id="102044017">
          <w:marLeft w:val="0"/>
          <w:marRight w:val="0"/>
          <w:marTop w:val="0"/>
          <w:marBottom w:val="0"/>
          <w:divBdr>
            <w:top w:val="none" w:sz="0" w:space="0" w:color="auto"/>
            <w:left w:val="none" w:sz="0" w:space="0" w:color="auto"/>
            <w:bottom w:val="none" w:sz="0" w:space="0" w:color="auto"/>
            <w:right w:val="none" w:sz="0" w:space="0" w:color="auto"/>
          </w:divBdr>
        </w:div>
        <w:div w:id="1467354660">
          <w:marLeft w:val="0"/>
          <w:marRight w:val="0"/>
          <w:marTop w:val="0"/>
          <w:marBottom w:val="0"/>
          <w:divBdr>
            <w:top w:val="none" w:sz="0" w:space="0" w:color="auto"/>
            <w:left w:val="none" w:sz="0" w:space="0" w:color="auto"/>
            <w:bottom w:val="none" w:sz="0" w:space="0" w:color="auto"/>
            <w:right w:val="none" w:sz="0" w:space="0" w:color="auto"/>
          </w:divBdr>
        </w:div>
        <w:div w:id="1607300397">
          <w:marLeft w:val="0"/>
          <w:marRight w:val="0"/>
          <w:marTop w:val="0"/>
          <w:marBottom w:val="0"/>
          <w:divBdr>
            <w:top w:val="none" w:sz="0" w:space="0" w:color="auto"/>
            <w:left w:val="none" w:sz="0" w:space="0" w:color="auto"/>
            <w:bottom w:val="none" w:sz="0" w:space="0" w:color="auto"/>
            <w:right w:val="none" w:sz="0" w:space="0" w:color="auto"/>
          </w:divBdr>
        </w:div>
      </w:divsChild>
    </w:div>
    <w:div w:id="977731939">
      <w:bodyDiv w:val="1"/>
      <w:marLeft w:val="0"/>
      <w:marRight w:val="0"/>
      <w:marTop w:val="0"/>
      <w:marBottom w:val="0"/>
      <w:divBdr>
        <w:top w:val="none" w:sz="0" w:space="0" w:color="auto"/>
        <w:left w:val="none" w:sz="0" w:space="0" w:color="auto"/>
        <w:bottom w:val="none" w:sz="0" w:space="0" w:color="auto"/>
        <w:right w:val="none" w:sz="0" w:space="0" w:color="auto"/>
      </w:divBdr>
    </w:div>
    <w:div w:id="1010911668">
      <w:bodyDiv w:val="1"/>
      <w:marLeft w:val="0"/>
      <w:marRight w:val="0"/>
      <w:marTop w:val="0"/>
      <w:marBottom w:val="0"/>
      <w:divBdr>
        <w:top w:val="none" w:sz="0" w:space="0" w:color="auto"/>
        <w:left w:val="none" w:sz="0" w:space="0" w:color="auto"/>
        <w:bottom w:val="none" w:sz="0" w:space="0" w:color="auto"/>
        <w:right w:val="none" w:sz="0" w:space="0" w:color="auto"/>
      </w:divBdr>
    </w:div>
    <w:div w:id="1022433978">
      <w:bodyDiv w:val="1"/>
      <w:marLeft w:val="0"/>
      <w:marRight w:val="0"/>
      <w:marTop w:val="0"/>
      <w:marBottom w:val="0"/>
      <w:divBdr>
        <w:top w:val="none" w:sz="0" w:space="0" w:color="auto"/>
        <w:left w:val="none" w:sz="0" w:space="0" w:color="auto"/>
        <w:bottom w:val="none" w:sz="0" w:space="0" w:color="auto"/>
        <w:right w:val="none" w:sz="0" w:space="0" w:color="auto"/>
      </w:divBdr>
    </w:div>
    <w:div w:id="1022779978">
      <w:bodyDiv w:val="1"/>
      <w:marLeft w:val="0"/>
      <w:marRight w:val="0"/>
      <w:marTop w:val="0"/>
      <w:marBottom w:val="0"/>
      <w:divBdr>
        <w:top w:val="none" w:sz="0" w:space="0" w:color="auto"/>
        <w:left w:val="none" w:sz="0" w:space="0" w:color="auto"/>
        <w:bottom w:val="none" w:sz="0" w:space="0" w:color="auto"/>
        <w:right w:val="none" w:sz="0" w:space="0" w:color="auto"/>
      </w:divBdr>
    </w:div>
    <w:div w:id="1026174951">
      <w:bodyDiv w:val="1"/>
      <w:marLeft w:val="0"/>
      <w:marRight w:val="0"/>
      <w:marTop w:val="0"/>
      <w:marBottom w:val="0"/>
      <w:divBdr>
        <w:top w:val="none" w:sz="0" w:space="0" w:color="auto"/>
        <w:left w:val="none" w:sz="0" w:space="0" w:color="auto"/>
        <w:bottom w:val="none" w:sz="0" w:space="0" w:color="auto"/>
        <w:right w:val="none" w:sz="0" w:space="0" w:color="auto"/>
      </w:divBdr>
    </w:div>
    <w:div w:id="1068963887">
      <w:bodyDiv w:val="1"/>
      <w:marLeft w:val="0"/>
      <w:marRight w:val="0"/>
      <w:marTop w:val="0"/>
      <w:marBottom w:val="0"/>
      <w:divBdr>
        <w:top w:val="none" w:sz="0" w:space="0" w:color="auto"/>
        <w:left w:val="none" w:sz="0" w:space="0" w:color="auto"/>
        <w:bottom w:val="none" w:sz="0" w:space="0" w:color="auto"/>
        <w:right w:val="none" w:sz="0" w:space="0" w:color="auto"/>
      </w:divBdr>
    </w:div>
    <w:div w:id="1152024446">
      <w:bodyDiv w:val="1"/>
      <w:marLeft w:val="0"/>
      <w:marRight w:val="0"/>
      <w:marTop w:val="0"/>
      <w:marBottom w:val="0"/>
      <w:divBdr>
        <w:top w:val="none" w:sz="0" w:space="0" w:color="auto"/>
        <w:left w:val="none" w:sz="0" w:space="0" w:color="auto"/>
        <w:bottom w:val="none" w:sz="0" w:space="0" w:color="auto"/>
        <w:right w:val="none" w:sz="0" w:space="0" w:color="auto"/>
      </w:divBdr>
    </w:div>
    <w:div w:id="1210994491">
      <w:bodyDiv w:val="1"/>
      <w:marLeft w:val="0"/>
      <w:marRight w:val="0"/>
      <w:marTop w:val="0"/>
      <w:marBottom w:val="0"/>
      <w:divBdr>
        <w:top w:val="none" w:sz="0" w:space="0" w:color="auto"/>
        <w:left w:val="none" w:sz="0" w:space="0" w:color="auto"/>
        <w:bottom w:val="none" w:sz="0" w:space="0" w:color="auto"/>
        <w:right w:val="none" w:sz="0" w:space="0" w:color="auto"/>
      </w:divBdr>
    </w:div>
    <w:div w:id="1212618531">
      <w:bodyDiv w:val="1"/>
      <w:marLeft w:val="0"/>
      <w:marRight w:val="0"/>
      <w:marTop w:val="0"/>
      <w:marBottom w:val="0"/>
      <w:divBdr>
        <w:top w:val="none" w:sz="0" w:space="0" w:color="auto"/>
        <w:left w:val="none" w:sz="0" w:space="0" w:color="auto"/>
        <w:bottom w:val="none" w:sz="0" w:space="0" w:color="auto"/>
        <w:right w:val="none" w:sz="0" w:space="0" w:color="auto"/>
      </w:divBdr>
    </w:div>
    <w:div w:id="1262252030">
      <w:bodyDiv w:val="1"/>
      <w:marLeft w:val="0"/>
      <w:marRight w:val="0"/>
      <w:marTop w:val="0"/>
      <w:marBottom w:val="0"/>
      <w:divBdr>
        <w:top w:val="none" w:sz="0" w:space="0" w:color="auto"/>
        <w:left w:val="none" w:sz="0" w:space="0" w:color="auto"/>
        <w:bottom w:val="none" w:sz="0" w:space="0" w:color="auto"/>
        <w:right w:val="none" w:sz="0" w:space="0" w:color="auto"/>
      </w:divBdr>
      <w:divsChild>
        <w:div w:id="30233674">
          <w:marLeft w:val="0"/>
          <w:marRight w:val="0"/>
          <w:marTop w:val="0"/>
          <w:marBottom w:val="0"/>
          <w:divBdr>
            <w:top w:val="none" w:sz="0" w:space="0" w:color="auto"/>
            <w:left w:val="none" w:sz="0" w:space="0" w:color="auto"/>
            <w:bottom w:val="none" w:sz="0" w:space="0" w:color="auto"/>
            <w:right w:val="none" w:sz="0" w:space="0" w:color="auto"/>
          </w:divBdr>
        </w:div>
        <w:div w:id="209536278">
          <w:marLeft w:val="0"/>
          <w:marRight w:val="0"/>
          <w:marTop w:val="0"/>
          <w:marBottom w:val="0"/>
          <w:divBdr>
            <w:top w:val="none" w:sz="0" w:space="0" w:color="auto"/>
            <w:left w:val="none" w:sz="0" w:space="0" w:color="auto"/>
            <w:bottom w:val="none" w:sz="0" w:space="0" w:color="auto"/>
            <w:right w:val="none" w:sz="0" w:space="0" w:color="auto"/>
          </w:divBdr>
        </w:div>
        <w:div w:id="230966684">
          <w:marLeft w:val="0"/>
          <w:marRight w:val="0"/>
          <w:marTop w:val="0"/>
          <w:marBottom w:val="0"/>
          <w:divBdr>
            <w:top w:val="none" w:sz="0" w:space="0" w:color="auto"/>
            <w:left w:val="none" w:sz="0" w:space="0" w:color="auto"/>
            <w:bottom w:val="none" w:sz="0" w:space="0" w:color="auto"/>
            <w:right w:val="none" w:sz="0" w:space="0" w:color="auto"/>
          </w:divBdr>
        </w:div>
        <w:div w:id="248587855">
          <w:marLeft w:val="0"/>
          <w:marRight w:val="0"/>
          <w:marTop w:val="0"/>
          <w:marBottom w:val="0"/>
          <w:divBdr>
            <w:top w:val="none" w:sz="0" w:space="0" w:color="auto"/>
            <w:left w:val="none" w:sz="0" w:space="0" w:color="auto"/>
            <w:bottom w:val="none" w:sz="0" w:space="0" w:color="auto"/>
            <w:right w:val="none" w:sz="0" w:space="0" w:color="auto"/>
          </w:divBdr>
        </w:div>
        <w:div w:id="306515013">
          <w:marLeft w:val="0"/>
          <w:marRight w:val="0"/>
          <w:marTop w:val="0"/>
          <w:marBottom w:val="0"/>
          <w:divBdr>
            <w:top w:val="none" w:sz="0" w:space="0" w:color="auto"/>
            <w:left w:val="none" w:sz="0" w:space="0" w:color="auto"/>
            <w:bottom w:val="none" w:sz="0" w:space="0" w:color="auto"/>
            <w:right w:val="none" w:sz="0" w:space="0" w:color="auto"/>
          </w:divBdr>
        </w:div>
        <w:div w:id="572545716">
          <w:marLeft w:val="0"/>
          <w:marRight w:val="0"/>
          <w:marTop w:val="0"/>
          <w:marBottom w:val="0"/>
          <w:divBdr>
            <w:top w:val="none" w:sz="0" w:space="0" w:color="auto"/>
            <w:left w:val="none" w:sz="0" w:space="0" w:color="auto"/>
            <w:bottom w:val="none" w:sz="0" w:space="0" w:color="auto"/>
            <w:right w:val="none" w:sz="0" w:space="0" w:color="auto"/>
          </w:divBdr>
        </w:div>
        <w:div w:id="620576838">
          <w:marLeft w:val="0"/>
          <w:marRight w:val="0"/>
          <w:marTop w:val="0"/>
          <w:marBottom w:val="0"/>
          <w:divBdr>
            <w:top w:val="none" w:sz="0" w:space="0" w:color="auto"/>
            <w:left w:val="none" w:sz="0" w:space="0" w:color="auto"/>
            <w:bottom w:val="none" w:sz="0" w:space="0" w:color="auto"/>
            <w:right w:val="none" w:sz="0" w:space="0" w:color="auto"/>
          </w:divBdr>
        </w:div>
        <w:div w:id="745103899">
          <w:marLeft w:val="0"/>
          <w:marRight w:val="0"/>
          <w:marTop w:val="0"/>
          <w:marBottom w:val="0"/>
          <w:divBdr>
            <w:top w:val="none" w:sz="0" w:space="0" w:color="auto"/>
            <w:left w:val="none" w:sz="0" w:space="0" w:color="auto"/>
            <w:bottom w:val="none" w:sz="0" w:space="0" w:color="auto"/>
            <w:right w:val="none" w:sz="0" w:space="0" w:color="auto"/>
          </w:divBdr>
        </w:div>
        <w:div w:id="911741715">
          <w:marLeft w:val="0"/>
          <w:marRight w:val="0"/>
          <w:marTop w:val="0"/>
          <w:marBottom w:val="0"/>
          <w:divBdr>
            <w:top w:val="none" w:sz="0" w:space="0" w:color="auto"/>
            <w:left w:val="none" w:sz="0" w:space="0" w:color="auto"/>
            <w:bottom w:val="none" w:sz="0" w:space="0" w:color="auto"/>
            <w:right w:val="none" w:sz="0" w:space="0" w:color="auto"/>
          </w:divBdr>
        </w:div>
        <w:div w:id="919562668">
          <w:marLeft w:val="0"/>
          <w:marRight w:val="0"/>
          <w:marTop w:val="0"/>
          <w:marBottom w:val="0"/>
          <w:divBdr>
            <w:top w:val="none" w:sz="0" w:space="0" w:color="auto"/>
            <w:left w:val="none" w:sz="0" w:space="0" w:color="auto"/>
            <w:bottom w:val="none" w:sz="0" w:space="0" w:color="auto"/>
            <w:right w:val="none" w:sz="0" w:space="0" w:color="auto"/>
          </w:divBdr>
        </w:div>
        <w:div w:id="926039065">
          <w:marLeft w:val="0"/>
          <w:marRight w:val="0"/>
          <w:marTop w:val="0"/>
          <w:marBottom w:val="0"/>
          <w:divBdr>
            <w:top w:val="none" w:sz="0" w:space="0" w:color="auto"/>
            <w:left w:val="none" w:sz="0" w:space="0" w:color="auto"/>
            <w:bottom w:val="none" w:sz="0" w:space="0" w:color="auto"/>
            <w:right w:val="none" w:sz="0" w:space="0" w:color="auto"/>
          </w:divBdr>
        </w:div>
        <w:div w:id="972176635">
          <w:marLeft w:val="0"/>
          <w:marRight w:val="0"/>
          <w:marTop w:val="0"/>
          <w:marBottom w:val="0"/>
          <w:divBdr>
            <w:top w:val="none" w:sz="0" w:space="0" w:color="auto"/>
            <w:left w:val="none" w:sz="0" w:space="0" w:color="auto"/>
            <w:bottom w:val="none" w:sz="0" w:space="0" w:color="auto"/>
            <w:right w:val="none" w:sz="0" w:space="0" w:color="auto"/>
          </w:divBdr>
        </w:div>
        <w:div w:id="990213218">
          <w:marLeft w:val="0"/>
          <w:marRight w:val="0"/>
          <w:marTop w:val="0"/>
          <w:marBottom w:val="0"/>
          <w:divBdr>
            <w:top w:val="none" w:sz="0" w:space="0" w:color="auto"/>
            <w:left w:val="none" w:sz="0" w:space="0" w:color="auto"/>
            <w:bottom w:val="none" w:sz="0" w:space="0" w:color="auto"/>
            <w:right w:val="none" w:sz="0" w:space="0" w:color="auto"/>
          </w:divBdr>
        </w:div>
        <w:div w:id="1100492601">
          <w:marLeft w:val="0"/>
          <w:marRight w:val="0"/>
          <w:marTop w:val="0"/>
          <w:marBottom w:val="0"/>
          <w:divBdr>
            <w:top w:val="none" w:sz="0" w:space="0" w:color="auto"/>
            <w:left w:val="none" w:sz="0" w:space="0" w:color="auto"/>
            <w:bottom w:val="none" w:sz="0" w:space="0" w:color="auto"/>
            <w:right w:val="none" w:sz="0" w:space="0" w:color="auto"/>
          </w:divBdr>
        </w:div>
        <w:div w:id="1265266126">
          <w:marLeft w:val="0"/>
          <w:marRight w:val="0"/>
          <w:marTop w:val="0"/>
          <w:marBottom w:val="0"/>
          <w:divBdr>
            <w:top w:val="none" w:sz="0" w:space="0" w:color="auto"/>
            <w:left w:val="none" w:sz="0" w:space="0" w:color="auto"/>
            <w:bottom w:val="none" w:sz="0" w:space="0" w:color="auto"/>
            <w:right w:val="none" w:sz="0" w:space="0" w:color="auto"/>
          </w:divBdr>
        </w:div>
        <w:div w:id="1377319790">
          <w:marLeft w:val="0"/>
          <w:marRight w:val="0"/>
          <w:marTop w:val="0"/>
          <w:marBottom w:val="0"/>
          <w:divBdr>
            <w:top w:val="none" w:sz="0" w:space="0" w:color="auto"/>
            <w:left w:val="none" w:sz="0" w:space="0" w:color="auto"/>
            <w:bottom w:val="none" w:sz="0" w:space="0" w:color="auto"/>
            <w:right w:val="none" w:sz="0" w:space="0" w:color="auto"/>
          </w:divBdr>
        </w:div>
        <w:div w:id="1427071212">
          <w:marLeft w:val="0"/>
          <w:marRight w:val="0"/>
          <w:marTop w:val="0"/>
          <w:marBottom w:val="0"/>
          <w:divBdr>
            <w:top w:val="none" w:sz="0" w:space="0" w:color="auto"/>
            <w:left w:val="none" w:sz="0" w:space="0" w:color="auto"/>
            <w:bottom w:val="none" w:sz="0" w:space="0" w:color="auto"/>
            <w:right w:val="none" w:sz="0" w:space="0" w:color="auto"/>
          </w:divBdr>
        </w:div>
        <w:div w:id="1467896222">
          <w:marLeft w:val="0"/>
          <w:marRight w:val="0"/>
          <w:marTop w:val="0"/>
          <w:marBottom w:val="0"/>
          <w:divBdr>
            <w:top w:val="none" w:sz="0" w:space="0" w:color="auto"/>
            <w:left w:val="none" w:sz="0" w:space="0" w:color="auto"/>
            <w:bottom w:val="none" w:sz="0" w:space="0" w:color="auto"/>
            <w:right w:val="none" w:sz="0" w:space="0" w:color="auto"/>
          </w:divBdr>
        </w:div>
        <w:div w:id="1754627296">
          <w:marLeft w:val="0"/>
          <w:marRight w:val="0"/>
          <w:marTop w:val="0"/>
          <w:marBottom w:val="0"/>
          <w:divBdr>
            <w:top w:val="none" w:sz="0" w:space="0" w:color="auto"/>
            <w:left w:val="none" w:sz="0" w:space="0" w:color="auto"/>
            <w:bottom w:val="none" w:sz="0" w:space="0" w:color="auto"/>
            <w:right w:val="none" w:sz="0" w:space="0" w:color="auto"/>
          </w:divBdr>
        </w:div>
        <w:div w:id="1792048340">
          <w:marLeft w:val="0"/>
          <w:marRight w:val="0"/>
          <w:marTop w:val="0"/>
          <w:marBottom w:val="0"/>
          <w:divBdr>
            <w:top w:val="none" w:sz="0" w:space="0" w:color="auto"/>
            <w:left w:val="none" w:sz="0" w:space="0" w:color="auto"/>
            <w:bottom w:val="none" w:sz="0" w:space="0" w:color="auto"/>
            <w:right w:val="none" w:sz="0" w:space="0" w:color="auto"/>
          </w:divBdr>
        </w:div>
        <w:div w:id="1868713094">
          <w:marLeft w:val="0"/>
          <w:marRight w:val="0"/>
          <w:marTop w:val="0"/>
          <w:marBottom w:val="0"/>
          <w:divBdr>
            <w:top w:val="none" w:sz="0" w:space="0" w:color="auto"/>
            <w:left w:val="none" w:sz="0" w:space="0" w:color="auto"/>
            <w:bottom w:val="none" w:sz="0" w:space="0" w:color="auto"/>
            <w:right w:val="none" w:sz="0" w:space="0" w:color="auto"/>
          </w:divBdr>
        </w:div>
        <w:div w:id="2134323344">
          <w:marLeft w:val="0"/>
          <w:marRight w:val="0"/>
          <w:marTop w:val="0"/>
          <w:marBottom w:val="0"/>
          <w:divBdr>
            <w:top w:val="none" w:sz="0" w:space="0" w:color="auto"/>
            <w:left w:val="none" w:sz="0" w:space="0" w:color="auto"/>
            <w:bottom w:val="none" w:sz="0" w:space="0" w:color="auto"/>
            <w:right w:val="none" w:sz="0" w:space="0" w:color="auto"/>
          </w:divBdr>
        </w:div>
        <w:div w:id="2144229278">
          <w:marLeft w:val="0"/>
          <w:marRight w:val="0"/>
          <w:marTop w:val="0"/>
          <w:marBottom w:val="0"/>
          <w:divBdr>
            <w:top w:val="none" w:sz="0" w:space="0" w:color="auto"/>
            <w:left w:val="none" w:sz="0" w:space="0" w:color="auto"/>
            <w:bottom w:val="none" w:sz="0" w:space="0" w:color="auto"/>
            <w:right w:val="none" w:sz="0" w:space="0" w:color="auto"/>
          </w:divBdr>
        </w:div>
      </w:divsChild>
    </w:div>
    <w:div w:id="1309628374">
      <w:bodyDiv w:val="1"/>
      <w:marLeft w:val="0"/>
      <w:marRight w:val="0"/>
      <w:marTop w:val="0"/>
      <w:marBottom w:val="0"/>
      <w:divBdr>
        <w:top w:val="none" w:sz="0" w:space="0" w:color="auto"/>
        <w:left w:val="none" w:sz="0" w:space="0" w:color="auto"/>
        <w:bottom w:val="none" w:sz="0" w:space="0" w:color="auto"/>
        <w:right w:val="none" w:sz="0" w:space="0" w:color="auto"/>
      </w:divBdr>
      <w:divsChild>
        <w:div w:id="151027069">
          <w:marLeft w:val="0"/>
          <w:marRight w:val="0"/>
          <w:marTop w:val="0"/>
          <w:marBottom w:val="0"/>
          <w:divBdr>
            <w:top w:val="none" w:sz="0" w:space="0" w:color="auto"/>
            <w:left w:val="none" w:sz="0" w:space="0" w:color="auto"/>
            <w:bottom w:val="none" w:sz="0" w:space="0" w:color="auto"/>
            <w:right w:val="none" w:sz="0" w:space="0" w:color="auto"/>
          </w:divBdr>
        </w:div>
        <w:div w:id="170950159">
          <w:marLeft w:val="0"/>
          <w:marRight w:val="0"/>
          <w:marTop w:val="0"/>
          <w:marBottom w:val="0"/>
          <w:divBdr>
            <w:top w:val="none" w:sz="0" w:space="0" w:color="auto"/>
            <w:left w:val="none" w:sz="0" w:space="0" w:color="auto"/>
            <w:bottom w:val="none" w:sz="0" w:space="0" w:color="auto"/>
            <w:right w:val="none" w:sz="0" w:space="0" w:color="auto"/>
          </w:divBdr>
        </w:div>
        <w:div w:id="277882686">
          <w:marLeft w:val="0"/>
          <w:marRight w:val="0"/>
          <w:marTop w:val="0"/>
          <w:marBottom w:val="0"/>
          <w:divBdr>
            <w:top w:val="none" w:sz="0" w:space="0" w:color="auto"/>
            <w:left w:val="none" w:sz="0" w:space="0" w:color="auto"/>
            <w:bottom w:val="none" w:sz="0" w:space="0" w:color="auto"/>
            <w:right w:val="none" w:sz="0" w:space="0" w:color="auto"/>
          </w:divBdr>
        </w:div>
        <w:div w:id="708577918">
          <w:marLeft w:val="0"/>
          <w:marRight w:val="0"/>
          <w:marTop w:val="0"/>
          <w:marBottom w:val="0"/>
          <w:divBdr>
            <w:top w:val="none" w:sz="0" w:space="0" w:color="auto"/>
            <w:left w:val="none" w:sz="0" w:space="0" w:color="auto"/>
            <w:bottom w:val="none" w:sz="0" w:space="0" w:color="auto"/>
            <w:right w:val="none" w:sz="0" w:space="0" w:color="auto"/>
          </w:divBdr>
        </w:div>
        <w:div w:id="713964388">
          <w:marLeft w:val="0"/>
          <w:marRight w:val="0"/>
          <w:marTop w:val="0"/>
          <w:marBottom w:val="0"/>
          <w:divBdr>
            <w:top w:val="none" w:sz="0" w:space="0" w:color="auto"/>
            <w:left w:val="none" w:sz="0" w:space="0" w:color="auto"/>
            <w:bottom w:val="none" w:sz="0" w:space="0" w:color="auto"/>
            <w:right w:val="none" w:sz="0" w:space="0" w:color="auto"/>
          </w:divBdr>
        </w:div>
        <w:div w:id="796994661">
          <w:marLeft w:val="0"/>
          <w:marRight w:val="0"/>
          <w:marTop w:val="0"/>
          <w:marBottom w:val="0"/>
          <w:divBdr>
            <w:top w:val="none" w:sz="0" w:space="0" w:color="auto"/>
            <w:left w:val="none" w:sz="0" w:space="0" w:color="auto"/>
            <w:bottom w:val="none" w:sz="0" w:space="0" w:color="auto"/>
            <w:right w:val="none" w:sz="0" w:space="0" w:color="auto"/>
          </w:divBdr>
          <w:divsChild>
            <w:div w:id="214776213">
              <w:marLeft w:val="0"/>
              <w:marRight w:val="0"/>
              <w:marTop w:val="0"/>
              <w:marBottom w:val="0"/>
              <w:divBdr>
                <w:top w:val="none" w:sz="0" w:space="0" w:color="auto"/>
                <w:left w:val="none" w:sz="0" w:space="0" w:color="auto"/>
                <w:bottom w:val="none" w:sz="0" w:space="0" w:color="auto"/>
                <w:right w:val="none" w:sz="0" w:space="0" w:color="auto"/>
              </w:divBdr>
            </w:div>
            <w:div w:id="365302756">
              <w:marLeft w:val="0"/>
              <w:marRight w:val="0"/>
              <w:marTop w:val="0"/>
              <w:marBottom w:val="0"/>
              <w:divBdr>
                <w:top w:val="none" w:sz="0" w:space="0" w:color="auto"/>
                <w:left w:val="none" w:sz="0" w:space="0" w:color="auto"/>
                <w:bottom w:val="none" w:sz="0" w:space="0" w:color="auto"/>
                <w:right w:val="none" w:sz="0" w:space="0" w:color="auto"/>
              </w:divBdr>
            </w:div>
            <w:div w:id="482041997">
              <w:marLeft w:val="0"/>
              <w:marRight w:val="0"/>
              <w:marTop w:val="0"/>
              <w:marBottom w:val="0"/>
              <w:divBdr>
                <w:top w:val="none" w:sz="0" w:space="0" w:color="auto"/>
                <w:left w:val="none" w:sz="0" w:space="0" w:color="auto"/>
                <w:bottom w:val="none" w:sz="0" w:space="0" w:color="auto"/>
                <w:right w:val="none" w:sz="0" w:space="0" w:color="auto"/>
              </w:divBdr>
            </w:div>
          </w:divsChild>
        </w:div>
        <w:div w:id="970549400">
          <w:marLeft w:val="0"/>
          <w:marRight w:val="0"/>
          <w:marTop w:val="0"/>
          <w:marBottom w:val="0"/>
          <w:divBdr>
            <w:top w:val="none" w:sz="0" w:space="0" w:color="auto"/>
            <w:left w:val="none" w:sz="0" w:space="0" w:color="auto"/>
            <w:bottom w:val="none" w:sz="0" w:space="0" w:color="auto"/>
            <w:right w:val="none" w:sz="0" w:space="0" w:color="auto"/>
          </w:divBdr>
        </w:div>
        <w:div w:id="1140876404">
          <w:marLeft w:val="0"/>
          <w:marRight w:val="0"/>
          <w:marTop w:val="0"/>
          <w:marBottom w:val="0"/>
          <w:divBdr>
            <w:top w:val="none" w:sz="0" w:space="0" w:color="auto"/>
            <w:left w:val="none" w:sz="0" w:space="0" w:color="auto"/>
            <w:bottom w:val="none" w:sz="0" w:space="0" w:color="auto"/>
            <w:right w:val="none" w:sz="0" w:space="0" w:color="auto"/>
          </w:divBdr>
        </w:div>
        <w:div w:id="1212112147">
          <w:marLeft w:val="0"/>
          <w:marRight w:val="0"/>
          <w:marTop w:val="0"/>
          <w:marBottom w:val="0"/>
          <w:divBdr>
            <w:top w:val="none" w:sz="0" w:space="0" w:color="auto"/>
            <w:left w:val="none" w:sz="0" w:space="0" w:color="auto"/>
            <w:bottom w:val="none" w:sz="0" w:space="0" w:color="auto"/>
            <w:right w:val="none" w:sz="0" w:space="0" w:color="auto"/>
          </w:divBdr>
          <w:divsChild>
            <w:div w:id="322585743">
              <w:marLeft w:val="0"/>
              <w:marRight w:val="0"/>
              <w:marTop w:val="0"/>
              <w:marBottom w:val="0"/>
              <w:divBdr>
                <w:top w:val="none" w:sz="0" w:space="0" w:color="auto"/>
                <w:left w:val="none" w:sz="0" w:space="0" w:color="auto"/>
                <w:bottom w:val="none" w:sz="0" w:space="0" w:color="auto"/>
                <w:right w:val="none" w:sz="0" w:space="0" w:color="auto"/>
              </w:divBdr>
            </w:div>
            <w:div w:id="1464619729">
              <w:marLeft w:val="0"/>
              <w:marRight w:val="0"/>
              <w:marTop w:val="0"/>
              <w:marBottom w:val="0"/>
              <w:divBdr>
                <w:top w:val="none" w:sz="0" w:space="0" w:color="auto"/>
                <w:left w:val="none" w:sz="0" w:space="0" w:color="auto"/>
                <w:bottom w:val="none" w:sz="0" w:space="0" w:color="auto"/>
                <w:right w:val="none" w:sz="0" w:space="0" w:color="auto"/>
              </w:divBdr>
            </w:div>
          </w:divsChild>
        </w:div>
        <w:div w:id="1701394503">
          <w:marLeft w:val="0"/>
          <w:marRight w:val="0"/>
          <w:marTop w:val="0"/>
          <w:marBottom w:val="0"/>
          <w:divBdr>
            <w:top w:val="none" w:sz="0" w:space="0" w:color="auto"/>
            <w:left w:val="none" w:sz="0" w:space="0" w:color="auto"/>
            <w:bottom w:val="none" w:sz="0" w:space="0" w:color="auto"/>
            <w:right w:val="none" w:sz="0" w:space="0" w:color="auto"/>
          </w:divBdr>
        </w:div>
        <w:div w:id="2095004913">
          <w:marLeft w:val="0"/>
          <w:marRight w:val="0"/>
          <w:marTop w:val="0"/>
          <w:marBottom w:val="0"/>
          <w:divBdr>
            <w:top w:val="none" w:sz="0" w:space="0" w:color="auto"/>
            <w:left w:val="none" w:sz="0" w:space="0" w:color="auto"/>
            <w:bottom w:val="none" w:sz="0" w:space="0" w:color="auto"/>
            <w:right w:val="none" w:sz="0" w:space="0" w:color="auto"/>
          </w:divBdr>
        </w:div>
        <w:div w:id="2120643057">
          <w:marLeft w:val="0"/>
          <w:marRight w:val="0"/>
          <w:marTop w:val="0"/>
          <w:marBottom w:val="0"/>
          <w:divBdr>
            <w:top w:val="none" w:sz="0" w:space="0" w:color="auto"/>
            <w:left w:val="none" w:sz="0" w:space="0" w:color="auto"/>
            <w:bottom w:val="none" w:sz="0" w:space="0" w:color="auto"/>
            <w:right w:val="none" w:sz="0" w:space="0" w:color="auto"/>
          </w:divBdr>
        </w:div>
      </w:divsChild>
    </w:div>
    <w:div w:id="1363166931">
      <w:bodyDiv w:val="1"/>
      <w:marLeft w:val="0"/>
      <w:marRight w:val="0"/>
      <w:marTop w:val="0"/>
      <w:marBottom w:val="0"/>
      <w:divBdr>
        <w:top w:val="none" w:sz="0" w:space="0" w:color="auto"/>
        <w:left w:val="none" w:sz="0" w:space="0" w:color="auto"/>
        <w:bottom w:val="none" w:sz="0" w:space="0" w:color="auto"/>
        <w:right w:val="none" w:sz="0" w:space="0" w:color="auto"/>
      </w:divBdr>
    </w:div>
    <w:div w:id="1458793629">
      <w:bodyDiv w:val="1"/>
      <w:marLeft w:val="0"/>
      <w:marRight w:val="0"/>
      <w:marTop w:val="0"/>
      <w:marBottom w:val="0"/>
      <w:divBdr>
        <w:top w:val="none" w:sz="0" w:space="0" w:color="auto"/>
        <w:left w:val="none" w:sz="0" w:space="0" w:color="auto"/>
        <w:bottom w:val="none" w:sz="0" w:space="0" w:color="auto"/>
        <w:right w:val="none" w:sz="0" w:space="0" w:color="auto"/>
      </w:divBdr>
    </w:div>
    <w:div w:id="1516578383">
      <w:bodyDiv w:val="1"/>
      <w:marLeft w:val="0"/>
      <w:marRight w:val="0"/>
      <w:marTop w:val="0"/>
      <w:marBottom w:val="0"/>
      <w:divBdr>
        <w:top w:val="none" w:sz="0" w:space="0" w:color="auto"/>
        <w:left w:val="none" w:sz="0" w:space="0" w:color="auto"/>
        <w:bottom w:val="none" w:sz="0" w:space="0" w:color="auto"/>
        <w:right w:val="none" w:sz="0" w:space="0" w:color="auto"/>
      </w:divBdr>
    </w:div>
    <w:div w:id="1530296544">
      <w:bodyDiv w:val="1"/>
      <w:marLeft w:val="0"/>
      <w:marRight w:val="0"/>
      <w:marTop w:val="0"/>
      <w:marBottom w:val="0"/>
      <w:divBdr>
        <w:top w:val="none" w:sz="0" w:space="0" w:color="auto"/>
        <w:left w:val="none" w:sz="0" w:space="0" w:color="auto"/>
        <w:bottom w:val="none" w:sz="0" w:space="0" w:color="auto"/>
        <w:right w:val="none" w:sz="0" w:space="0" w:color="auto"/>
      </w:divBdr>
    </w:div>
    <w:div w:id="1585458586">
      <w:bodyDiv w:val="1"/>
      <w:marLeft w:val="0"/>
      <w:marRight w:val="0"/>
      <w:marTop w:val="0"/>
      <w:marBottom w:val="0"/>
      <w:divBdr>
        <w:top w:val="none" w:sz="0" w:space="0" w:color="auto"/>
        <w:left w:val="none" w:sz="0" w:space="0" w:color="auto"/>
        <w:bottom w:val="none" w:sz="0" w:space="0" w:color="auto"/>
        <w:right w:val="none" w:sz="0" w:space="0" w:color="auto"/>
      </w:divBdr>
    </w:div>
    <w:div w:id="1588924366">
      <w:bodyDiv w:val="1"/>
      <w:marLeft w:val="0"/>
      <w:marRight w:val="0"/>
      <w:marTop w:val="0"/>
      <w:marBottom w:val="0"/>
      <w:divBdr>
        <w:top w:val="none" w:sz="0" w:space="0" w:color="auto"/>
        <w:left w:val="none" w:sz="0" w:space="0" w:color="auto"/>
        <w:bottom w:val="none" w:sz="0" w:space="0" w:color="auto"/>
        <w:right w:val="none" w:sz="0" w:space="0" w:color="auto"/>
      </w:divBdr>
    </w:div>
    <w:div w:id="1633095647">
      <w:bodyDiv w:val="1"/>
      <w:marLeft w:val="0"/>
      <w:marRight w:val="0"/>
      <w:marTop w:val="0"/>
      <w:marBottom w:val="0"/>
      <w:divBdr>
        <w:top w:val="none" w:sz="0" w:space="0" w:color="auto"/>
        <w:left w:val="none" w:sz="0" w:space="0" w:color="auto"/>
        <w:bottom w:val="none" w:sz="0" w:space="0" w:color="auto"/>
        <w:right w:val="none" w:sz="0" w:space="0" w:color="auto"/>
      </w:divBdr>
    </w:div>
    <w:div w:id="1662150235">
      <w:bodyDiv w:val="1"/>
      <w:marLeft w:val="0"/>
      <w:marRight w:val="0"/>
      <w:marTop w:val="0"/>
      <w:marBottom w:val="0"/>
      <w:divBdr>
        <w:top w:val="none" w:sz="0" w:space="0" w:color="auto"/>
        <w:left w:val="none" w:sz="0" w:space="0" w:color="auto"/>
        <w:bottom w:val="none" w:sz="0" w:space="0" w:color="auto"/>
        <w:right w:val="none" w:sz="0" w:space="0" w:color="auto"/>
      </w:divBdr>
    </w:div>
    <w:div w:id="1708942931">
      <w:bodyDiv w:val="1"/>
      <w:marLeft w:val="0"/>
      <w:marRight w:val="0"/>
      <w:marTop w:val="0"/>
      <w:marBottom w:val="0"/>
      <w:divBdr>
        <w:top w:val="none" w:sz="0" w:space="0" w:color="auto"/>
        <w:left w:val="none" w:sz="0" w:space="0" w:color="auto"/>
        <w:bottom w:val="none" w:sz="0" w:space="0" w:color="auto"/>
        <w:right w:val="none" w:sz="0" w:space="0" w:color="auto"/>
      </w:divBdr>
    </w:div>
    <w:div w:id="1737124332">
      <w:bodyDiv w:val="1"/>
      <w:marLeft w:val="0"/>
      <w:marRight w:val="0"/>
      <w:marTop w:val="0"/>
      <w:marBottom w:val="0"/>
      <w:divBdr>
        <w:top w:val="none" w:sz="0" w:space="0" w:color="auto"/>
        <w:left w:val="none" w:sz="0" w:space="0" w:color="auto"/>
        <w:bottom w:val="none" w:sz="0" w:space="0" w:color="auto"/>
        <w:right w:val="none" w:sz="0" w:space="0" w:color="auto"/>
      </w:divBdr>
    </w:div>
    <w:div w:id="1775130908">
      <w:bodyDiv w:val="1"/>
      <w:marLeft w:val="0"/>
      <w:marRight w:val="0"/>
      <w:marTop w:val="0"/>
      <w:marBottom w:val="0"/>
      <w:divBdr>
        <w:top w:val="none" w:sz="0" w:space="0" w:color="auto"/>
        <w:left w:val="none" w:sz="0" w:space="0" w:color="auto"/>
        <w:bottom w:val="none" w:sz="0" w:space="0" w:color="auto"/>
        <w:right w:val="none" w:sz="0" w:space="0" w:color="auto"/>
      </w:divBdr>
    </w:div>
    <w:div w:id="1847938116">
      <w:bodyDiv w:val="1"/>
      <w:marLeft w:val="0"/>
      <w:marRight w:val="0"/>
      <w:marTop w:val="0"/>
      <w:marBottom w:val="0"/>
      <w:divBdr>
        <w:top w:val="none" w:sz="0" w:space="0" w:color="auto"/>
        <w:left w:val="none" w:sz="0" w:space="0" w:color="auto"/>
        <w:bottom w:val="none" w:sz="0" w:space="0" w:color="auto"/>
        <w:right w:val="none" w:sz="0" w:space="0" w:color="auto"/>
      </w:divBdr>
    </w:div>
    <w:div w:id="1856573991">
      <w:bodyDiv w:val="1"/>
      <w:marLeft w:val="0"/>
      <w:marRight w:val="0"/>
      <w:marTop w:val="0"/>
      <w:marBottom w:val="0"/>
      <w:divBdr>
        <w:top w:val="none" w:sz="0" w:space="0" w:color="auto"/>
        <w:left w:val="none" w:sz="0" w:space="0" w:color="auto"/>
        <w:bottom w:val="none" w:sz="0" w:space="0" w:color="auto"/>
        <w:right w:val="none" w:sz="0" w:space="0" w:color="auto"/>
      </w:divBdr>
    </w:div>
    <w:div w:id="1885605409">
      <w:bodyDiv w:val="1"/>
      <w:marLeft w:val="0"/>
      <w:marRight w:val="0"/>
      <w:marTop w:val="0"/>
      <w:marBottom w:val="0"/>
      <w:divBdr>
        <w:top w:val="none" w:sz="0" w:space="0" w:color="auto"/>
        <w:left w:val="none" w:sz="0" w:space="0" w:color="auto"/>
        <w:bottom w:val="none" w:sz="0" w:space="0" w:color="auto"/>
        <w:right w:val="none" w:sz="0" w:space="0" w:color="auto"/>
      </w:divBdr>
    </w:div>
    <w:div w:id="1932272311">
      <w:bodyDiv w:val="1"/>
      <w:marLeft w:val="0"/>
      <w:marRight w:val="0"/>
      <w:marTop w:val="0"/>
      <w:marBottom w:val="0"/>
      <w:divBdr>
        <w:top w:val="none" w:sz="0" w:space="0" w:color="auto"/>
        <w:left w:val="none" w:sz="0" w:space="0" w:color="auto"/>
        <w:bottom w:val="none" w:sz="0" w:space="0" w:color="auto"/>
        <w:right w:val="none" w:sz="0" w:space="0" w:color="auto"/>
      </w:divBdr>
    </w:div>
    <w:div w:id="1943878439">
      <w:bodyDiv w:val="1"/>
      <w:marLeft w:val="0"/>
      <w:marRight w:val="0"/>
      <w:marTop w:val="0"/>
      <w:marBottom w:val="0"/>
      <w:divBdr>
        <w:top w:val="none" w:sz="0" w:space="0" w:color="auto"/>
        <w:left w:val="none" w:sz="0" w:space="0" w:color="auto"/>
        <w:bottom w:val="none" w:sz="0" w:space="0" w:color="auto"/>
        <w:right w:val="none" w:sz="0" w:space="0" w:color="auto"/>
      </w:divBdr>
    </w:div>
    <w:div w:id="1958560543">
      <w:bodyDiv w:val="1"/>
      <w:marLeft w:val="0"/>
      <w:marRight w:val="0"/>
      <w:marTop w:val="0"/>
      <w:marBottom w:val="0"/>
      <w:divBdr>
        <w:top w:val="none" w:sz="0" w:space="0" w:color="auto"/>
        <w:left w:val="none" w:sz="0" w:space="0" w:color="auto"/>
        <w:bottom w:val="none" w:sz="0" w:space="0" w:color="auto"/>
        <w:right w:val="none" w:sz="0" w:space="0" w:color="auto"/>
      </w:divBdr>
    </w:div>
    <w:div w:id="1986157910">
      <w:bodyDiv w:val="1"/>
      <w:marLeft w:val="0"/>
      <w:marRight w:val="0"/>
      <w:marTop w:val="0"/>
      <w:marBottom w:val="0"/>
      <w:divBdr>
        <w:top w:val="none" w:sz="0" w:space="0" w:color="auto"/>
        <w:left w:val="none" w:sz="0" w:space="0" w:color="auto"/>
        <w:bottom w:val="none" w:sz="0" w:space="0" w:color="auto"/>
        <w:right w:val="none" w:sz="0" w:space="0" w:color="auto"/>
      </w:divBdr>
    </w:div>
    <w:div w:id="2016764795">
      <w:bodyDiv w:val="1"/>
      <w:marLeft w:val="0"/>
      <w:marRight w:val="0"/>
      <w:marTop w:val="0"/>
      <w:marBottom w:val="0"/>
      <w:divBdr>
        <w:top w:val="none" w:sz="0" w:space="0" w:color="auto"/>
        <w:left w:val="none" w:sz="0" w:space="0" w:color="auto"/>
        <w:bottom w:val="none" w:sz="0" w:space="0" w:color="auto"/>
        <w:right w:val="none" w:sz="0" w:space="0" w:color="auto"/>
      </w:divBdr>
    </w:div>
    <w:div w:id="2040428330">
      <w:bodyDiv w:val="1"/>
      <w:marLeft w:val="0"/>
      <w:marRight w:val="0"/>
      <w:marTop w:val="0"/>
      <w:marBottom w:val="0"/>
      <w:divBdr>
        <w:top w:val="none" w:sz="0" w:space="0" w:color="auto"/>
        <w:left w:val="none" w:sz="0" w:space="0" w:color="auto"/>
        <w:bottom w:val="none" w:sz="0" w:space="0" w:color="auto"/>
        <w:right w:val="none" w:sz="0" w:space="0" w:color="auto"/>
      </w:divBdr>
    </w:div>
    <w:div w:id="2114086694">
      <w:bodyDiv w:val="1"/>
      <w:marLeft w:val="0"/>
      <w:marRight w:val="0"/>
      <w:marTop w:val="0"/>
      <w:marBottom w:val="0"/>
      <w:divBdr>
        <w:top w:val="none" w:sz="0" w:space="0" w:color="auto"/>
        <w:left w:val="none" w:sz="0" w:space="0" w:color="auto"/>
        <w:bottom w:val="none" w:sz="0" w:space="0" w:color="auto"/>
        <w:right w:val="none" w:sz="0" w:space="0" w:color="auto"/>
      </w:divBdr>
    </w:div>
    <w:div w:id="21341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ool.fi/uutiset/sool-pettyi-oaj-n-valtuuston-paatokseen/" TargetMode="External"/><Relationship Id="rId4" Type="http://schemas.openxmlformats.org/officeDocument/2006/relationships/styles" Target="styles.xml"/><Relationship Id="rId9" Type="http://schemas.openxmlformats.org/officeDocument/2006/relationships/hyperlink" Target="https://www.oaj.fi/ajankohtaista/uutiset-ja-tiedotteet/2021/kiitos-opettaja-kampanja-tavoitti-ja-vaikutti-tehdaan-tulevaisuuksi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unisto\AppData\Roaming\Microsoft\Templates\OAJ\Esityslista___paivitys_9_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3B74FE427A484AB6C5367B9D62C7ED"/>
        <w:category>
          <w:name w:val="Yleiset"/>
          <w:gallery w:val="placeholder"/>
        </w:category>
        <w:types>
          <w:type w:val="bbPlcHdr"/>
        </w:types>
        <w:behaviors>
          <w:behavior w:val="content"/>
        </w:behaviors>
        <w:guid w:val="{7E53CE74-D31C-46DD-AE12-1058D204D6D0}"/>
      </w:docPartPr>
      <w:docPartBody>
        <w:p w:rsidR="000674F5" w:rsidRDefault="000458A0">
          <w:pPr>
            <w:pStyle w:val="C63B74FE427A484AB6C5367B9D62C7ED"/>
          </w:pPr>
          <w:r w:rsidRPr="0003601F">
            <w:t>[Asiaotsikko]</w:t>
          </w:r>
        </w:p>
      </w:docPartBody>
    </w:docPart>
    <w:docPart>
      <w:docPartPr>
        <w:name w:val="9426872464B14A3597C00CE41330F507"/>
        <w:category>
          <w:name w:val="General"/>
          <w:gallery w:val="placeholder"/>
        </w:category>
        <w:types>
          <w:type w:val="bbPlcHdr"/>
        </w:types>
        <w:behaviors>
          <w:behavior w:val="content"/>
        </w:behaviors>
        <w:guid w:val="{5E3534A0-388B-417B-B096-54D97C43D7D9}"/>
      </w:docPartPr>
      <w:docPartBody>
        <w:p w:rsidR="00874CBE" w:rsidRDefault="00874CBE">
          <w:pPr>
            <w:pStyle w:val="9426872464B14A3597C00CE41330F507"/>
          </w:pPr>
          <w:r>
            <w:rPr>
              <w:rStyle w:val="Paikkamerkkiteksti"/>
            </w:rPr>
            <w:t>[SMT-koodi]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tis_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F5"/>
    <w:rsid w:val="000458A0"/>
    <w:rsid w:val="000674F5"/>
    <w:rsid w:val="00074348"/>
    <w:rsid w:val="000A4AA5"/>
    <w:rsid w:val="000B6AF3"/>
    <w:rsid w:val="00123D73"/>
    <w:rsid w:val="00137874"/>
    <w:rsid w:val="0016165C"/>
    <w:rsid w:val="001767F5"/>
    <w:rsid w:val="001C5BCC"/>
    <w:rsid w:val="00206B40"/>
    <w:rsid w:val="00230B56"/>
    <w:rsid w:val="00230E37"/>
    <w:rsid w:val="00273580"/>
    <w:rsid w:val="00293CCB"/>
    <w:rsid w:val="002C225A"/>
    <w:rsid w:val="00300ECF"/>
    <w:rsid w:val="00343236"/>
    <w:rsid w:val="00362C47"/>
    <w:rsid w:val="0036464B"/>
    <w:rsid w:val="0037620D"/>
    <w:rsid w:val="003934D6"/>
    <w:rsid w:val="003A05D7"/>
    <w:rsid w:val="003A6DF9"/>
    <w:rsid w:val="003D34DA"/>
    <w:rsid w:val="003E5F70"/>
    <w:rsid w:val="004350F7"/>
    <w:rsid w:val="00436CFE"/>
    <w:rsid w:val="00496107"/>
    <w:rsid w:val="004E3EE0"/>
    <w:rsid w:val="00531C64"/>
    <w:rsid w:val="00533706"/>
    <w:rsid w:val="00540736"/>
    <w:rsid w:val="00555316"/>
    <w:rsid w:val="00562801"/>
    <w:rsid w:val="005D021B"/>
    <w:rsid w:val="005E5B05"/>
    <w:rsid w:val="005F30D6"/>
    <w:rsid w:val="00600B12"/>
    <w:rsid w:val="0068070A"/>
    <w:rsid w:val="0068103F"/>
    <w:rsid w:val="006C235D"/>
    <w:rsid w:val="006D0CE5"/>
    <w:rsid w:val="006F3AB4"/>
    <w:rsid w:val="00775211"/>
    <w:rsid w:val="007952DF"/>
    <w:rsid w:val="007D0360"/>
    <w:rsid w:val="00832AF9"/>
    <w:rsid w:val="0085449D"/>
    <w:rsid w:val="0085523D"/>
    <w:rsid w:val="00874CBE"/>
    <w:rsid w:val="008D0138"/>
    <w:rsid w:val="0094151E"/>
    <w:rsid w:val="009E32F7"/>
    <w:rsid w:val="00A00C9E"/>
    <w:rsid w:val="00A7074E"/>
    <w:rsid w:val="00AE610E"/>
    <w:rsid w:val="00B105DD"/>
    <w:rsid w:val="00B36C01"/>
    <w:rsid w:val="00B666B6"/>
    <w:rsid w:val="00B83313"/>
    <w:rsid w:val="00BB7D4F"/>
    <w:rsid w:val="00BC1CAC"/>
    <w:rsid w:val="00BE0140"/>
    <w:rsid w:val="00C12860"/>
    <w:rsid w:val="00CD7475"/>
    <w:rsid w:val="00CF41A2"/>
    <w:rsid w:val="00D5408E"/>
    <w:rsid w:val="00D63462"/>
    <w:rsid w:val="00D707DF"/>
    <w:rsid w:val="00D74EEE"/>
    <w:rsid w:val="00D85E07"/>
    <w:rsid w:val="00D87BE7"/>
    <w:rsid w:val="00DE6692"/>
    <w:rsid w:val="00E22670"/>
    <w:rsid w:val="00E3403F"/>
    <w:rsid w:val="00E738D2"/>
    <w:rsid w:val="00E96D8B"/>
    <w:rsid w:val="00EE211D"/>
    <w:rsid w:val="00EF0239"/>
    <w:rsid w:val="00F012C6"/>
    <w:rsid w:val="00F05AEE"/>
    <w:rsid w:val="00F42B81"/>
    <w:rsid w:val="00F65CD8"/>
    <w:rsid w:val="00FA483D"/>
    <w:rsid w:val="00FA714A"/>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280A8F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63B74FE427A484AB6C5367B9D62C7ED">
    <w:name w:val="C63B74FE427A484AB6C5367B9D62C7ED"/>
  </w:style>
  <w:style w:type="character" w:styleId="Paikkamerkkiteksti">
    <w:name w:val="Placeholder Text"/>
    <w:basedOn w:val="Kappaleenoletusfontti"/>
    <w:uiPriority w:val="99"/>
    <w:rPr>
      <w:color w:val="44546A" w:themeColor="text2"/>
    </w:rPr>
  </w:style>
  <w:style w:type="paragraph" w:customStyle="1" w:styleId="9426872464B14A3597C00CE41330F507">
    <w:name w:val="9426872464B14A3597C00CE41330F507"/>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AJ">
      <a:dk1>
        <a:sysClr val="windowText" lastClr="000000"/>
      </a:dk1>
      <a:lt1>
        <a:sysClr val="window" lastClr="FFFFFF"/>
      </a:lt1>
      <a:dk2>
        <a:srgbClr val="002395"/>
      </a:dk2>
      <a:lt2>
        <a:srgbClr val="E7E6E6"/>
      </a:lt2>
      <a:accent1>
        <a:srgbClr val="002395"/>
      </a:accent1>
      <a:accent2>
        <a:srgbClr val="76BAE7"/>
      </a:accent2>
      <a:accent3>
        <a:srgbClr val="00A0E0"/>
      </a:accent3>
      <a:accent4>
        <a:srgbClr val="BCB0D5"/>
      </a:accent4>
      <a:accent5>
        <a:srgbClr val="7960AA"/>
      </a:accent5>
      <a:accent6>
        <a:srgbClr val="FF64E0"/>
      </a:accent6>
      <a:hlink>
        <a:srgbClr val="002395"/>
      </a:hlink>
      <a:folHlink>
        <a:srgbClr val="796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AD4E02-0A98-48B8-BC61-492CA065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Esityslista___paivitys_9_2019</Template>
  <TotalTime>9</TotalTime>
  <Pages>6</Pages>
  <Words>1037</Words>
  <Characters>8402</Characters>
  <Application>Microsoft Office Word</Application>
  <DocSecurity>0</DocSecurity>
  <Lines>70</Lines>
  <Paragraphs>18</Paragraphs>
  <ScaleCrop>false</ScaleCrop>
  <HeadingPairs>
    <vt:vector size="2" baseType="variant">
      <vt:variant>
        <vt:lpstr>Otsikko</vt:lpstr>
      </vt:variant>
      <vt:variant>
        <vt:i4>1</vt:i4>
      </vt:variant>
    </vt:vector>
  </HeadingPairs>
  <TitlesOfParts>
    <vt:vector size="1" baseType="lpstr">
      <vt:lpstr>Hallituksen kokous 8/2021</vt:lpstr>
    </vt:vector>
  </TitlesOfParts>
  <Company>Opetusalan Ammattijärjestö OAJ</Company>
  <LinksUpToDate>false</LinksUpToDate>
  <CharactersWithSpaces>9421</CharactersWithSpaces>
  <SharedDoc>false</SharedDoc>
  <HLinks>
    <vt:vector size="24" baseType="variant">
      <vt:variant>
        <vt:i4>5963796</vt:i4>
      </vt:variant>
      <vt:variant>
        <vt:i4>9</vt:i4>
      </vt:variant>
      <vt:variant>
        <vt:i4>0</vt:i4>
      </vt:variant>
      <vt:variant>
        <vt:i4>5</vt:i4>
      </vt:variant>
      <vt:variant>
        <vt:lpwstr>https://www.sool.fi/uutiset/sool-pettyi-oaj-n-valtuuston-paatokseen/</vt:lpwstr>
      </vt:variant>
      <vt:variant>
        <vt:lpwstr/>
      </vt:variant>
      <vt:variant>
        <vt:i4>1638417</vt:i4>
      </vt:variant>
      <vt:variant>
        <vt:i4>6</vt:i4>
      </vt:variant>
      <vt:variant>
        <vt:i4>0</vt:i4>
      </vt:variant>
      <vt:variant>
        <vt:i4>5</vt:i4>
      </vt:variant>
      <vt:variant>
        <vt:lpwstr>https://www.oaj.fi/ajankohtaista/uutiset-ja-tiedotteet/2021/kiitos-opettaja-kampanja-tavoitti-ja-vaikutti-tehdaan-tulevaisuuksia/</vt:lpwstr>
      </vt:variant>
      <vt:variant>
        <vt:lpwstr/>
      </vt:variant>
      <vt:variant>
        <vt:i4>8257647</vt:i4>
      </vt:variant>
      <vt:variant>
        <vt:i4>3</vt:i4>
      </vt:variant>
      <vt:variant>
        <vt:i4>0</vt:i4>
      </vt:variant>
      <vt:variant>
        <vt:i4>5</vt:i4>
      </vt:variant>
      <vt:variant>
        <vt:lpwstr>https://www.oajvs.fi/aineistot/</vt:lpwstr>
      </vt:variant>
      <vt:variant>
        <vt:lpwstr/>
      </vt:variant>
      <vt:variant>
        <vt:i4>7733337</vt:i4>
      </vt:variant>
      <vt:variant>
        <vt:i4>0</vt:i4>
      </vt:variant>
      <vt:variant>
        <vt:i4>0</vt:i4>
      </vt:variant>
      <vt:variant>
        <vt:i4>5</vt:i4>
      </vt:variant>
      <vt:variant>
        <vt:lpwstr>mailto:ilmo@oajvs.fi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kokous 8/2021</dc:title>
  <dc:subject>Pöytäkirjan KOOSTE</dc:subject>
  <dc:creator>Sarssi-Kaunisto Minna</dc:creator>
  <cp:keywords/>
  <dc:description/>
  <cp:lastModifiedBy>Mäntsälä Tuija</cp:lastModifiedBy>
  <cp:revision>5</cp:revision>
  <cp:lastPrinted>2021-04-20T03:34:00Z</cp:lastPrinted>
  <dcterms:created xsi:type="dcterms:W3CDTF">2022-01-11T05:52:00Z</dcterms:created>
  <dcterms:modified xsi:type="dcterms:W3CDTF">2022-01-11T06:09:00Z</dcterms:modified>
</cp:coreProperties>
</file>